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1029" w:rsidRPr="002806A2" w:rsidRDefault="00D012E6" w:rsidP="000C7EFE">
      <w:pPr>
        <w:pStyle w:val="aa"/>
        <w:jc w:val="center"/>
        <w:rPr>
          <w:rFonts w:ascii="HGSｺﾞｼｯｸM" w:eastAsia="HGSｺﾞｼｯｸM" w:hAnsi="Meiryo UI"/>
          <w:sz w:val="48"/>
          <w:szCs w:val="48"/>
        </w:rPr>
      </w:pPr>
      <w:r>
        <w:rPr>
          <w:rFonts w:ascii="HGSｺﾞｼｯｸM" w:eastAsia="HGSｺﾞｼｯｸM" w:hAnsi="Meiryo UI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-123825</wp:posOffset>
                </wp:positionV>
                <wp:extent cx="6829425" cy="2524125"/>
                <wp:effectExtent l="0" t="0" r="9525" b="952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24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697C1" id="角丸四角形 30" o:spid="_x0000_s1026" style="position:absolute;left:0;text-align:left;margin-left:.9pt;margin-top:-9.75pt;width:537.75pt;height:19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" fillcolor="#eaf4d8 [661]" stroked="f" strokeweight="1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0C7EFE" w:rsidRPr="002806A2">
        <w:rPr>
          <w:rFonts w:ascii="HGSｺﾞｼｯｸM" w:eastAsia="HGSｺﾞｼｯｸM" w:hAnsi="Meiryo UI" w:hint="eastAsia"/>
          <w:sz w:val="48"/>
          <w:szCs w:val="48"/>
        </w:rPr>
        <w:t>参加</w:t>
      </w:r>
      <w:r w:rsidR="00BB4FE4" w:rsidRPr="002806A2">
        <w:rPr>
          <w:rFonts w:ascii="HGSｺﾞｼｯｸM" w:eastAsia="HGSｺﾞｼｯｸM" w:hAnsi="Meiryo UI" w:hint="eastAsia"/>
          <w:sz w:val="48"/>
          <w:szCs w:val="48"/>
        </w:rPr>
        <w:t>申し込みについて</w:t>
      </w:r>
    </w:p>
    <w:p w:rsidR="00401029" w:rsidRPr="002806A2" w:rsidRDefault="00401029" w:rsidP="00AE63BD">
      <w:pPr>
        <w:pStyle w:val="aa"/>
        <w:spacing w:line="200" w:lineRule="exact"/>
        <w:rPr>
          <w:rFonts w:ascii="HGSｺﾞｼｯｸM" w:eastAsia="HGSｺﾞｼｯｸM" w:hAnsi="Meiryo UI"/>
        </w:rPr>
      </w:pPr>
    </w:p>
    <w:p w:rsidR="00401029" w:rsidRPr="002806A2" w:rsidRDefault="000C7EFE" w:rsidP="004C6608">
      <w:pPr>
        <w:pStyle w:val="aa"/>
        <w:tabs>
          <w:tab w:val="left" w:pos="9720"/>
        </w:tabs>
        <w:ind w:leftChars="177" w:left="425"/>
        <w:rPr>
          <w:rFonts w:ascii="HGSｺﾞｼｯｸM" w:eastAsia="HGSｺﾞｼｯｸM" w:hAnsi="Meiryo UI"/>
        </w:rPr>
      </w:pPr>
      <w:r w:rsidRPr="002806A2">
        <w:rPr>
          <w:rFonts w:ascii="HGSｺﾞｼｯｸM" w:eastAsia="HGSｺﾞｼｯｸM" w:hAnsi="Meiryo UI" w:hint="eastAsia"/>
        </w:rPr>
        <w:t>申し込みは</w:t>
      </w:r>
      <w:r w:rsidR="005E6E7D">
        <w:rPr>
          <w:rFonts w:ascii="HGSｺﾞｼｯｸM" w:eastAsia="HGSｺﾞｼｯｸM" w:hAnsi="Meiryo UI" w:hint="eastAsia"/>
          <w:sz w:val="28"/>
          <w:szCs w:val="28"/>
          <w:u w:val="single"/>
        </w:rPr>
        <w:t>9</w:t>
      </w:r>
      <w:r w:rsidR="00BB4FE4" w:rsidRPr="002806A2">
        <w:rPr>
          <w:rFonts w:ascii="HGSｺﾞｼｯｸM" w:eastAsia="HGSｺﾞｼｯｸM" w:hAnsi="Meiryo UI" w:hint="eastAsia"/>
          <w:sz w:val="28"/>
          <w:szCs w:val="28"/>
          <w:u w:val="single"/>
        </w:rPr>
        <w:t>月2日（日）</w:t>
      </w:r>
      <w:r w:rsidR="00BB4FE4" w:rsidRPr="002806A2">
        <w:rPr>
          <w:rFonts w:ascii="HGSｺﾞｼｯｸM" w:eastAsia="HGSｺﾞｼｯｸM" w:hAnsi="Meiryo UI" w:hint="eastAsia"/>
          <w:u w:val="single"/>
        </w:rPr>
        <w:t>までに</w:t>
      </w:r>
      <w:r w:rsidRPr="002806A2">
        <w:rPr>
          <w:rFonts w:ascii="HGSｺﾞｼｯｸM" w:eastAsia="HGSｺﾞｼｯｸM" w:hAnsi="Meiryo UI" w:hint="eastAsia"/>
          <w:sz w:val="28"/>
          <w:szCs w:val="28"/>
        </w:rPr>
        <w:t>教会単位</w:t>
      </w:r>
      <w:r w:rsidR="00BB4FE4" w:rsidRPr="002806A2">
        <w:rPr>
          <w:rFonts w:ascii="HGSｺﾞｼｯｸM" w:eastAsia="HGSｺﾞｼｯｸM" w:hAnsi="Meiryo UI" w:hint="eastAsia"/>
        </w:rPr>
        <w:t>で</w:t>
      </w:r>
      <w:r w:rsidR="00A5735F">
        <w:rPr>
          <w:rFonts w:ascii="HGSｺﾞｼｯｸM" w:eastAsia="HGSｺﾞｼｯｸM" w:hAnsi="Meiryo UI" w:hint="eastAsia"/>
        </w:rPr>
        <w:t>まとめてください</w:t>
      </w:r>
      <w:r w:rsidRPr="002806A2">
        <w:rPr>
          <w:rFonts w:ascii="HGSｺﾞｼｯｸM" w:eastAsia="HGSｺﾞｼｯｸM" w:hAnsi="Meiryo UI" w:hint="eastAsia"/>
        </w:rPr>
        <w:t>。</w:t>
      </w:r>
      <w:r w:rsidR="004C6608">
        <w:rPr>
          <w:rFonts w:ascii="HGSｺﾞｼｯｸM" w:eastAsia="HGSｺﾞｼｯｸM" w:hAnsi="Meiryo UI"/>
        </w:rPr>
        <w:tab/>
      </w:r>
    </w:p>
    <w:p w:rsidR="00401029" w:rsidRPr="002806A2" w:rsidRDefault="002806A2" w:rsidP="00BB4FE4">
      <w:pPr>
        <w:pStyle w:val="aa"/>
        <w:ind w:leftChars="177" w:left="425"/>
        <w:rPr>
          <w:rFonts w:ascii="HGSｺﾞｼｯｸM" w:eastAsia="HGSｺﾞｼｯｸM" w:hAnsi="Meiryo UI"/>
        </w:rPr>
      </w:pPr>
      <w:r>
        <w:rPr>
          <w:rFonts w:ascii="HGSｺﾞｼｯｸM" w:eastAsia="HGSｺﾞｼｯｸM" w:hAnsi="Meiryo UI" w:hint="eastAsia"/>
        </w:rPr>
        <w:t>以下の事項を</w:t>
      </w:r>
      <w:r w:rsidR="000C7EFE" w:rsidRPr="002806A2">
        <w:rPr>
          <w:rFonts w:ascii="HGSｺﾞｼｯｸM" w:eastAsia="HGSｺﾞｼｯｸM" w:hAnsi="Meiryo UI" w:hint="eastAsia"/>
        </w:rPr>
        <w:t>ご記入いただきファックス</w:t>
      </w:r>
      <w:r w:rsidR="00BB4FE4" w:rsidRPr="002806A2">
        <w:rPr>
          <w:rFonts w:ascii="HGSｺﾞｼｯｸM" w:eastAsia="HGSｺﾞｼｯｸM" w:hAnsi="Meiryo UI" w:hint="eastAsia"/>
        </w:rPr>
        <w:t>にてお申込みください。</w:t>
      </w:r>
    </w:p>
    <w:p w:rsidR="00AE63BD" w:rsidRPr="002806A2" w:rsidRDefault="00AE63BD" w:rsidP="00AE63BD">
      <w:pPr>
        <w:pStyle w:val="aa"/>
        <w:spacing w:line="200" w:lineRule="exact"/>
        <w:rPr>
          <w:rFonts w:ascii="HGSｺﾞｼｯｸM" w:eastAsia="HGSｺﾞｼｯｸM" w:hAnsi="Meiryo UI"/>
        </w:rPr>
      </w:pPr>
    </w:p>
    <w:p w:rsidR="00BB4FE4" w:rsidRDefault="00BB4FE4" w:rsidP="00626C89">
      <w:pPr>
        <w:pStyle w:val="aa"/>
        <w:numPr>
          <w:ilvl w:val="0"/>
          <w:numId w:val="5"/>
        </w:numPr>
        <w:rPr>
          <w:rFonts w:ascii="HGSｺﾞｼｯｸM" w:eastAsia="HGSｺﾞｼｯｸM" w:hAnsi="Meiryo UI"/>
        </w:rPr>
      </w:pPr>
      <w:r w:rsidRPr="002806A2">
        <w:rPr>
          <w:rFonts w:ascii="HGSｺﾞｼｯｸM" w:eastAsia="HGSｺﾞｼｯｸM" w:hAnsi="Meiryo UI" w:hint="eastAsia"/>
        </w:rPr>
        <w:t>定員（100人）になり次第、申し込み</w:t>
      </w:r>
      <w:r w:rsidR="005E6E7D">
        <w:rPr>
          <w:rFonts w:ascii="HGSｺﾞｼｯｸM" w:eastAsia="HGSｺﾞｼｯｸM" w:hAnsi="Meiryo UI" w:hint="eastAsia"/>
        </w:rPr>
        <w:t>受付</w:t>
      </w:r>
      <w:r w:rsidRPr="002806A2">
        <w:rPr>
          <w:rFonts w:ascii="HGSｺﾞｼｯｸM" w:eastAsia="HGSｺﾞｼｯｸM" w:hAnsi="Meiryo UI" w:hint="eastAsia"/>
        </w:rPr>
        <w:t>を</w:t>
      </w:r>
      <w:r w:rsidR="00A5735F">
        <w:rPr>
          <w:rFonts w:ascii="HGSｺﾞｼｯｸM" w:eastAsia="HGSｺﾞｼｯｸM" w:hAnsi="Meiryo UI" w:hint="eastAsia"/>
        </w:rPr>
        <w:t>締め切ります（先着順）</w:t>
      </w:r>
      <w:r w:rsidRPr="002806A2">
        <w:rPr>
          <w:rFonts w:ascii="HGSｺﾞｼｯｸM" w:eastAsia="HGSｺﾞｼｯｸM" w:hAnsi="Meiryo UI" w:hint="eastAsia"/>
        </w:rPr>
        <w:t>。</w:t>
      </w:r>
    </w:p>
    <w:p w:rsidR="00BB4FE4" w:rsidRDefault="00BB4FE4" w:rsidP="00626C89">
      <w:pPr>
        <w:pStyle w:val="aa"/>
        <w:numPr>
          <w:ilvl w:val="0"/>
          <w:numId w:val="5"/>
        </w:numPr>
        <w:rPr>
          <w:rFonts w:ascii="HGSｺﾞｼｯｸM" w:eastAsia="HGSｺﾞｼｯｸM" w:hAnsi="Meiryo UI"/>
        </w:rPr>
      </w:pPr>
      <w:r w:rsidRPr="002806A2">
        <w:rPr>
          <w:rFonts w:ascii="HGSｺﾞｼｯｸM" w:eastAsia="HGSｺﾞｼｯｸM" w:hAnsi="Meiryo UI" w:hint="eastAsia"/>
        </w:rPr>
        <w:t>参加費</w:t>
      </w:r>
      <w:r w:rsidR="00A5735F">
        <w:rPr>
          <w:rFonts w:ascii="HGSｺﾞｼｯｸM" w:eastAsia="HGSｺﾞｼｯｸM" w:hAnsi="Meiryo UI" w:hint="eastAsia"/>
        </w:rPr>
        <w:t>（13,000円）</w:t>
      </w:r>
      <w:r w:rsidRPr="002806A2">
        <w:rPr>
          <w:rFonts w:ascii="HGSｺﾞｼｯｸM" w:eastAsia="HGSｺﾞｼｯｸM" w:hAnsi="Meiryo UI" w:hint="eastAsia"/>
        </w:rPr>
        <w:t>は10月8日当日徴収します。</w:t>
      </w:r>
      <w:r w:rsidR="002806A2">
        <w:rPr>
          <w:rFonts w:ascii="HGSｺﾞｼｯｸM" w:eastAsia="HGSｺﾞｼｯｸM" w:hAnsi="Meiryo UI"/>
        </w:rPr>
        <w:tab/>
      </w:r>
    </w:p>
    <w:p w:rsidR="00BB4FE4" w:rsidRDefault="00BB4FE4" w:rsidP="00626C89">
      <w:pPr>
        <w:pStyle w:val="aa"/>
        <w:numPr>
          <w:ilvl w:val="0"/>
          <w:numId w:val="5"/>
        </w:numPr>
        <w:rPr>
          <w:rFonts w:ascii="HGSｺﾞｼｯｸM" w:eastAsia="HGSｺﾞｼｯｸM" w:hAnsi="Meiryo UI"/>
        </w:rPr>
      </w:pPr>
      <w:r w:rsidRPr="002806A2">
        <w:rPr>
          <w:rFonts w:ascii="HGSｺﾞｼｯｸM" w:eastAsia="HGSｺﾞｼｯｸM" w:hAnsi="Meiryo UI" w:hint="eastAsia"/>
        </w:rPr>
        <w:t>バス車中にて教会の歴史を学びますので、自家用車での参加はご遠慮ください。</w:t>
      </w:r>
    </w:p>
    <w:p w:rsidR="00626C89" w:rsidRDefault="00626C89" w:rsidP="00626C89">
      <w:pPr>
        <w:pStyle w:val="aa"/>
        <w:ind w:firstLineChars="200" w:firstLine="480"/>
        <w:rPr>
          <w:rFonts w:ascii="HGPｺﾞｼｯｸM" w:eastAsia="HGPｺﾞｼｯｸM" w:hAnsi="Meiryo UI"/>
        </w:rPr>
      </w:pPr>
      <w:r>
        <w:rPr>
          <w:rFonts w:ascii="HGPｺﾞｼｯｸM" w:eastAsia="HGPｺﾞｼｯｸM" w:hAnsi="Meiryo UI" w:hint="eastAsia"/>
        </w:rPr>
        <w:t xml:space="preserve">④ </w:t>
      </w:r>
      <w:r w:rsidRPr="002806A2">
        <w:rPr>
          <w:rFonts w:ascii="HGPｺﾞｼｯｸM" w:eastAsia="HGPｺﾞｼｯｸM" w:hAnsi="Meiryo UI" w:hint="eastAsia"/>
        </w:rPr>
        <w:t>原則、全日参加としますが、第1日目夕の宿舎プログラムからの参加を希望される方</w:t>
      </w:r>
    </w:p>
    <w:p w:rsidR="00626C89" w:rsidRDefault="00A5735F" w:rsidP="00626C89">
      <w:pPr>
        <w:pStyle w:val="aa"/>
        <w:ind w:firstLineChars="350" w:firstLine="840"/>
        <w:rPr>
          <w:rFonts w:ascii="HGPｺﾞｼｯｸM" w:eastAsia="HGPｺﾞｼｯｸM" w:hAnsi="Meiryo UI"/>
        </w:rPr>
      </w:pPr>
      <w:r>
        <w:rPr>
          <w:rFonts w:ascii="HGPｺﾞｼｯｸM" w:eastAsia="HGPｺﾞｼｯｸM" w:hAnsi="Meiryo UI" w:hint="eastAsia"/>
        </w:rPr>
        <w:t>（訪問教会近隣にお住いの方</w:t>
      </w:r>
      <w:r w:rsidR="00626C89">
        <w:rPr>
          <w:rFonts w:ascii="HGPｺﾞｼｯｸM" w:eastAsia="HGPｺﾞｼｯｸM" w:hAnsi="Meiryo UI" w:hint="eastAsia"/>
        </w:rPr>
        <w:t>）</w:t>
      </w:r>
      <w:r w:rsidR="00626C89" w:rsidRPr="002806A2">
        <w:rPr>
          <w:rFonts w:ascii="HGPｺﾞｼｯｸM" w:eastAsia="HGPｺﾞｼｯｸM" w:hAnsi="Meiryo UI" w:hint="eastAsia"/>
        </w:rPr>
        <w:t>は、ご相談ください。</w:t>
      </w:r>
    </w:p>
    <w:p w:rsidR="002A3E92" w:rsidRDefault="00626C89" w:rsidP="00626C89">
      <w:pPr>
        <w:pStyle w:val="aa"/>
        <w:rPr>
          <w:rFonts w:ascii="HGPｺﾞｼｯｸM" w:eastAsia="HGPｺﾞｼｯｸM" w:hAnsi="Meiryo UI"/>
        </w:rPr>
      </w:pPr>
      <w:r>
        <w:rPr>
          <w:rFonts w:ascii="HGPｺﾞｼｯｸM" w:eastAsia="HGPｺﾞｼｯｸM" w:hAnsi="Meiryo UI" w:hint="eastAsia"/>
        </w:rPr>
        <w:t xml:space="preserve">　　　⑤</w:t>
      </w:r>
      <w:r w:rsidR="00933E5C">
        <w:rPr>
          <w:rFonts w:ascii="HGPｺﾞｼｯｸM" w:eastAsia="HGPｺﾞｼｯｸM" w:hAnsi="Meiryo UI"/>
        </w:rPr>
        <w:t xml:space="preserve"> </w:t>
      </w:r>
      <w:r w:rsidR="002A3E92">
        <w:rPr>
          <w:rFonts w:ascii="HGPｺﾞｼｯｸM" w:eastAsia="HGPｺﾞｼｯｸM" w:hAnsi="Meiryo UI" w:hint="eastAsia"/>
        </w:rPr>
        <w:t>宿舎では3～</w:t>
      </w:r>
      <w:r w:rsidR="002A3E92">
        <w:rPr>
          <w:rFonts w:ascii="HGPｺﾞｼｯｸM" w:eastAsia="HGPｺﾞｼｯｸM" w:hAnsi="Meiryo UI"/>
        </w:rPr>
        <w:t>4</w:t>
      </w:r>
      <w:r w:rsidR="002A3E92">
        <w:rPr>
          <w:rFonts w:ascii="HGPｺﾞｼｯｸM" w:eastAsia="HGPｺﾞｼｯｸM" w:hAnsi="Meiryo UI" w:hint="eastAsia"/>
        </w:rPr>
        <w:t>人部屋となります。</w:t>
      </w:r>
      <w:r>
        <w:rPr>
          <w:rFonts w:ascii="HGPｺﾞｼｯｸM" w:eastAsia="HGPｺﾞｼｯｸM" w:hAnsi="Meiryo UI" w:hint="eastAsia"/>
        </w:rPr>
        <w:t>家族部屋</w:t>
      </w:r>
      <w:r w:rsidRPr="00626C89">
        <w:rPr>
          <w:rFonts w:ascii="HGPｺﾞｼｯｸM" w:eastAsia="HGPｺﾞｼｯｸM" w:hAnsi="Meiryo UI" w:hint="eastAsia"/>
          <w:sz w:val="16"/>
          <w:szCs w:val="16"/>
        </w:rPr>
        <w:t>（2人部屋＋2700円</w:t>
      </w:r>
      <w:r w:rsidRPr="00626C89">
        <w:rPr>
          <w:rFonts w:ascii="ＭＳ 明朝" w:eastAsia="ＭＳ 明朝" w:hAnsi="ＭＳ 明朝" w:cs="ＭＳ 明朝" w:hint="eastAsia"/>
          <w:sz w:val="16"/>
          <w:szCs w:val="16"/>
        </w:rPr>
        <w:t>/ひとり</w:t>
      </w:r>
      <w:r w:rsidRPr="00626C89">
        <w:rPr>
          <w:rFonts w:ascii="HGPｺﾞｼｯｸM" w:eastAsia="HGPｺﾞｼｯｸM" w:hAnsi="Meiryo UI" w:hint="eastAsia"/>
          <w:sz w:val="16"/>
          <w:szCs w:val="16"/>
        </w:rPr>
        <w:t>）</w:t>
      </w:r>
      <w:r>
        <w:rPr>
          <w:rFonts w:ascii="HGPｺﾞｼｯｸM" w:eastAsia="HGPｺﾞｼｯｸM" w:hAnsi="Meiryo UI" w:hint="eastAsia"/>
        </w:rPr>
        <w:t>を希望される方は、ご相談ください。</w:t>
      </w:r>
    </w:p>
    <w:p w:rsidR="002A3E92" w:rsidRPr="002A3E92" w:rsidRDefault="002A3E92" w:rsidP="00BB4FE4">
      <w:pPr>
        <w:pStyle w:val="aa"/>
        <w:ind w:leftChars="177" w:left="425"/>
        <w:rPr>
          <w:rFonts w:ascii="HGPｺﾞｼｯｸM" w:eastAsia="HGPｺﾞｼｯｸM" w:hAnsi="Meiryo UI"/>
        </w:rPr>
      </w:pPr>
    </w:p>
    <w:p w:rsidR="00AE63BD" w:rsidRDefault="00AE63BD" w:rsidP="00AE63BD">
      <w:pPr>
        <w:pStyle w:val="aa"/>
        <w:spacing w:line="200" w:lineRule="exact"/>
        <w:rPr>
          <w:rFonts w:ascii="Meiryo UI" w:eastAsia="Meiryo UI" w:hAnsi="Meiryo UI"/>
        </w:rPr>
      </w:pPr>
    </w:p>
    <w:p w:rsidR="005E6E7D" w:rsidRDefault="005E6E7D" w:rsidP="00AE63BD">
      <w:pPr>
        <w:pStyle w:val="aa"/>
        <w:spacing w:line="200" w:lineRule="exact"/>
        <w:rPr>
          <w:rFonts w:ascii="Meiryo UI" w:eastAsia="Meiryo UI" w:hAnsi="Meiryo UI"/>
        </w:rPr>
      </w:pPr>
    </w:p>
    <w:p w:rsidR="00AE63BD" w:rsidRPr="002806A2" w:rsidRDefault="00AE63BD" w:rsidP="00AE63BD">
      <w:pPr>
        <w:pStyle w:val="aa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Pr="002806A2">
        <w:rPr>
          <w:rFonts w:ascii="Meiryo UI" w:eastAsia="Meiryo UI" w:hAnsi="Meiryo UI" w:hint="eastAsia"/>
          <w:sz w:val="32"/>
          <w:szCs w:val="32"/>
        </w:rPr>
        <w:t>教会　・　伝道所</w:t>
      </w:r>
      <w:r w:rsidR="00F02B5D">
        <w:rPr>
          <w:rFonts w:ascii="Meiryo UI" w:eastAsia="Meiryo UI" w:hAnsi="Meiryo UI" w:hint="eastAsia"/>
          <w:sz w:val="32"/>
          <w:szCs w:val="32"/>
        </w:rPr>
        <w:t xml:space="preserve"> 　　　</w:t>
      </w:r>
      <w:r w:rsidR="00F02B5D">
        <w:rPr>
          <w:rFonts w:ascii="Meiryo UI" w:eastAsia="Meiryo UI" w:hAnsi="Meiryo UI" w:hint="eastAsia"/>
        </w:rPr>
        <w:t>記入月日</w:t>
      </w:r>
      <w:r w:rsidR="00F02B5D" w:rsidRPr="00F02B5D">
        <w:rPr>
          <w:rFonts w:ascii="Meiryo UI" w:eastAsia="Meiryo UI" w:hAnsi="Meiryo UI" w:hint="eastAsia"/>
          <w:u w:val="single"/>
        </w:rPr>
        <w:t xml:space="preserve"> 　　　月　 　日</w:t>
      </w:r>
    </w:p>
    <w:p w:rsidR="00401029" w:rsidRDefault="00AE63BD" w:rsidP="00F02B5D">
      <w:pPr>
        <w:pStyle w:val="aa"/>
        <w:spacing w:line="6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F02B5D">
        <w:rPr>
          <w:rFonts w:ascii="Meiryo UI" w:eastAsia="Meiryo UI" w:hAnsi="Meiryo UI" w:hint="eastAsia"/>
        </w:rPr>
        <w:t xml:space="preserve"> </w:t>
      </w:r>
      <w:r w:rsidR="00F02B5D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千葉支区</w:t>
      </w:r>
      <w:r w:rsidR="00F02B5D">
        <w:rPr>
          <w:rFonts w:ascii="Meiryo UI" w:eastAsia="Meiryo UI" w:hAnsi="Meiryo UI" w:hint="eastAsia"/>
        </w:rPr>
        <w:t xml:space="preserve"> </w:t>
      </w:r>
      <w:r w:rsidR="00D012E6">
        <w:rPr>
          <w:rFonts w:ascii="Meiryo UI" w:eastAsia="Meiryo UI" w:hAnsi="Meiryo UI" w:hint="eastAsia"/>
        </w:rPr>
        <w:t xml:space="preserve"> / </w:t>
      </w:r>
      <w:r w:rsidR="00F02B5D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東京教区</w:t>
      </w:r>
      <w:r w:rsidR="00F02B5D">
        <w:rPr>
          <w:rFonts w:ascii="Meiryo UI" w:eastAsia="Meiryo UI" w:hAnsi="Meiryo UI" w:hint="eastAsia"/>
        </w:rPr>
        <w:t xml:space="preserve"> </w:t>
      </w:r>
      <w:r w:rsidR="00D012E6">
        <w:rPr>
          <w:rFonts w:ascii="Meiryo UI" w:eastAsia="Meiryo UI" w:hAnsi="Meiryo UI" w:hint="eastAsia"/>
        </w:rPr>
        <w:t xml:space="preserve"> / </w:t>
      </w:r>
      <w:r w:rsidR="00F02B5D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西東京教区</w:t>
      </w:r>
      <w:r w:rsidR="00F02B5D">
        <w:rPr>
          <w:rFonts w:ascii="Meiryo UI" w:eastAsia="Meiryo UI" w:hAnsi="Meiryo UI" w:hint="eastAsia"/>
        </w:rPr>
        <w:t xml:space="preserve"> </w:t>
      </w:r>
      <w:r w:rsidR="00D012E6">
        <w:rPr>
          <w:rFonts w:ascii="Meiryo UI" w:eastAsia="Meiryo UI" w:hAnsi="Meiryo UI" w:hint="eastAsia"/>
        </w:rPr>
        <w:t xml:space="preserve"> / </w:t>
      </w:r>
      <w:r w:rsidR="00F02B5D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関東教区</w:t>
      </w:r>
      <w:r w:rsidR="00F02B5D">
        <w:rPr>
          <w:rFonts w:ascii="Meiryo UI" w:eastAsia="Meiryo UI" w:hAnsi="Meiryo UI" w:hint="eastAsia"/>
        </w:rPr>
        <w:t xml:space="preserve"> </w:t>
      </w:r>
      <w:r w:rsidR="00D012E6">
        <w:rPr>
          <w:rFonts w:ascii="Meiryo UI" w:eastAsia="Meiryo UI" w:hAnsi="Meiryo UI" w:hint="eastAsia"/>
        </w:rPr>
        <w:t xml:space="preserve"> /</w:t>
      </w:r>
      <w:r w:rsidR="00F02B5D">
        <w:rPr>
          <w:rFonts w:ascii="Meiryo UI" w:eastAsia="Meiryo UI" w:hAnsi="Meiryo UI"/>
        </w:rPr>
        <w:t xml:space="preserve"> </w:t>
      </w:r>
      <w:r w:rsidR="00D012E6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神奈川教区</w:t>
      </w:r>
      <w:r w:rsidR="00F02B5D">
        <w:rPr>
          <w:rFonts w:ascii="Meiryo UI" w:eastAsia="Meiryo UI" w:hAnsi="Meiryo UI" w:hint="eastAsia"/>
        </w:rPr>
        <w:t xml:space="preserve"> </w:t>
      </w:r>
      <w:r w:rsidR="00D012E6">
        <w:rPr>
          <w:rFonts w:ascii="Meiryo UI" w:eastAsia="Meiryo UI" w:hAnsi="Meiryo UI" w:hint="eastAsia"/>
        </w:rPr>
        <w:t xml:space="preserve"> / </w:t>
      </w:r>
      <w:r w:rsidR="00F02B5D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そのほか</w:t>
      </w:r>
      <w:r w:rsidR="00F02B5D">
        <w:rPr>
          <w:rFonts w:ascii="Meiryo UI" w:eastAsia="Meiryo UI" w:hAnsi="Meiryo UI" w:hint="eastAsia"/>
        </w:rPr>
        <w:t xml:space="preserve"> </w:t>
      </w:r>
      <w:r w:rsidR="00F02B5D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）</w:t>
      </w:r>
    </w:p>
    <w:p w:rsidR="00AE63BD" w:rsidRPr="00F02B5D" w:rsidRDefault="00F02B5D" w:rsidP="00F02B5D">
      <w:pPr>
        <w:pStyle w:val="aa"/>
        <w:wordWrap w:val="0"/>
        <w:ind w:firstLineChars="700" w:firstLine="1680"/>
        <w:jc w:val="right"/>
        <w:rPr>
          <w:rFonts w:ascii="Meiryo UI" w:eastAsia="Meiryo UI" w:hAnsi="Meiryo UI"/>
        </w:rPr>
      </w:pPr>
      <w:r>
        <w:rPr>
          <w:rFonts w:ascii="Segoe UI Symbol" w:eastAsia="Meiryo UI" w:hAnsi="Segoe UI Symbol" w:cs="Segoe UI Symbol" w:hint="eastAsia"/>
        </w:rPr>
        <w:t>↖</w:t>
      </w:r>
      <w:r>
        <w:rPr>
          <w:rFonts w:ascii="Segoe UI Symbol" w:eastAsia="Meiryo UI" w:hAnsi="Segoe UI Symbol" w:cs="Segoe UI Symbol" w:hint="eastAsia"/>
        </w:rPr>
        <w:t xml:space="preserve"> </w:t>
      </w:r>
      <w:r w:rsidRPr="00F02B5D">
        <w:rPr>
          <w:rFonts w:ascii="Meiryo UI" w:eastAsia="Meiryo UI" w:hAnsi="Meiryo UI" w:hint="eastAsia"/>
        </w:rPr>
        <w:t>○で囲んでください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</w:t>
      </w:r>
    </w:p>
    <w:p w:rsidR="00AE63BD" w:rsidRPr="00AE63BD" w:rsidRDefault="00F50EDA" w:rsidP="00AE63BD">
      <w:pPr>
        <w:pStyle w:val="aa"/>
        <w:jc w:val="center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（代表者のお名前 ： </w:t>
      </w:r>
      <w:r>
        <w:rPr>
          <w:rFonts w:ascii="Meiryo UI" w:eastAsia="Meiryo UI" w:hAnsi="Meiryo UI"/>
          <w:u w:val="single"/>
        </w:rPr>
        <w:t xml:space="preserve">       </w:t>
      </w:r>
      <w:r>
        <w:rPr>
          <w:rFonts w:ascii="Meiryo UI" w:eastAsia="Meiryo UI" w:hAnsi="Meiryo UI" w:hint="eastAsia"/>
          <w:u w:val="single"/>
        </w:rPr>
        <w:t xml:space="preserve">　 </w:t>
      </w:r>
      <w:r>
        <w:rPr>
          <w:rFonts w:ascii="Meiryo UI" w:eastAsia="Meiryo UI" w:hAnsi="Meiryo UI"/>
          <w:u w:val="single"/>
        </w:rPr>
        <w:t xml:space="preserve">                      </w:t>
      </w:r>
      <w:r>
        <w:rPr>
          <w:rFonts w:ascii="Meiryo UI" w:eastAsia="Meiryo UI" w:hAnsi="Meiryo UI" w:hint="eastAsia"/>
          <w:u w:val="single"/>
        </w:rPr>
        <w:t xml:space="preserve">　連絡先</w:t>
      </w:r>
      <w:r w:rsidR="00AE63BD">
        <w:rPr>
          <w:rFonts w:ascii="Meiryo UI" w:eastAsia="Meiryo UI" w:hAnsi="Meiryo UI" w:hint="eastAsia"/>
          <w:u w:val="single"/>
        </w:rPr>
        <w:t xml:space="preserve">　　</w:t>
      </w:r>
      <w:r w:rsidR="00AA325B">
        <w:rPr>
          <w:rFonts w:ascii="Meiryo UI" w:eastAsia="Meiryo UI" w:hAnsi="Meiryo UI" w:hint="eastAsia"/>
          <w:u w:val="single"/>
        </w:rPr>
        <w:t xml:space="preserve">　</w:t>
      </w:r>
      <w:r w:rsidR="00AE63BD">
        <w:rPr>
          <w:rFonts w:ascii="Meiryo UI" w:eastAsia="Meiryo UI" w:hAnsi="Meiryo UI" w:hint="eastAsia"/>
          <w:u w:val="single"/>
        </w:rPr>
        <w:t xml:space="preserve">　　　―　</w:t>
      </w:r>
      <w:r w:rsidR="00AA325B">
        <w:rPr>
          <w:rFonts w:ascii="Meiryo UI" w:eastAsia="Meiryo UI" w:hAnsi="Meiryo UI" w:hint="eastAsia"/>
          <w:u w:val="single"/>
        </w:rPr>
        <w:t xml:space="preserve">　</w:t>
      </w:r>
      <w:r w:rsidR="00AE63BD">
        <w:rPr>
          <w:rFonts w:ascii="Meiryo UI" w:eastAsia="Meiryo UI" w:hAnsi="Meiryo UI" w:hint="eastAsia"/>
          <w:u w:val="single"/>
        </w:rPr>
        <w:t xml:space="preserve">　　　　　　　―　</w:t>
      </w:r>
      <w:r w:rsidR="00AA325B">
        <w:rPr>
          <w:rFonts w:ascii="Meiryo UI" w:eastAsia="Meiryo UI" w:hAnsi="Meiryo UI" w:hint="eastAsia"/>
          <w:u w:val="single"/>
        </w:rPr>
        <w:t xml:space="preserve">　</w:t>
      </w:r>
      <w:r w:rsidR="00AE63BD">
        <w:rPr>
          <w:rFonts w:ascii="Meiryo UI" w:eastAsia="Meiryo UI" w:hAnsi="Meiryo UI" w:hint="eastAsia"/>
          <w:u w:val="single"/>
        </w:rPr>
        <w:t xml:space="preserve">　　　　　）</w:t>
      </w:r>
    </w:p>
    <w:p w:rsidR="00626C89" w:rsidRDefault="005E6E7D" w:rsidP="00626C89">
      <w:pPr>
        <w:pStyle w:val="aa"/>
        <w:wordWrap w:val="0"/>
        <w:spacing w:line="36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AE63BD">
        <w:rPr>
          <w:rFonts w:ascii="Meiryo UI" w:eastAsia="Meiryo UI" w:hAnsi="Meiryo UI" w:hint="eastAsia"/>
        </w:rPr>
        <w:t>※</w:t>
      </w:r>
      <w:r w:rsidR="00A5735F">
        <w:rPr>
          <w:rFonts w:ascii="Meiryo UI" w:eastAsia="Meiryo UI" w:hAnsi="Meiryo UI" w:hint="eastAsia"/>
        </w:rPr>
        <w:t>代表者に確認の</w:t>
      </w:r>
      <w:r w:rsidR="00AE63BD">
        <w:rPr>
          <w:rFonts w:ascii="Meiryo UI" w:eastAsia="Meiryo UI" w:hAnsi="Meiryo UI" w:hint="eastAsia"/>
        </w:rPr>
        <w:t>連絡を</w:t>
      </w:r>
      <w:r w:rsidR="00A5735F">
        <w:rPr>
          <w:rFonts w:ascii="Meiryo UI" w:eastAsia="Meiryo UI" w:hAnsi="Meiryo UI" w:hint="eastAsia"/>
        </w:rPr>
        <w:t>いたします</w:t>
      </w:r>
      <w:r w:rsidR="00AE63BD">
        <w:rPr>
          <w:rFonts w:ascii="Meiryo UI" w:eastAsia="Meiryo UI" w:hAnsi="Meiryo UI" w:hint="eastAsia"/>
        </w:rPr>
        <w:t xml:space="preserve">　　</w:t>
      </w:r>
    </w:p>
    <w:p w:rsidR="00401029" w:rsidRPr="00AE63BD" w:rsidRDefault="00AE63BD" w:rsidP="00F02B5D">
      <w:pPr>
        <w:pStyle w:val="aa"/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6614"/>
      </w:tblGrid>
      <w:tr w:rsidR="009943FA" w:rsidTr="00AA325B">
        <w:trPr>
          <w:trHeight w:val="851"/>
          <w:jc w:val="center"/>
        </w:trPr>
        <w:tc>
          <w:tcPr>
            <w:tcW w:w="3587" w:type="dxa"/>
          </w:tcPr>
          <w:p w:rsidR="009943FA" w:rsidRPr="00AE63BD" w:rsidRDefault="009943FA" w:rsidP="00AE63BD">
            <w:pPr>
              <w:pStyle w:val="aa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E63BD">
              <w:rPr>
                <w:rFonts w:ascii="Meiryo UI" w:eastAsia="Meiryo UI" w:hAnsi="Meiryo UI" w:hint="eastAsia"/>
                <w:sz w:val="21"/>
                <w:szCs w:val="21"/>
              </w:rPr>
              <w:t>ふりがな</w:t>
            </w:r>
          </w:p>
          <w:p w:rsidR="009943FA" w:rsidRDefault="009943FA" w:rsidP="00AE63BD">
            <w:pPr>
              <w:pStyle w:val="aa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AE63BD">
              <w:rPr>
                <w:rFonts w:ascii="Meiryo UI" w:eastAsia="Meiryo UI" w:hAnsi="Meiryo UI" w:hint="eastAsia"/>
                <w:sz w:val="28"/>
                <w:szCs w:val="28"/>
              </w:rPr>
              <w:t>お名前</w:t>
            </w:r>
          </w:p>
          <w:p w:rsidR="00FF30BA" w:rsidRPr="00FF30BA" w:rsidRDefault="00FF30BA" w:rsidP="00AE63BD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FF30BA">
              <w:rPr>
                <w:rFonts w:ascii="Meiryo UI" w:eastAsia="Meiryo UI" w:hAnsi="Meiryo UI" w:hint="eastAsia"/>
                <w:sz w:val="22"/>
                <w:szCs w:val="22"/>
              </w:rPr>
              <w:t>生年月日（保険加入のため）</w:t>
            </w:r>
          </w:p>
        </w:tc>
        <w:tc>
          <w:tcPr>
            <w:tcW w:w="6614" w:type="dxa"/>
          </w:tcPr>
          <w:p w:rsidR="009943FA" w:rsidRPr="00AE63BD" w:rsidRDefault="009943FA" w:rsidP="00A5735F">
            <w:pPr>
              <w:pStyle w:val="aa"/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AE63BD">
              <w:rPr>
                <w:rFonts w:ascii="Meiryo UI" w:eastAsia="Meiryo UI" w:hAnsi="Meiryo UI" w:hint="eastAsia"/>
                <w:sz w:val="28"/>
                <w:szCs w:val="28"/>
              </w:rPr>
              <w:t>希望コースおよび乗車場</w:t>
            </w:r>
          </w:p>
          <w:p w:rsidR="009943FA" w:rsidRPr="00AE63BD" w:rsidRDefault="009943FA" w:rsidP="00AE63BD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E63BD">
              <w:rPr>
                <w:rFonts w:ascii="Meiryo UI" w:eastAsia="Meiryo UI" w:hAnsi="Meiryo UI" w:hint="eastAsia"/>
                <w:sz w:val="22"/>
                <w:szCs w:val="22"/>
              </w:rPr>
              <w:t>〇で囲んでください</w:t>
            </w:r>
          </w:p>
        </w:tc>
      </w:tr>
      <w:tr w:rsidR="009943FA" w:rsidTr="00D012E6">
        <w:trPr>
          <w:trHeight w:val="851"/>
          <w:jc w:val="center"/>
        </w:trPr>
        <w:tc>
          <w:tcPr>
            <w:tcW w:w="3587" w:type="dxa"/>
            <w:shd w:val="clear" w:color="auto" w:fill="F4F9EB"/>
          </w:tcPr>
          <w:p w:rsidR="009943FA" w:rsidRPr="00626C89" w:rsidRDefault="002806A2" w:rsidP="002806A2">
            <w:pPr>
              <w:pStyle w:val="aa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ちば　たろう</w:t>
            </w:r>
          </w:p>
          <w:p w:rsidR="00FF30BA" w:rsidRPr="00D012E6" w:rsidRDefault="00D012E6" w:rsidP="00D012E6">
            <w:pPr>
              <w:pStyle w:val="aa"/>
              <w:spacing w:line="440" w:lineRule="exact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/>
              </w:rPr>
              <w:fldChar w:fldCharType="begin"/>
            </w:r>
            <w:r w:rsidRPr="00D012E6">
              <w:rPr>
                <w:rFonts w:ascii="Meiryo UI" w:eastAsia="Meiryo UI" w:hAnsi="Meiryo UI"/>
              </w:rPr>
              <w:instrText xml:space="preserve"> </w:instrText>
            </w:r>
            <w:r w:rsidRPr="00D012E6">
              <w:rPr>
                <w:rFonts w:ascii="Meiryo UI" w:eastAsia="Meiryo UI" w:hAnsi="Meiryo UI" w:hint="eastAsia"/>
              </w:rPr>
              <w:instrText>eq \o\ac(</w:instrText>
            </w:r>
            <w:r w:rsidRPr="00D012E6">
              <w:rPr>
                <w:rFonts w:ascii="Meiryo UI" w:eastAsia="Meiryo UI" w:hAnsi="Meiryo UI" w:hint="eastAsia"/>
                <w:position w:val="-4"/>
                <w:sz w:val="36"/>
              </w:rPr>
              <w:instrText>○</w:instrText>
            </w:r>
            <w:r w:rsidRPr="00D012E6">
              <w:rPr>
                <w:rFonts w:ascii="Meiryo UI" w:eastAsia="Meiryo UI" w:hAnsi="Meiryo UI" w:hint="eastAsia"/>
              </w:rPr>
              <w:instrText>,例)</w:instrText>
            </w:r>
            <w:r w:rsidRPr="00D012E6">
              <w:rPr>
                <w:rFonts w:ascii="Meiryo UI" w:eastAsia="Meiryo UI" w:hAnsi="Meiryo UI"/>
              </w:rPr>
              <w:fldChar w:fldCharType="end"/>
            </w:r>
            <w:r w:rsidRPr="00D012E6">
              <w:rPr>
                <w:rFonts w:ascii="Meiryo UI" w:eastAsia="Meiryo UI" w:hAnsi="Meiryo UI" w:hint="eastAsia"/>
              </w:rPr>
              <w:t xml:space="preserve">　</w:t>
            </w:r>
            <w:r w:rsidR="002806A2" w:rsidRPr="00D012E6">
              <w:rPr>
                <w:rFonts w:ascii="Meiryo UI" w:eastAsia="Meiryo UI" w:hAnsi="Meiryo UI" w:hint="eastAsia"/>
              </w:rPr>
              <w:t xml:space="preserve">　　千葉 太郎</w:t>
            </w:r>
          </w:p>
          <w:p w:rsidR="00FF30BA" w:rsidRPr="00D012E6" w:rsidRDefault="00FF30BA" w:rsidP="002806A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西暦　</w:t>
            </w:r>
            <w:r w:rsidR="002806A2" w:rsidRPr="00D012E6">
              <w:rPr>
                <w:rFonts w:ascii="Meiryo UI" w:eastAsia="Meiryo UI" w:hAnsi="Meiryo UI" w:hint="eastAsia"/>
              </w:rPr>
              <w:t>1</w:t>
            </w:r>
            <w:r w:rsidR="002806A2" w:rsidRPr="00D012E6">
              <w:rPr>
                <w:rFonts w:ascii="Meiryo UI" w:eastAsia="Meiryo UI" w:hAnsi="Meiryo UI"/>
              </w:rPr>
              <w:t>9</w:t>
            </w:r>
            <w:r w:rsidR="002806A2" w:rsidRPr="00D012E6">
              <w:rPr>
                <w:rFonts w:ascii="Meiryo UI" w:eastAsia="Meiryo UI" w:hAnsi="Meiryo UI" w:hint="eastAsia"/>
              </w:rPr>
              <w:t xml:space="preserve">□◇年 </w:t>
            </w:r>
            <w:r w:rsidR="002806A2" w:rsidRPr="00D012E6">
              <w:rPr>
                <w:rFonts w:ascii="Meiryo UI" w:eastAsia="Meiryo UI" w:hAnsi="Meiryo UI"/>
              </w:rPr>
              <w:t xml:space="preserve"> </w:t>
            </w:r>
            <w:r w:rsidR="002806A2" w:rsidRPr="00D012E6">
              <w:rPr>
                <w:rFonts w:ascii="Meiryo UI" w:eastAsia="Meiryo UI" w:hAnsi="Meiryo UI" w:hint="eastAsia"/>
              </w:rPr>
              <w:t>▽</w:t>
            </w:r>
            <w:r w:rsidRPr="00D012E6">
              <w:rPr>
                <w:rFonts w:ascii="Meiryo UI" w:eastAsia="Meiryo UI" w:hAnsi="Meiryo UI" w:hint="eastAsia"/>
              </w:rPr>
              <w:t xml:space="preserve">月　</w:t>
            </w:r>
            <w:r w:rsidR="002806A2" w:rsidRPr="00D012E6">
              <w:rPr>
                <w:rFonts w:ascii="Meiryo UI" w:eastAsia="Meiryo UI" w:hAnsi="Meiryo UI" w:hint="eastAsia"/>
              </w:rPr>
              <w:t xml:space="preserve"> △</w:t>
            </w:r>
            <w:r w:rsidRPr="00D012E6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6614" w:type="dxa"/>
            <w:shd w:val="clear" w:color="auto" w:fill="F4F9EB"/>
          </w:tcPr>
          <w:p w:rsidR="009943FA" w:rsidRPr="00D012E6" w:rsidRDefault="00FF3462" w:rsidP="009943FA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F013B7" wp14:editId="623120E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252095</wp:posOffset>
                      </wp:positionV>
                      <wp:extent cx="276225" cy="2476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7DCA6" id="円/楕円 5" o:spid="_x0000_s1026" style="position:absolute;left:0;text-align:left;margin-left:5.85pt;margin-top:19.85pt;width:21.75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012E6" w:rsidRPr="00D012E6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182245</wp:posOffset>
                      </wp:positionV>
                      <wp:extent cx="1428750" cy="37147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58985" id="円/楕円 31" o:spid="_x0000_s1026" style="position:absolute;left:0;text-align:left;margin-left:155.85pt;margin-top:14.35pt;width:112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943FA" w:rsidRPr="00D012E6">
              <w:rPr>
                <w:rFonts w:ascii="Meiryo UI" w:eastAsia="Meiryo UI" w:hAnsi="Meiryo UI" w:hint="eastAsia"/>
              </w:rPr>
              <w:t xml:space="preserve">A　 </w:t>
            </w:r>
            <w:r w:rsidR="002A0D0D">
              <w:rPr>
                <w:rFonts w:ascii="Meiryo UI" w:eastAsia="Meiryo UI" w:hAnsi="Meiryo UI" w:hint="eastAsia"/>
              </w:rPr>
              <w:t>①</w:t>
            </w:r>
            <w:r w:rsidR="009943FA" w:rsidRPr="00D012E6">
              <w:rPr>
                <w:rFonts w:ascii="Meiryo UI" w:eastAsia="Meiryo UI" w:hAnsi="Meiryo UI" w:hint="eastAsia"/>
              </w:rPr>
              <w:t>上野駅</w:t>
            </w:r>
            <w:r w:rsidR="00AA325B" w:rsidRPr="00D012E6">
              <w:rPr>
                <w:rFonts w:ascii="Meiryo UI" w:eastAsia="Meiryo UI" w:hAnsi="Meiryo UI" w:hint="eastAsia"/>
                <w:sz w:val="21"/>
                <w:szCs w:val="21"/>
              </w:rPr>
              <w:t>公園口</w:t>
            </w:r>
          </w:p>
          <w:p w:rsidR="009943FA" w:rsidRPr="00D012E6" w:rsidRDefault="009943FA" w:rsidP="009943FA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B 　</w:t>
            </w:r>
            <w:r w:rsidR="002A0D0D"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松戸駅</w:t>
            </w:r>
            <w:r w:rsidR="00FF3462">
              <w:rPr>
                <w:rFonts w:ascii="Meiryo UI" w:eastAsia="Meiryo UI" w:hAnsi="Meiryo UI" w:hint="eastAsia"/>
                <w:sz w:val="21"/>
                <w:szCs w:val="21"/>
              </w:rPr>
              <w:t>西</w:t>
            </w:r>
            <w:r w:rsidR="00AA325B" w:rsidRPr="00D012E6">
              <w:rPr>
                <w:rFonts w:ascii="Meiryo UI" w:eastAsia="Meiryo UI" w:hAnsi="Meiryo UI" w:hint="eastAsia"/>
                <w:sz w:val="21"/>
                <w:szCs w:val="21"/>
              </w:rPr>
              <w:t>口市民劇場</w:t>
            </w:r>
            <w:r w:rsidR="00AA325B" w:rsidRPr="00D012E6">
              <w:rPr>
                <w:rFonts w:ascii="Meiryo UI" w:eastAsia="Meiryo UI" w:hAnsi="Meiryo UI" w:hint="eastAsia"/>
              </w:rPr>
              <w:t xml:space="preserve">　　</w:t>
            </w:r>
            <w:r w:rsidR="002A0D0D">
              <w:rPr>
                <w:rFonts w:ascii="Meiryo UI" w:eastAsia="Meiryo UI" w:hAnsi="Meiryo UI" w:hint="eastAsia"/>
              </w:rPr>
              <w:t>②</w:t>
            </w:r>
            <w:r w:rsidRPr="00D012E6">
              <w:rPr>
                <w:rFonts w:ascii="Meiryo UI" w:eastAsia="Meiryo UI" w:hAnsi="Meiryo UI" w:hint="eastAsia"/>
              </w:rPr>
              <w:t>千葉駅</w:t>
            </w:r>
            <w:r w:rsidR="00AA325B" w:rsidRPr="00D012E6">
              <w:rPr>
                <w:rFonts w:ascii="Meiryo UI" w:eastAsia="Meiryo UI" w:hAnsi="Meiryo UI" w:hint="eastAsia"/>
                <w:sz w:val="21"/>
                <w:szCs w:val="21"/>
              </w:rPr>
              <w:t>東口NTT</w:t>
            </w:r>
          </w:p>
          <w:p w:rsidR="009943FA" w:rsidRPr="00D012E6" w:rsidRDefault="009943FA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C　 </w:t>
            </w:r>
            <w:r w:rsidR="002A0D0D">
              <w:rPr>
                <w:rFonts w:ascii="Meiryo UI" w:eastAsia="Meiryo UI" w:hAnsi="Meiryo UI" w:hint="eastAsia"/>
              </w:rPr>
              <w:t>①</w:t>
            </w:r>
            <w:r w:rsidR="00FF30BA" w:rsidRPr="00D012E6">
              <w:rPr>
                <w:rFonts w:ascii="Meiryo UI" w:eastAsia="Meiryo UI" w:hAnsi="Meiryo UI" w:hint="eastAsia"/>
              </w:rPr>
              <w:t>JR</w:t>
            </w:r>
            <w:r w:rsidRPr="00D012E6">
              <w:rPr>
                <w:rFonts w:ascii="Meiryo UI" w:eastAsia="Meiryo UI" w:hAnsi="Meiryo UI" w:hint="eastAsia"/>
              </w:rPr>
              <w:t>成田駅</w:t>
            </w:r>
            <w:r w:rsidR="00FF3462">
              <w:rPr>
                <w:rFonts w:ascii="Meiryo UI" w:eastAsia="Meiryo UI" w:hAnsi="Meiryo UI" w:hint="eastAsia"/>
                <w:sz w:val="18"/>
                <w:szCs w:val="18"/>
              </w:rPr>
              <w:t>西</w:t>
            </w:r>
            <w:r w:rsidR="00FF3462" w:rsidRPr="00626C89">
              <w:rPr>
                <w:rFonts w:ascii="Meiryo UI" w:eastAsia="Meiryo UI" w:hAnsi="Meiryo UI" w:hint="eastAsia"/>
                <w:sz w:val="18"/>
                <w:szCs w:val="18"/>
              </w:rPr>
              <w:t>口</w:t>
            </w:r>
            <w:r w:rsidRPr="00D012E6">
              <w:rPr>
                <w:rFonts w:ascii="Meiryo UI" w:eastAsia="Meiryo UI" w:hAnsi="Meiryo UI" w:hint="eastAsia"/>
              </w:rPr>
              <w:t xml:space="preserve">　</w:t>
            </w:r>
            <w:r w:rsidR="00626C89">
              <w:rPr>
                <w:rFonts w:ascii="Meiryo UI" w:eastAsia="Meiryo UI" w:hAnsi="Meiryo UI" w:hint="eastAsia"/>
              </w:rPr>
              <w:t xml:space="preserve">　②</w:t>
            </w:r>
            <w:r w:rsidR="00626C89" w:rsidRPr="00626C89">
              <w:rPr>
                <w:rFonts w:ascii="Meiryo UI" w:eastAsia="Meiryo UI" w:hAnsi="Meiryo UI" w:hint="eastAsia"/>
                <w:sz w:val="20"/>
                <w:szCs w:val="20"/>
              </w:rPr>
              <w:t>京成</w:t>
            </w:r>
            <w:r w:rsidR="00626C89" w:rsidRPr="00D012E6">
              <w:rPr>
                <w:rFonts w:ascii="Meiryo UI" w:eastAsia="Meiryo UI" w:hAnsi="Meiryo UI" w:hint="eastAsia"/>
              </w:rPr>
              <w:t>佐倉駅</w:t>
            </w:r>
            <w:r w:rsidR="00626C89"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  <w:r w:rsidR="00626C89">
              <w:rPr>
                <w:rFonts w:ascii="Meiryo UI" w:eastAsia="Meiryo UI" w:hAnsi="Meiryo UI" w:hint="eastAsia"/>
              </w:rPr>
              <w:t xml:space="preserve">　</w:t>
            </w:r>
            <w:r w:rsidR="00626C89" w:rsidRPr="00D012E6">
              <w:rPr>
                <w:rFonts w:ascii="Meiryo UI" w:eastAsia="Meiryo UI" w:hAnsi="Meiryo UI" w:hint="eastAsia"/>
              </w:rPr>
              <w:t xml:space="preserve">　</w:t>
            </w:r>
            <w:r w:rsidR="00626C89">
              <w:rPr>
                <w:rFonts w:ascii="Meiryo UI" w:eastAsia="Meiryo UI" w:hAnsi="Meiryo UI" w:hint="eastAsia"/>
              </w:rPr>
              <w:t>③</w:t>
            </w:r>
            <w:r w:rsidR="00626C89" w:rsidRPr="00D012E6">
              <w:rPr>
                <w:rFonts w:ascii="Meiryo UI" w:eastAsia="Meiryo UI" w:hAnsi="Meiryo UI" w:hint="eastAsia"/>
              </w:rPr>
              <w:t>JR佐倉駅</w:t>
            </w:r>
            <w:r w:rsidR="00626C89"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</w:p>
        </w:tc>
      </w:tr>
      <w:tr w:rsidR="009943FA" w:rsidTr="00AA325B">
        <w:trPr>
          <w:trHeight w:val="851"/>
          <w:jc w:val="center"/>
        </w:trPr>
        <w:tc>
          <w:tcPr>
            <w:tcW w:w="3587" w:type="dxa"/>
          </w:tcPr>
          <w:p w:rsidR="00FF30BA" w:rsidRDefault="00A5735F" w:rsidP="00FF30BA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</w:p>
          <w:p w:rsidR="00FF30BA" w:rsidRDefault="00FF30BA" w:rsidP="00FF30BA">
            <w:pPr>
              <w:pStyle w:val="aa"/>
              <w:rPr>
                <w:rFonts w:ascii="Meiryo UI" w:eastAsia="Meiryo UI" w:hAnsi="Meiryo UI"/>
              </w:rPr>
            </w:pPr>
          </w:p>
          <w:p w:rsidR="009943FA" w:rsidRDefault="00FF30BA" w:rsidP="00FF30BA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西暦　　　　　　年　　　月　　　日</w:t>
            </w:r>
          </w:p>
        </w:tc>
        <w:tc>
          <w:tcPr>
            <w:tcW w:w="6614" w:type="dxa"/>
          </w:tcPr>
          <w:p w:rsidR="002A0D0D" w:rsidRPr="00D012E6" w:rsidRDefault="002A0D0D" w:rsidP="002A0D0D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A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上野駅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公園口</w:t>
            </w:r>
          </w:p>
          <w:p w:rsidR="002A0D0D" w:rsidRPr="00D012E6" w:rsidRDefault="002A0D0D" w:rsidP="002A0D0D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>B</w:t>
            </w:r>
            <w:r w:rsidR="00FF3462">
              <w:rPr>
                <w:rFonts w:ascii="Meiryo UI" w:eastAsia="Meiryo UI" w:hAnsi="Meiryo UI"/>
              </w:rPr>
              <w:t xml:space="preserve"> </w:t>
            </w:r>
            <w:r w:rsidR="00FF3462">
              <w:rPr>
                <w:rFonts w:ascii="Meiryo UI" w:eastAsia="Meiryo UI" w:hAnsi="Meiryo UI" w:hint="eastAsia"/>
              </w:rPr>
              <w:t xml:space="preserve">　②</w:t>
            </w:r>
            <w:r w:rsidRPr="00D012E6">
              <w:rPr>
                <w:rFonts w:ascii="Meiryo UI" w:eastAsia="Meiryo UI" w:hAnsi="Meiryo UI" w:hint="eastAsia"/>
              </w:rPr>
              <w:t>松戸駅</w:t>
            </w:r>
            <w:r w:rsidR="00FF3462">
              <w:rPr>
                <w:rFonts w:ascii="Meiryo UI" w:eastAsia="Meiryo UI" w:hAnsi="Meiryo UI" w:hint="eastAsia"/>
                <w:sz w:val="21"/>
                <w:szCs w:val="21"/>
              </w:rPr>
              <w:t>西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口市民劇場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D012E6">
              <w:rPr>
                <w:rFonts w:ascii="Meiryo UI" w:eastAsia="Meiryo UI" w:hAnsi="Meiryo UI" w:hint="eastAsia"/>
              </w:rPr>
              <w:t>千葉駅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東口NTT</w:t>
            </w:r>
          </w:p>
          <w:p w:rsidR="009943FA" w:rsidRDefault="002A0D0D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C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JR成田駅</w:t>
            </w:r>
            <w:r w:rsidR="00FF3462">
              <w:rPr>
                <w:rFonts w:ascii="Meiryo UI" w:eastAsia="Meiryo UI" w:hAnsi="Meiryo UI" w:hint="eastAsia"/>
                <w:sz w:val="18"/>
                <w:szCs w:val="18"/>
              </w:rPr>
              <w:t>西</w:t>
            </w:r>
            <w:r w:rsidR="00FF3462" w:rsidRPr="00626C89">
              <w:rPr>
                <w:rFonts w:ascii="Meiryo UI" w:eastAsia="Meiryo UI" w:hAnsi="Meiryo UI" w:hint="eastAsia"/>
                <w:sz w:val="18"/>
                <w:szCs w:val="18"/>
              </w:rPr>
              <w:t>口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626C89">
              <w:rPr>
                <w:rFonts w:ascii="Meiryo UI" w:eastAsia="Meiryo UI" w:hAnsi="Meiryo UI" w:hint="eastAsia"/>
                <w:sz w:val="20"/>
                <w:szCs w:val="20"/>
              </w:rPr>
              <w:t>京成</w:t>
            </w:r>
            <w:r w:rsidRPr="00D012E6">
              <w:rPr>
                <w:rFonts w:ascii="Meiryo UI" w:eastAsia="Meiryo UI" w:hAnsi="Meiryo UI" w:hint="eastAsia"/>
              </w:rPr>
              <w:t>佐倉駅</w:t>
            </w:r>
            <w:r w:rsidR="00626C89"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  <w:r w:rsidR="00626C89">
              <w:rPr>
                <w:rFonts w:ascii="Meiryo UI" w:eastAsia="Meiryo UI" w:hAnsi="Meiryo UI" w:hint="eastAsia"/>
              </w:rPr>
              <w:t xml:space="preserve">　</w:t>
            </w:r>
            <w:r w:rsidRPr="00D012E6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③</w:t>
            </w:r>
            <w:r w:rsidRPr="00D012E6">
              <w:rPr>
                <w:rFonts w:ascii="Meiryo UI" w:eastAsia="Meiryo UI" w:hAnsi="Meiryo UI" w:hint="eastAsia"/>
              </w:rPr>
              <w:t>JR佐倉駅</w:t>
            </w:r>
            <w:r w:rsidR="00626C89"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</w:p>
        </w:tc>
      </w:tr>
      <w:tr w:rsidR="009943FA" w:rsidTr="00AA325B">
        <w:trPr>
          <w:trHeight w:val="851"/>
          <w:jc w:val="center"/>
        </w:trPr>
        <w:tc>
          <w:tcPr>
            <w:tcW w:w="3587" w:type="dxa"/>
          </w:tcPr>
          <w:p w:rsidR="00FF30BA" w:rsidRDefault="00A5735F" w:rsidP="00FF30BA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  <w:p w:rsidR="00FF30BA" w:rsidRDefault="00FF30BA" w:rsidP="00FF30BA">
            <w:pPr>
              <w:pStyle w:val="aa"/>
              <w:rPr>
                <w:rFonts w:ascii="Meiryo UI" w:eastAsia="Meiryo UI" w:hAnsi="Meiryo UI"/>
              </w:rPr>
            </w:pPr>
          </w:p>
          <w:p w:rsidR="009943FA" w:rsidRDefault="00FF30BA" w:rsidP="00FF30BA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西暦　　　　　　年　　　月　　　日</w:t>
            </w:r>
          </w:p>
        </w:tc>
        <w:tc>
          <w:tcPr>
            <w:tcW w:w="6614" w:type="dxa"/>
          </w:tcPr>
          <w:p w:rsidR="00FF3462" w:rsidRPr="00D012E6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A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上野駅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公園口</w:t>
            </w:r>
          </w:p>
          <w:p w:rsidR="00FF3462" w:rsidRPr="00D012E6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>B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②</w:t>
            </w:r>
            <w:r w:rsidRPr="00D012E6">
              <w:rPr>
                <w:rFonts w:ascii="Meiryo UI" w:eastAsia="Meiryo UI" w:hAnsi="Meiryo UI" w:hint="eastAsia"/>
              </w:rPr>
              <w:t>松戸駅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西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口市民劇場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D012E6">
              <w:rPr>
                <w:rFonts w:ascii="Meiryo UI" w:eastAsia="Meiryo UI" w:hAnsi="Meiryo UI" w:hint="eastAsia"/>
              </w:rPr>
              <w:t>千葉駅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東口NTT</w:t>
            </w:r>
          </w:p>
          <w:p w:rsidR="009943FA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C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JR成田駅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西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口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626C89">
              <w:rPr>
                <w:rFonts w:ascii="Meiryo UI" w:eastAsia="Meiryo UI" w:hAnsi="Meiryo UI" w:hint="eastAsia"/>
                <w:sz w:val="20"/>
                <w:szCs w:val="20"/>
              </w:rPr>
              <w:t>京成</w:t>
            </w:r>
            <w:r w:rsidRPr="00D012E6">
              <w:rPr>
                <w:rFonts w:ascii="Meiryo UI" w:eastAsia="Meiryo UI" w:hAnsi="Meiryo UI" w:hint="eastAsia"/>
              </w:rPr>
              <w:t>佐倉駅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D012E6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③</w:t>
            </w:r>
            <w:r w:rsidRPr="00D012E6">
              <w:rPr>
                <w:rFonts w:ascii="Meiryo UI" w:eastAsia="Meiryo UI" w:hAnsi="Meiryo UI" w:hint="eastAsia"/>
              </w:rPr>
              <w:t>JR佐倉駅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</w:p>
        </w:tc>
      </w:tr>
      <w:tr w:rsidR="009943FA" w:rsidTr="00AA325B">
        <w:trPr>
          <w:trHeight w:val="851"/>
          <w:jc w:val="center"/>
        </w:trPr>
        <w:tc>
          <w:tcPr>
            <w:tcW w:w="3587" w:type="dxa"/>
          </w:tcPr>
          <w:p w:rsidR="00FF30BA" w:rsidRDefault="00A5735F" w:rsidP="00FF30BA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</w:p>
          <w:p w:rsidR="00FF30BA" w:rsidRDefault="00FF30BA" w:rsidP="00FF30BA">
            <w:pPr>
              <w:pStyle w:val="aa"/>
              <w:rPr>
                <w:rFonts w:ascii="Meiryo UI" w:eastAsia="Meiryo UI" w:hAnsi="Meiryo UI"/>
              </w:rPr>
            </w:pPr>
          </w:p>
          <w:p w:rsidR="009943FA" w:rsidRDefault="00FF30BA" w:rsidP="00FF30BA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西暦　　　　　　年　　　月　　　日</w:t>
            </w:r>
          </w:p>
        </w:tc>
        <w:tc>
          <w:tcPr>
            <w:tcW w:w="6614" w:type="dxa"/>
          </w:tcPr>
          <w:p w:rsidR="00FF3462" w:rsidRPr="00D012E6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A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上野駅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公園口</w:t>
            </w:r>
          </w:p>
          <w:p w:rsidR="00FF3462" w:rsidRPr="00D012E6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>B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②</w:t>
            </w:r>
            <w:r w:rsidRPr="00D012E6">
              <w:rPr>
                <w:rFonts w:ascii="Meiryo UI" w:eastAsia="Meiryo UI" w:hAnsi="Meiryo UI" w:hint="eastAsia"/>
              </w:rPr>
              <w:t>松戸駅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西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口市民劇場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D012E6">
              <w:rPr>
                <w:rFonts w:ascii="Meiryo UI" w:eastAsia="Meiryo UI" w:hAnsi="Meiryo UI" w:hint="eastAsia"/>
              </w:rPr>
              <w:t>千葉駅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東口NTT</w:t>
            </w:r>
          </w:p>
          <w:p w:rsidR="009943FA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C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JR成田駅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西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口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626C89">
              <w:rPr>
                <w:rFonts w:ascii="Meiryo UI" w:eastAsia="Meiryo UI" w:hAnsi="Meiryo UI" w:hint="eastAsia"/>
                <w:sz w:val="20"/>
                <w:szCs w:val="20"/>
              </w:rPr>
              <w:t>京成</w:t>
            </w:r>
            <w:r w:rsidRPr="00D012E6">
              <w:rPr>
                <w:rFonts w:ascii="Meiryo UI" w:eastAsia="Meiryo UI" w:hAnsi="Meiryo UI" w:hint="eastAsia"/>
              </w:rPr>
              <w:t>佐倉駅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D012E6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③</w:t>
            </w:r>
            <w:r w:rsidRPr="00D012E6">
              <w:rPr>
                <w:rFonts w:ascii="Meiryo UI" w:eastAsia="Meiryo UI" w:hAnsi="Meiryo UI" w:hint="eastAsia"/>
              </w:rPr>
              <w:t>JR佐倉駅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</w:p>
        </w:tc>
      </w:tr>
      <w:tr w:rsidR="009943FA" w:rsidTr="00AA325B">
        <w:trPr>
          <w:trHeight w:val="851"/>
          <w:jc w:val="center"/>
        </w:trPr>
        <w:tc>
          <w:tcPr>
            <w:tcW w:w="3587" w:type="dxa"/>
          </w:tcPr>
          <w:p w:rsidR="00FF30BA" w:rsidRDefault="00A5735F" w:rsidP="00FF30BA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</w:p>
          <w:p w:rsidR="00FF30BA" w:rsidRDefault="00FF30BA" w:rsidP="00FF30BA">
            <w:pPr>
              <w:pStyle w:val="aa"/>
              <w:rPr>
                <w:rFonts w:ascii="Meiryo UI" w:eastAsia="Meiryo UI" w:hAnsi="Meiryo UI"/>
              </w:rPr>
            </w:pPr>
          </w:p>
          <w:p w:rsidR="009943FA" w:rsidRDefault="00FF30BA" w:rsidP="00FF30BA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西暦　　　　　　年　　　月　　　日</w:t>
            </w:r>
          </w:p>
        </w:tc>
        <w:tc>
          <w:tcPr>
            <w:tcW w:w="6614" w:type="dxa"/>
          </w:tcPr>
          <w:p w:rsidR="00FF3462" w:rsidRPr="00D012E6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A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上野駅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公園口</w:t>
            </w:r>
          </w:p>
          <w:p w:rsidR="00FF3462" w:rsidRPr="00D012E6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>B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②</w:t>
            </w:r>
            <w:r w:rsidRPr="00D012E6">
              <w:rPr>
                <w:rFonts w:ascii="Meiryo UI" w:eastAsia="Meiryo UI" w:hAnsi="Meiryo UI" w:hint="eastAsia"/>
              </w:rPr>
              <w:t>松戸駅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西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口市民劇場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D012E6">
              <w:rPr>
                <w:rFonts w:ascii="Meiryo UI" w:eastAsia="Meiryo UI" w:hAnsi="Meiryo UI" w:hint="eastAsia"/>
              </w:rPr>
              <w:t>千葉駅</w:t>
            </w:r>
            <w:r w:rsidRPr="00D012E6">
              <w:rPr>
                <w:rFonts w:ascii="Meiryo UI" w:eastAsia="Meiryo UI" w:hAnsi="Meiryo UI" w:hint="eastAsia"/>
                <w:sz w:val="21"/>
                <w:szCs w:val="21"/>
              </w:rPr>
              <w:t>東口NTT</w:t>
            </w:r>
          </w:p>
          <w:p w:rsidR="009943FA" w:rsidRDefault="00FF3462" w:rsidP="00FF3462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  <w:r w:rsidRPr="00D012E6">
              <w:rPr>
                <w:rFonts w:ascii="Meiryo UI" w:eastAsia="Meiryo UI" w:hAnsi="Meiryo UI" w:hint="eastAsia"/>
              </w:rPr>
              <w:t xml:space="preserve">C　 </w:t>
            </w:r>
            <w:r>
              <w:rPr>
                <w:rFonts w:ascii="Meiryo UI" w:eastAsia="Meiryo UI" w:hAnsi="Meiryo UI" w:hint="eastAsia"/>
              </w:rPr>
              <w:t>①</w:t>
            </w:r>
            <w:r w:rsidRPr="00D012E6">
              <w:rPr>
                <w:rFonts w:ascii="Meiryo UI" w:eastAsia="Meiryo UI" w:hAnsi="Meiryo UI" w:hint="eastAsia"/>
              </w:rPr>
              <w:t>JR成田駅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西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口</w:t>
            </w:r>
            <w:r w:rsidRPr="00D012E6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②</w:t>
            </w:r>
            <w:r w:rsidRPr="00626C89">
              <w:rPr>
                <w:rFonts w:ascii="Meiryo UI" w:eastAsia="Meiryo UI" w:hAnsi="Meiryo UI" w:hint="eastAsia"/>
                <w:sz w:val="20"/>
                <w:szCs w:val="20"/>
              </w:rPr>
              <w:t>京成</w:t>
            </w:r>
            <w:r w:rsidRPr="00D012E6">
              <w:rPr>
                <w:rFonts w:ascii="Meiryo UI" w:eastAsia="Meiryo UI" w:hAnsi="Meiryo UI" w:hint="eastAsia"/>
              </w:rPr>
              <w:t>佐倉駅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D012E6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③</w:t>
            </w:r>
            <w:r w:rsidRPr="00D012E6">
              <w:rPr>
                <w:rFonts w:ascii="Meiryo UI" w:eastAsia="Meiryo UI" w:hAnsi="Meiryo UI" w:hint="eastAsia"/>
              </w:rPr>
              <w:t>JR佐倉駅</w:t>
            </w:r>
            <w:r w:rsidRPr="00626C89">
              <w:rPr>
                <w:rFonts w:ascii="Meiryo UI" w:eastAsia="Meiryo UI" w:hAnsi="Meiryo UI" w:hint="eastAsia"/>
                <w:sz w:val="18"/>
                <w:szCs w:val="18"/>
              </w:rPr>
              <w:t>北口</w:t>
            </w:r>
          </w:p>
        </w:tc>
      </w:tr>
    </w:tbl>
    <w:p w:rsidR="005E6E7D" w:rsidRPr="00A5735F" w:rsidRDefault="00A5735F" w:rsidP="00F02B5D">
      <w:pPr>
        <w:pStyle w:val="aa"/>
        <w:wordWrap w:val="0"/>
        <w:spacing w:line="540" w:lineRule="exact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</w:t>
      </w:r>
      <w:r w:rsidR="00F02B5D">
        <w:rPr>
          <w:rFonts w:ascii="Meiryo UI" w:eastAsia="Meiryo UI" w:hAnsi="Meiryo UI" w:hint="eastAsia"/>
          <w:sz w:val="22"/>
          <w:szCs w:val="22"/>
        </w:rPr>
        <w:t xml:space="preserve">　</w:t>
      </w:r>
      <w:r w:rsidR="00F02B5D" w:rsidRPr="00F02B5D">
        <w:rPr>
          <w:rFonts w:ascii="Meiryo UI" w:eastAsia="Meiryo UI" w:hAnsi="Meiryo UI" w:hint="eastAsia"/>
        </w:rPr>
        <w:t>5</w:t>
      </w:r>
      <w:r w:rsidRPr="00F02B5D">
        <w:rPr>
          <w:rFonts w:ascii="Meiryo UI" w:eastAsia="Meiryo UI" w:hAnsi="Meiryo UI" w:hint="eastAsia"/>
        </w:rPr>
        <w:t>人以上</w:t>
      </w:r>
      <w:r w:rsidR="00F02B5D" w:rsidRPr="00F02B5D">
        <w:rPr>
          <w:rFonts w:ascii="Meiryo UI" w:eastAsia="Meiryo UI" w:hAnsi="Meiryo UI" w:hint="eastAsia"/>
        </w:rPr>
        <w:t>で申し込まれる場合は</w:t>
      </w:r>
      <w:r w:rsidRPr="00F02B5D">
        <w:rPr>
          <w:rFonts w:ascii="Meiryo UI" w:eastAsia="Meiryo UI" w:hAnsi="Meiryo UI" w:hint="eastAsia"/>
        </w:rPr>
        <w:t xml:space="preserve">本用紙をコピーしてください　</w:t>
      </w:r>
      <w:r>
        <w:rPr>
          <w:rFonts w:ascii="Meiryo UI" w:eastAsia="Meiryo UI" w:hAnsi="Meiryo UI" w:hint="eastAsia"/>
          <w:sz w:val="22"/>
          <w:szCs w:val="22"/>
        </w:rPr>
        <w:t xml:space="preserve">　　</w:t>
      </w:r>
    </w:p>
    <w:p w:rsidR="00401029" w:rsidRDefault="00826713" w:rsidP="00F02B5D">
      <w:pPr>
        <w:pStyle w:val="aa"/>
        <w:spacing w:line="1120" w:lineRule="exact"/>
        <w:jc w:val="center"/>
        <w:rPr>
          <w:rFonts w:ascii="Meiryo UI" w:eastAsia="Meiryo UI" w:hAnsi="Meiryo UI"/>
        </w:rPr>
      </w:pPr>
      <w:r w:rsidRPr="00826713">
        <w:rPr>
          <w:rFonts w:ascii="Meiryo UI" w:eastAsia="Meiryo UI" w:hAnsi="Meiryo UI" w:hint="eastAsia"/>
          <w:sz w:val="40"/>
          <w:szCs w:val="40"/>
        </w:rPr>
        <w:t>送信先</w:t>
      </w:r>
      <w:r>
        <w:rPr>
          <w:rFonts w:ascii="Meiryo UI" w:eastAsia="Meiryo UI" w:hAnsi="Meiryo UI" w:hint="eastAsia"/>
        </w:rPr>
        <w:t xml:space="preserve">　　</w:t>
      </w:r>
      <w:r w:rsidRPr="00826713">
        <w:rPr>
          <w:rFonts w:ascii="Meiryo UI" w:eastAsia="Meiryo UI" w:hAnsi="Meiryo UI" w:hint="eastAsia"/>
          <w:sz w:val="72"/>
          <w:szCs w:val="72"/>
        </w:rPr>
        <w:t>0</w:t>
      </w:r>
      <w:r w:rsidRPr="00826713">
        <w:rPr>
          <w:rFonts w:ascii="Meiryo UI" w:eastAsia="Meiryo UI" w:hAnsi="Meiryo UI"/>
          <w:sz w:val="72"/>
          <w:szCs w:val="72"/>
        </w:rPr>
        <w:t>47-</w:t>
      </w:r>
      <w:r w:rsidR="00A5735F">
        <w:rPr>
          <w:rFonts w:ascii="Meiryo UI" w:eastAsia="Meiryo UI" w:hAnsi="Meiryo UI" w:hint="eastAsia"/>
          <w:sz w:val="72"/>
          <w:szCs w:val="72"/>
        </w:rPr>
        <w:t>3</w:t>
      </w:r>
      <w:r w:rsidR="00A5735F">
        <w:rPr>
          <w:rFonts w:ascii="Meiryo UI" w:eastAsia="Meiryo UI" w:hAnsi="Meiryo UI"/>
          <w:sz w:val="72"/>
          <w:szCs w:val="72"/>
        </w:rPr>
        <w:t>67</w:t>
      </w:r>
      <w:r w:rsidRPr="00826713">
        <w:rPr>
          <w:rFonts w:ascii="Meiryo UI" w:eastAsia="Meiryo UI" w:hAnsi="Meiryo UI"/>
          <w:sz w:val="72"/>
          <w:szCs w:val="72"/>
        </w:rPr>
        <w:t>-</w:t>
      </w:r>
      <w:r w:rsidR="00A5735F">
        <w:rPr>
          <w:rFonts w:ascii="Meiryo UI" w:eastAsia="Meiryo UI" w:hAnsi="Meiryo UI"/>
          <w:sz w:val="72"/>
          <w:szCs w:val="72"/>
        </w:rPr>
        <w:t xml:space="preserve">0251 </w:t>
      </w:r>
      <w:r w:rsidRPr="00826713">
        <w:rPr>
          <w:rFonts w:ascii="Meiryo UI" w:eastAsia="Meiryo UI" w:hAnsi="Meiryo UI"/>
          <w:sz w:val="48"/>
          <w:szCs w:val="48"/>
        </w:rPr>
        <w:t>(</w:t>
      </w:r>
      <w:r w:rsidR="00F02B5D">
        <w:rPr>
          <w:rFonts w:ascii="Meiryo UI" w:eastAsia="Meiryo UI" w:hAnsi="Meiryo UI" w:hint="eastAsia"/>
          <w:sz w:val="28"/>
          <w:szCs w:val="28"/>
        </w:rPr>
        <w:t xml:space="preserve">松戸教会 </w:t>
      </w:r>
      <w:r w:rsidRPr="00826713">
        <w:rPr>
          <w:rFonts w:ascii="Meiryo UI" w:eastAsia="Meiryo UI" w:hAnsi="Meiryo UI"/>
          <w:sz w:val="48"/>
          <w:szCs w:val="48"/>
        </w:rPr>
        <w:t>FAX</w:t>
      </w:r>
      <w:r w:rsidR="00A5735F">
        <w:rPr>
          <w:rFonts w:ascii="Meiryo UI" w:eastAsia="Meiryo UI" w:hAnsi="Meiryo UI" w:hint="eastAsia"/>
          <w:sz w:val="48"/>
          <w:szCs w:val="48"/>
        </w:rPr>
        <w:t>専用)</w:t>
      </w:r>
    </w:p>
    <w:sectPr w:rsidR="00401029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53" w:rsidRDefault="00A11253" w:rsidP="004C6608">
      <w:pPr>
        <w:spacing w:after="0" w:line="240" w:lineRule="auto"/>
      </w:pPr>
      <w:r>
        <w:separator/>
      </w:r>
    </w:p>
  </w:endnote>
  <w:endnote w:type="continuationSeparator" w:id="0">
    <w:p w:rsidR="00A11253" w:rsidRDefault="00A11253" w:rsidP="004C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53" w:rsidRDefault="00A11253" w:rsidP="004C6608">
      <w:pPr>
        <w:spacing w:after="0" w:line="240" w:lineRule="auto"/>
      </w:pPr>
      <w:r>
        <w:separator/>
      </w:r>
    </w:p>
  </w:footnote>
  <w:footnote w:type="continuationSeparator" w:id="0">
    <w:p w:rsidR="00A11253" w:rsidRDefault="00A11253" w:rsidP="004C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88B"/>
    <w:multiLevelType w:val="hybridMultilevel"/>
    <w:tmpl w:val="3258E5F8"/>
    <w:lvl w:ilvl="0" w:tplc="B64AB07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679298B"/>
    <w:multiLevelType w:val="hybridMultilevel"/>
    <w:tmpl w:val="9AC292A0"/>
    <w:lvl w:ilvl="0" w:tplc="0B48092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334947FC"/>
    <w:multiLevelType w:val="hybridMultilevel"/>
    <w:tmpl w:val="0130D6A6"/>
    <w:lvl w:ilvl="0" w:tplc="C14635A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06E8E"/>
    <w:multiLevelType w:val="hybridMultilevel"/>
    <w:tmpl w:val="67A477EC"/>
    <w:lvl w:ilvl="0" w:tplc="0192C0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FE12EFC"/>
    <w:multiLevelType w:val="hybridMultilevel"/>
    <w:tmpl w:val="98DA6D6E"/>
    <w:lvl w:ilvl="0" w:tplc="FD44B12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A"/>
    <w:rsid w:val="0009257D"/>
    <w:rsid w:val="000C7EFE"/>
    <w:rsid w:val="000E05F6"/>
    <w:rsid w:val="001F3181"/>
    <w:rsid w:val="002033FD"/>
    <w:rsid w:val="00207D8B"/>
    <w:rsid w:val="00232A8B"/>
    <w:rsid w:val="00270A42"/>
    <w:rsid w:val="00273FF6"/>
    <w:rsid w:val="002806A2"/>
    <w:rsid w:val="002A0D0D"/>
    <w:rsid w:val="002A3E92"/>
    <w:rsid w:val="002B1B21"/>
    <w:rsid w:val="002C25EC"/>
    <w:rsid w:val="002F4397"/>
    <w:rsid w:val="00300D3A"/>
    <w:rsid w:val="00310C65"/>
    <w:rsid w:val="0031413A"/>
    <w:rsid w:val="00324F8C"/>
    <w:rsid w:val="00401029"/>
    <w:rsid w:val="00440DEA"/>
    <w:rsid w:val="00443B1B"/>
    <w:rsid w:val="004829D9"/>
    <w:rsid w:val="004A13E0"/>
    <w:rsid w:val="004A1660"/>
    <w:rsid w:val="004C1045"/>
    <w:rsid w:val="004C6608"/>
    <w:rsid w:val="00543EDD"/>
    <w:rsid w:val="005478FA"/>
    <w:rsid w:val="005B089E"/>
    <w:rsid w:val="005E31F4"/>
    <w:rsid w:val="005E6E7D"/>
    <w:rsid w:val="005E79B2"/>
    <w:rsid w:val="00622E71"/>
    <w:rsid w:val="00626C89"/>
    <w:rsid w:val="006716FB"/>
    <w:rsid w:val="006D7DEA"/>
    <w:rsid w:val="006F43F7"/>
    <w:rsid w:val="0071520C"/>
    <w:rsid w:val="007152B8"/>
    <w:rsid w:val="007A353B"/>
    <w:rsid w:val="007C07B3"/>
    <w:rsid w:val="007F115B"/>
    <w:rsid w:val="00816547"/>
    <w:rsid w:val="00821151"/>
    <w:rsid w:val="00826713"/>
    <w:rsid w:val="00832E12"/>
    <w:rsid w:val="00870FB9"/>
    <w:rsid w:val="00886838"/>
    <w:rsid w:val="00933E5C"/>
    <w:rsid w:val="009469A8"/>
    <w:rsid w:val="00955FEE"/>
    <w:rsid w:val="009727E6"/>
    <w:rsid w:val="00974B97"/>
    <w:rsid w:val="0099236A"/>
    <w:rsid w:val="009943FA"/>
    <w:rsid w:val="009A363C"/>
    <w:rsid w:val="009C0E81"/>
    <w:rsid w:val="00A11253"/>
    <w:rsid w:val="00A12C19"/>
    <w:rsid w:val="00A21E43"/>
    <w:rsid w:val="00A23563"/>
    <w:rsid w:val="00A5735F"/>
    <w:rsid w:val="00A6162A"/>
    <w:rsid w:val="00A62ED0"/>
    <w:rsid w:val="00AA325B"/>
    <w:rsid w:val="00AD6A94"/>
    <w:rsid w:val="00AE63BD"/>
    <w:rsid w:val="00AF4F4D"/>
    <w:rsid w:val="00B054CF"/>
    <w:rsid w:val="00B27263"/>
    <w:rsid w:val="00B910CA"/>
    <w:rsid w:val="00BB4FE4"/>
    <w:rsid w:val="00BD69C1"/>
    <w:rsid w:val="00C37BE3"/>
    <w:rsid w:val="00C479DD"/>
    <w:rsid w:val="00C71E83"/>
    <w:rsid w:val="00CB440D"/>
    <w:rsid w:val="00D012E6"/>
    <w:rsid w:val="00D05DCB"/>
    <w:rsid w:val="00D136F5"/>
    <w:rsid w:val="00D34810"/>
    <w:rsid w:val="00D5551D"/>
    <w:rsid w:val="00DA184E"/>
    <w:rsid w:val="00DB2E7D"/>
    <w:rsid w:val="00DD2063"/>
    <w:rsid w:val="00DD6F2C"/>
    <w:rsid w:val="00DF07EF"/>
    <w:rsid w:val="00E04599"/>
    <w:rsid w:val="00E34B3E"/>
    <w:rsid w:val="00E6063D"/>
    <w:rsid w:val="00E642FB"/>
    <w:rsid w:val="00E77183"/>
    <w:rsid w:val="00E851F9"/>
    <w:rsid w:val="00EA44FF"/>
    <w:rsid w:val="00EB6803"/>
    <w:rsid w:val="00F02B5D"/>
    <w:rsid w:val="00F50EDA"/>
    <w:rsid w:val="00F60066"/>
    <w:rsid w:val="00F72A84"/>
    <w:rsid w:val="00FD250F"/>
    <w:rsid w:val="00FE49F0"/>
    <w:rsid w:val="00FF30BA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AD790-A698-4969-ACF3-44FFCF1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4C660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4C6608"/>
  </w:style>
  <w:style w:type="paragraph" w:styleId="af2">
    <w:name w:val="footer"/>
    <w:basedOn w:val="a"/>
    <w:link w:val="af3"/>
    <w:uiPriority w:val="99"/>
    <w:unhideWhenUsed/>
    <w:rsid w:val="004C66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4C6608"/>
  </w:style>
  <w:style w:type="paragraph" w:styleId="af4">
    <w:name w:val="List Paragraph"/>
    <w:basedOn w:val="a"/>
    <w:uiPriority w:val="34"/>
    <w:unhideWhenUsed/>
    <w:qFormat/>
    <w:rsid w:val="00D05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r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29E93-B7F5-480C-A186-6F58E9F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日本キリスト教団流山教会</dc:creator>
  <cp:keywords/>
  <dc:description/>
  <cp:lastModifiedBy>murakami</cp:lastModifiedBy>
  <cp:revision>3</cp:revision>
  <cp:lastPrinted>2018-07-17T00:44:00Z</cp:lastPrinted>
  <dcterms:created xsi:type="dcterms:W3CDTF">2018-07-17T04:35:00Z</dcterms:created>
  <dcterms:modified xsi:type="dcterms:W3CDTF">2018-07-17T04:36:00Z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