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BA" w:rsidRPr="00270A42" w:rsidRDefault="00FF30BA" w:rsidP="00FF30BA">
      <w:pPr>
        <w:pStyle w:val="aa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3E536013" wp14:editId="1F997C6A">
                <wp:simplePos x="0" y="0"/>
                <wp:positionH relativeFrom="column">
                  <wp:posOffset>516255</wp:posOffset>
                </wp:positionH>
                <wp:positionV relativeFrom="paragraph">
                  <wp:posOffset>1809750</wp:posOffset>
                </wp:positionV>
                <wp:extent cx="5894070" cy="1266825"/>
                <wp:effectExtent l="133350" t="114300" r="144780" b="18097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4070" cy="1266825"/>
                          <a:chOff x="0" y="0"/>
                          <a:chExt cx="5894070" cy="1266825"/>
                        </a:xfrm>
                      </wpg:grpSpPr>
                      <pic:pic xmlns:pic="http://schemas.openxmlformats.org/drawingml/2006/picture">
                        <pic:nvPicPr>
                          <pic:cNvPr id="23" name="図 23" descr="竹岡伝道所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035" cy="12579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  <pic:pic xmlns:pic="http://schemas.openxmlformats.org/drawingml/2006/picture">
                        <pic:nvPicPr>
                          <pic:cNvPr id="24" name="図 24" descr="木, 屋外, 道路, 空 が含まれている画像&#10;&#10;非常に高い精度で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43375" y="9525"/>
                            <a:ext cx="1750695" cy="12573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  <pic:pic xmlns:pic="http://schemas.openxmlformats.org/drawingml/2006/picture">
                        <pic:nvPicPr>
                          <pic:cNvPr id="25" name="図 25" descr="空, 屋外, 木, 草 が含まれている画像&#10;&#10;非常に高い精度で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09775" y="0"/>
                            <a:ext cx="1833880" cy="12477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C939620" id="グループ化 22" o:spid="_x0000_s1026" style="position:absolute;left:0;text-align:left;margin-left:40.65pt;margin-top:142.5pt;width:464.1pt;height:99.75pt;z-index:251672576" coordsize="58940,1266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3" o:spid="_x0000_s1027" type="#_x0000_t75" alt="竹岡伝道所" style="position:absolute;width:16770;height:125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YaPfDAAAA2wAAAA8AAABkcnMvZG93bnJldi54bWxEj0trwkAUhfdC/8NwC92ITmpBanQS2qLg&#10;pgsf3V8y10w0cyfNjEn89x2h4PJwHh9nlQ+2Fh21vnKs4HWagCAunK64VHA8bCbvIHxA1lg7JgU3&#10;8pBnT6MVptr1vKNuH0oRR9inqMCE0KRS+sKQRT91DXH0Tq61GKJsS6lb7OO4reUsSebSYsWRYLCh&#10;L0PFZX+1dwh2R7Me+981nvviu9t8Xhc/Sr08Dx9LEIGG8Aj/t7dawewN7l/iD5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Bho98MAAADbAAAADwAAAAAAAAAAAAAAAACf&#10;AgAAZHJzL2Rvd25yZXYueG1sUEsFBgAAAAAEAAQA9wAAAI8DAAAAAA==&#10;" filled="t" fillcolor="#ededed" stroked="t" strokecolor="white" strokeweight="7pt">
                  <v:stroke endcap="square"/>
                  <v:imagedata r:id="rId14" o:title="竹岡伝道所" recolortarget="#666 [1454]"/>
                  <v:shadow on="t" color="black" opacity="26214f" origin="-.5,-.5" offset="0,.5mm"/>
                  <v:path arrowok="t"/>
                </v:shape>
                <v:shape id="図 24" o:spid="_x0000_s1028" type="#_x0000_t75" alt="木, 屋外, 道路, 空 が含まれている画像&#10;&#10;非常に高い精度で生成された説明" style="position:absolute;left:41433;top:95;width:17507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GLEPDAAAA2wAAAA8AAABkcnMvZG93bnJldi54bWxEj1FrwjAUhd+F/YdwB3vTVKci1bSMjbE9&#10;iGC3H3Bprk2xuSlJtN2/XwTBx8M55zucXTnaTlzJh9axgvksA0FcO91yo+D353O6AREissbOMSn4&#10;owBl8TTZYa7dwEe6VrERCcIhRwUmxj6XMtSGLIaZ64mTd3LeYkzSN1J7HBLcdnKRZWtpseW0YLCn&#10;d0P1ubpYBWHdfK1WH6/6PA6G9pU3w+VwVOrleXzbgog0xkf43v7WChZLuH1JP0AW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8YsQ8MAAADbAAAADwAAAAAAAAAAAAAAAACf&#10;AgAAZHJzL2Rvd25yZXYueG1sUEsFBgAAAAAEAAQA9wAAAI8DAAAAAA==&#10;" filled="t" fillcolor="#ededed" stroked="t" strokecolor="white" strokeweight="7pt">
                  <v:stroke endcap="square"/>
                  <v:imagedata r:id="rId15" o:title="木, 屋外, 道路, 空 が含まれている画像&#10;&#10;非常に高い精度で生成された説明" recolortarget="#666 [1454]"/>
                  <v:shadow on="t" color="black" opacity="26214f" origin="-.5,-.5" offset="0,.5mm"/>
                  <v:path arrowok="t"/>
                </v:shape>
                <v:shape id="図 25" o:spid="_x0000_s1029" type="#_x0000_t75" alt="空, 屋外, 木, 草 が含まれている画像&#10;&#10;非常に高い精度で生成された説明" style="position:absolute;left:20097;width:18339;height:1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I4OfGAAAA2wAAAA8AAABkcnMvZG93bnJldi54bWxEj0FrwkAUhO+F/oflCV5K3TTQNkRXKQVB&#10;FNSmXrw9s88kmH0bdldN/fVuodDjMDPfMJNZb1pxIecbywpeRgkI4tLqhisFu+/5cwbCB2SNrWVS&#10;8EMeZtPHhwnm2l75iy5FqESEsM9RQR1Cl0vpy5oM+pHtiKN3tM5giNJVUju8RrhpZZokb9Jgw3Gh&#10;xo4+aypPxdkoeHqfrw9YbvZpu/SrbeWy0/mWKTUc9B9jEIH68B/+ay+0gvQVfr/EHyC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Yjg58YAAADbAAAADwAAAAAAAAAAAAAA&#10;AACfAgAAZHJzL2Rvd25yZXYueG1sUEsFBgAAAAAEAAQA9wAAAJIDAAAAAA==&#10;" filled="t" fillcolor="#ededed" stroked="t" strokecolor="white" strokeweight="7pt">
                  <v:stroke endcap="square"/>
                  <v:imagedata r:id="rId16" o:title="空, 屋外, 木, 草 が含まれている画像&#10;&#10;非常に高い精度で生成された説明" recolortarget="#666 [1454]"/>
                  <v:shadow on="t" color="black" opacity="26214f" origin="-.5,-.5" offset="0,.5mm"/>
                  <v:path arrowok="t"/>
                </v:shape>
              </v:group>
            </w:pict>
          </mc:Fallback>
        </mc:AlternateContent>
      </w:r>
      <w:r w:rsidRPr="00EB6803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72962CE2" wp14:editId="0644D9DC">
                <wp:simplePos x="0" y="0"/>
                <wp:positionH relativeFrom="column">
                  <wp:posOffset>106680</wp:posOffset>
                </wp:positionH>
                <wp:positionV relativeFrom="paragraph">
                  <wp:posOffset>161925</wp:posOffset>
                </wp:positionV>
                <wp:extent cx="6617335" cy="1404620"/>
                <wp:effectExtent l="0" t="0" r="0" b="6350"/>
                <wp:wrapSquare wrapText="bothSides"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73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0BA" w:rsidRDefault="00FF30BA" w:rsidP="00FF30BA">
                            <w:pPr>
                              <w:spacing w:after="0" w:line="240" w:lineRule="auto"/>
                              <w:jc w:val="center"/>
                              <w:rPr>
                                <w:rFonts w:ascii="KaiTi" w:eastAsia="ＭＳ 明朝" w:hAnsi="KaiTi"/>
                                <w:b/>
                                <w:sz w:val="84"/>
                                <w:szCs w:val="84"/>
                              </w:rPr>
                            </w:pPr>
                            <w:r w:rsidRPr="002C25EC">
                              <w:rPr>
                                <w:rFonts w:ascii="KaiTi" w:eastAsia="KaiTi" w:hAnsi="KaiTi" w:hint="eastAsia"/>
                                <w:b/>
                                <w:sz w:val="84"/>
                                <w:szCs w:val="84"/>
                              </w:rPr>
                              <w:t>房総の教会に学ぶツアー</w:t>
                            </w:r>
                          </w:p>
                          <w:p w:rsidR="00FF30BA" w:rsidRPr="00401029" w:rsidRDefault="00FF30BA" w:rsidP="00FF30BA">
                            <w:pPr>
                              <w:spacing w:after="0" w:line="240" w:lineRule="auto"/>
                              <w:jc w:val="center"/>
                              <w:rPr>
                                <w:rFonts w:ascii="KaiTi" w:eastAsia="ＭＳ 明朝" w:hAnsi="KaiTi"/>
                                <w:b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32"/>
                              </w:rPr>
                              <w:t>（旧名称：</w:t>
                            </w:r>
                            <w:r w:rsidRPr="002C25EC">
                              <w:rPr>
                                <w:rFonts w:ascii="Meiryo UI" w:eastAsia="Meiryo UI" w:hAnsi="Meiryo UI" w:hint="eastAsia"/>
                                <w:sz w:val="32"/>
                              </w:rPr>
                              <w:t>首都圏伝道協議会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962C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8.4pt;margin-top:12.75pt;width:521.05pt;height:110.6pt;z-index:251650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" filled="f" stroked="f">
                <v:textbox style="mso-fit-shape-to-text:t">
                  <w:txbxContent>
                    <w:p w:rsidR="00FF30BA" w:rsidRDefault="00FF30BA" w:rsidP="00FF30BA">
                      <w:pPr>
                        <w:spacing w:after="0" w:line="240" w:lineRule="auto"/>
                        <w:jc w:val="center"/>
                        <w:rPr>
                          <w:rFonts w:ascii="KaiTi" w:eastAsia="ＭＳ 明朝" w:hAnsi="KaiTi"/>
                          <w:b/>
                          <w:sz w:val="84"/>
                          <w:szCs w:val="84"/>
                        </w:rPr>
                      </w:pPr>
                      <w:r w:rsidRPr="002C25EC">
                        <w:rPr>
                          <w:rFonts w:ascii="KaiTi" w:eastAsia="KaiTi" w:hAnsi="KaiTi" w:hint="eastAsia"/>
                          <w:b/>
                          <w:sz w:val="84"/>
                          <w:szCs w:val="84"/>
                        </w:rPr>
                        <w:t>房総の教会に学ぶツアー</w:t>
                      </w:r>
                    </w:p>
                    <w:p w:rsidR="00FF30BA" w:rsidRPr="00401029" w:rsidRDefault="00FF30BA" w:rsidP="00FF30BA">
                      <w:pPr>
                        <w:spacing w:after="0" w:line="240" w:lineRule="auto"/>
                        <w:jc w:val="center"/>
                        <w:rPr>
                          <w:rFonts w:ascii="KaiTi" w:eastAsia="ＭＳ 明朝" w:hAnsi="KaiTi"/>
                          <w:b/>
                          <w:sz w:val="84"/>
                          <w:szCs w:val="8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32"/>
                        </w:rPr>
                        <w:t>（旧名称：</w:t>
                      </w:r>
                      <w:r w:rsidRPr="002C25EC">
                        <w:rPr>
                          <w:rFonts w:ascii="Meiryo UI" w:eastAsia="Meiryo UI" w:hAnsi="Meiryo UI" w:hint="eastAsia"/>
                          <w:sz w:val="32"/>
                        </w:rPr>
                        <w:t>首都圏伝道協議会</w:t>
                      </w:r>
                      <w:r>
                        <w:rPr>
                          <w:rFonts w:ascii="Meiryo UI" w:eastAsia="Meiryo UI" w:hAnsi="Meiryo UI" w:hint="eastAsia"/>
                          <w:sz w:val="32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23563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1A6674DC" wp14:editId="679DEEA4">
                <wp:simplePos x="0" y="0"/>
                <wp:positionH relativeFrom="column">
                  <wp:posOffset>2106930</wp:posOffset>
                </wp:positionH>
                <wp:positionV relativeFrom="paragraph">
                  <wp:posOffset>371475</wp:posOffset>
                </wp:positionV>
                <wp:extent cx="2800350" cy="581025"/>
                <wp:effectExtent l="0" t="0" r="0" b="9525"/>
                <wp:wrapSquare wrapText="bothSides"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0BA" w:rsidRDefault="00FF30BA" w:rsidP="00FF30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674DC" id="_x0000_s1027" type="#_x0000_t202" style="position:absolute;margin-left:165.9pt;margin-top:29.25pt;width:220.5pt;height:45.7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" stroked="f">
                <v:textbox>
                  <w:txbxContent>
                    <w:p w:rsidR="00FF30BA" w:rsidRDefault="00FF30BA" w:rsidP="00FF30BA"/>
                  </w:txbxContent>
                </v:textbox>
                <w10:wrap type="square"/>
              </v:shape>
            </w:pict>
          </mc:Fallback>
        </mc:AlternateContent>
      </w:r>
    </w:p>
    <w:p w:rsidR="00FF30BA" w:rsidRDefault="0071520C" w:rsidP="004A13E0">
      <w:pPr>
        <w:spacing w:line="700" w:lineRule="exact"/>
        <w:jc w:val="center"/>
        <w:rPr>
          <w:rFonts w:ascii="HGSｺﾞｼｯｸM" w:eastAsia="HGSｺﾞｼｯｸM" w:hAnsi="ＭＳ 明朝"/>
          <w:b/>
          <w:sz w:val="44"/>
          <w:szCs w:val="44"/>
        </w:rPr>
      </w:pPr>
      <w:r w:rsidRPr="00B054CF">
        <w:rPr>
          <w:rFonts w:ascii="HGSｺﾞｼｯｸM" w:eastAsia="HGSｺﾞｼｯｸM" w:hAnsi="ＭＳ 明朝" w:hint="eastAsia"/>
          <w:b/>
          <w:sz w:val="44"/>
          <w:szCs w:val="44"/>
        </w:rPr>
        <w:t>房総の</w:t>
      </w:r>
    </w:p>
    <w:p w:rsidR="00FF30BA" w:rsidRDefault="00B27263" w:rsidP="004A13E0">
      <w:pPr>
        <w:spacing w:line="700" w:lineRule="exact"/>
        <w:jc w:val="center"/>
        <w:rPr>
          <w:rFonts w:ascii="HGSｺﾞｼｯｸM" w:eastAsia="HGSｺﾞｼｯｸM" w:hAnsi="ＭＳ 明朝"/>
          <w:b/>
          <w:sz w:val="44"/>
          <w:szCs w:val="44"/>
        </w:rPr>
      </w:pPr>
      <w:r w:rsidRPr="00E6063D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5E46BB3C" wp14:editId="5A89C6A2">
                <wp:simplePos x="0" y="0"/>
                <wp:positionH relativeFrom="margin">
                  <wp:posOffset>525780</wp:posOffset>
                </wp:positionH>
                <wp:positionV relativeFrom="paragraph">
                  <wp:posOffset>4471670</wp:posOffset>
                </wp:positionV>
                <wp:extent cx="5781675" cy="3143250"/>
                <wp:effectExtent l="0" t="0" r="9525" b="0"/>
                <wp:wrapTopAndBottom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3143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37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0BA" w:rsidRPr="00C11C20" w:rsidRDefault="00FF30BA" w:rsidP="00C11C20">
                            <w:pPr>
                              <w:spacing w:after="0" w:line="420" w:lineRule="exact"/>
                              <w:ind w:firstLineChars="100" w:firstLine="240"/>
                              <w:rPr>
                                <w:rFonts w:ascii="HGPｺﾞｼｯｸM" w:eastAsia="HGPｺﾞｼｯｸM" w:hAnsi="Meiryo UI"/>
                              </w:rPr>
                            </w:pPr>
                            <w:r w:rsidRPr="00C11C20">
                              <w:rPr>
                                <w:rFonts w:ascii="HGPｺﾞｼｯｸM" w:eastAsia="HGPｺﾞｼｯｸM" w:hAnsi="Meiryo UI" w:hint="eastAsia"/>
                              </w:rPr>
                              <w:t>この度、千葉支区では、首都圏にある教会・伝道所の信徒・教師が房総半島の諸教会を巡り、その歩みと証しに触れることを目的とした「房総の教会に学ぶツアー」を計画しました。千葉県には東京へのアクセスのよい都市部・宅地部もあれば、農村・漁村地域もあります。</w:t>
                            </w:r>
                          </w:p>
                          <w:p w:rsidR="00FF30BA" w:rsidRPr="00C11C20" w:rsidRDefault="00FF30BA" w:rsidP="00C11C20">
                            <w:pPr>
                              <w:spacing w:after="0" w:line="420" w:lineRule="exact"/>
                              <w:ind w:firstLineChars="100" w:firstLine="240"/>
                              <w:rPr>
                                <w:rFonts w:ascii="HGPｺﾞｼｯｸM" w:eastAsia="HGPｺﾞｼｯｸM" w:hAnsi="Meiryo UI"/>
                              </w:rPr>
                            </w:pPr>
                            <w:r w:rsidRPr="00C11C20">
                              <w:rPr>
                                <w:rFonts w:ascii="HGPｺﾞｼｯｸM" w:eastAsia="HGPｺﾞｼｯｸM" w:hAnsi="Meiryo UI" w:hint="eastAsia"/>
                              </w:rPr>
                              <w:t>本ツアーでは、普段礼拝の場を異にする者たちが出会い、互いに学び合い、祈り合う交わりが与えられることを願っ</w:t>
                            </w:r>
                            <w:r w:rsidR="00A21E43" w:rsidRPr="00C11C20">
                              <w:rPr>
                                <w:rFonts w:ascii="HGPｺﾞｼｯｸM" w:eastAsia="HGPｺﾞｼｯｸM" w:hAnsi="Meiryo UI" w:hint="eastAsia"/>
                              </w:rPr>
                              <w:t>ています。このことがこれからの伝道の励ましとなることを信じ、ここにご案内申し上げます</w:t>
                            </w:r>
                            <w:r w:rsidR="00A21E43" w:rsidRPr="00C11C20">
                              <w:rPr>
                                <w:rFonts w:ascii="HGPｺﾞｼｯｸM" w:eastAsia="HGPｺﾞｼｯｸM" w:hAnsi="Meiryo UI"/>
                              </w:rPr>
                              <w:t>。</w:t>
                            </w:r>
                            <w:r w:rsidR="00A21E43" w:rsidRPr="00C11C20">
                              <w:rPr>
                                <w:rFonts w:ascii="HGPｺﾞｼｯｸM" w:eastAsia="HGPｺﾞｼｯｸM" w:hAnsi="Meiryo UI" w:hint="eastAsia"/>
                              </w:rPr>
                              <w:t>ふるってご参加ください</w:t>
                            </w:r>
                            <w:r w:rsidR="00A21E43" w:rsidRPr="00C11C20">
                              <w:rPr>
                                <w:rFonts w:ascii="HGPｺﾞｼｯｸM" w:eastAsia="HGPｺﾞｼｯｸM" w:hAnsi="Meiryo UI"/>
                              </w:rPr>
                              <w:t>。</w:t>
                            </w:r>
                          </w:p>
                          <w:p w:rsidR="006F0E9D" w:rsidRDefault="00C11C20" w:rsidP="006F0E9D">
                            <w:pPr>
                              <w:spacing w:after="0" w:line="420" w:lineRule="exact"/>
                              <w:rPr>
                                <w:rFonts w:ascii="HGPｺﾞｼｯｸM" w:eastAsia="HGPｺﾞｼｯｸM" w:hAnsi="Meiryo UI"/>
                              </w:rPr>
                            </w:pPr>
                            <w:r w:rsidRPr="00C11C20">
                              <w:rPr>
                                <w:rFonts w:ascii="HGPｺﾞｼｯｸM" w:eastAsia="HGPｺﾞｼｯｸM" w:hAnsi="Meiryo UI" w:hint="eastAsia"/>
                              </w:rPr>
                              <w:t xml:space="preserve">　各教会・伝道所</w:t>
                            </w:r>
                            <w:r w:rsidR="006F0E9D">
                              <w:rPr>
                                <w:rFonts w:ascii="HGPｺﾞｼｯｸM" w:eastAsia="HGPｺﾞｼｯｸM" w:hAnsi="Meiryo UI" w:hint="eastAsia"/>
                              </w:rPr>
                              <w:t>（東京教区）・教区事務所（西東京</w:t>
                            </w:r>
                            <w:r w:rsidR="006F0E9D">
                              <w:rPr>
                                <w:rFonts w:ascii="HGPｺﾞｼｯｸM" w:eastAsia="HGPｺﾞｼｯｸM" w:hAnsi="Meiryo UI"/>
                              </w:rPr>
                              <w:t>、</w:t>
                            </w:r>
                            <w:r w:rsidR="006F0E9D">
                              <w:rPr>
                                <w:rFonts w:ascii="HGPｺﾞｼｯｸM" w:eastAsia="HGPｺﾞｼｯｸM" w:hAnsi="Meiryo UI" w:hint="eastAsia"/>
                              </w:rPr>
                              <w:t>神奈川</w:t>
                            </w:r>
                            <w:r w:rsidR="006F0E9D">
                              <w:rPr>
                                <w:rFonts w:ascii="HGPｺﾞｼｯｸM" w:eastAsia="HGPｺﾞｼｯｸM" w:hAnsi="Meiryo UI"/>
                              </w:rPr>
                              <w:t>、</w:t>
                            </w:r>
                            <w:r w:rsidR="006F0E9D">
                              <w:rPr>
                                <w:rFonts w:ascii="HGPｺﾞｼｯｸM" w:eastAsia="HGPｺﾞｼｯｸM" w:hAnsi="Meiryo UI" w:hint="eastAsia"/>
                              </w:rPr>
                              <w:t>関東）</w:t>
                            </w:r>
                            <w:r w:rsidRPr="00C11C20">
                              <w:rPr>
                                <w:rFonts w:ascii="HGPｺﾞｼｯｸM" w:eastAsia="HGPｺﾞｼｯｸM" w:hAnsi="Meiryo UI" w:hint="eastAsia"/>
                              </w:rPr>
                              <w:t>には、別紙</w:t>
                            </w:r>
                            <w:r w:rsidRPr="00C11C20">
                              <w:rPr>
                                <w:rFonts w:ascii="HGPｺﾞｼｯｸM" w:eastAsia="HGPｺﾞｼｯｸM" w:hAnsi="Meiryo UI"/>
                              </w:rPr>
                              <w:t>、</w:t>
                            </w:r>
                            <w:r w:rsidRPr="00C11C20">
                              <w:rPr>
                                <w:rFonts w:ascii="HGPｺﾞｼｯｸM" w:eastAsia="HGPｺﾞｼｯｸM" w:hAnsi="Meiryo UI" w:hint="eastAsia"/>
                              </w:rPr>
                              <w:t>案内</w:t>
                            </w:r>
                            <w:r w:rsidR="006F0E9D">
                              <w:rPr>
                                <w:rFonts w:ascii="HGPｺﾞｼｯｸM" w:eastAsia="HGPｺﾞｼｯｸM" w:hAnsi="Meiryo UI" w:hint="eastAsia"/>
                              </w:rPr>
                              <w:t>・申込書</w:t>
                            </w:r>
                            <w:r w:rsidRPr="00C11C20">
                              <w:rPr>
                                <w:rFonts w:ascii="HGPｺﾞｼｯｸM" w:eastAsia="HGPｺﾞｼｯｸM" w:hAnsi="Meiryo UI" w:hint="eastAsia"/>
                              </w:rPr>
                              <w:t>をお送りしました。また、千葉支区ホームページにも案内</w:t>
                            </w:r>
                            <w:r>
                              <w:rPr>
                                <w:rFonts w:ascii="HGPｺﾞｼｯｸM" w:eastAsia="HGPｺﾞｼｯｸM" w:hAnsi="Meiryo UI" w:hint="eastAsia"/>
                              </w:rPr>
                              <w:t>・</w:t>
                            </w:r>
                            <w:r w:rsidRPr="00C11C20">
                              <w:rPr>
                                <w:rFonts w:ascii="HGPｺﾞｼｯｸM" w:eastAsia="HGPｺﾞｼｯｸM" w:hAnsi="Meiryo UI" w:hint="eastAsia"/>
                              </w:rPr>
                              <w:t>申込書の掲載が</w:t>
                            </w:r>
                            <w:r w:rsidR="006F0E9D">
                              <w:rPr>
                                <w:rFonts w:ascii="HGPｺﾞｼｯｸM" w:eastAsia="HGPｺﾞｼｯｸM" w:hAnsi="Meiryo UI" w:hint="eastAsia"/>
                              </w:rPr>
                              <w:t xml:space="preserve">あります。　　　　　　　　　　　　　　</w:t>
                            </w:r>
                            <w:r w:rsidR="006F0E9D">
                              <w:rPr>
                                <w:rFonts w:ascii="HGPｺﾞｼｯｸM" w:eastAsia="HGPｺﾞｼｯｸM" w:hAnsi="Meiryo UI"/>
                              </w:rPr>
                              <w:t xml:space="preserve">　　</w:t>
                            </w:r>
                            <w:r w:rsidR="006F0E9D">
                              <w:rPr>
                                <w:rFonts w:ascii="HGPｺﾞｼｯｸM" w:eastAsia="HGPｺﾞｼｯｸM" w:hAnsi="Meiryo UI" w:hint="eastAsia"/>
                              </w:rPr>
                              <w:t xml:space="preserve">　　　　　　　　　　　　　　　　　　</w:t>
                            </w:r>
                          </w:p>
                          <w:p w:rsidR="006F0E9D" w:rsidRDefault="006F0E9D" w:rsidP="006F0E9D">
                            <w:pPr>
                              <w:spacing w:after="0" w:line="420" w:lineRule="exact"/>
                              <w:jc w:val="center"/>
                              <w:rPr>
                                <w:rFonts w:ascii="HGPｺﾞｼｯｸM" w:eastAsia="HGPｺﾞｼｯｸM" w:hAnsi="Meiryo UI"/>
                              </w:rPr>
                            </w:pPr>
                          </w:p>
                          <w:p w:rsidR="00C11C20" w:rsidRPr="00C11C20" w:rsidRDefault="00C11C20" w:rsidP="006F0E9D">
                            <w:pPr>
                              <w:spacing w:after="0" w:line="420" w:lineRule="exact"/>
                              <w:jc w:val="center"/>
                              <w:rPr>
                                <w:rFonts w:ascii="HGPｺﾞｼｯｸM" w:eastAsia="HGPｺﾞｼｯｸM" w:hAnsi="Meiryo UI" w:hint="eastAsia"/>
                              </w:rPr>
                            </w:pPr>
                            <w:r>
                              <w:rPr>
                                <w:rFonts w:ascii="HGPｺﾞｼｯｸM" w:eastAsia="HGPｺﾞｼｯｸM" w:hAnsi="Meiryo UI" w:hint="eastAsia"/>
                              </w:rPr>
                              <w:t>東京教区</w:t>
                            </w:r>
                            <w:r w:rsidRPr="00C11C20">
                              <w:rPr>
                                <w:rFonts w:ascii="HGPｺﾞｼｯｸM" w:eastAsia="HGPｺﾞｼｯｸM" w:hAnsi="Meiryo UI" w:hint="eastAsia"/>
                                <w:sz w:val="28"/>
                                <w:szCs w:val="28"/>
                              </w:rPr>
                              <w:t>千葉支区</w:t>
                            </w:r>
                          </w:p>
                          <w:p w:rsidR="00C11C20" w:rsidRPr="00C11C20" w:rsidRDefault="00C11C20" w:rsidP="00C11C20">
                            <w:pPr>
                              <w:spacing w:after="0" w:line="42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C11C20" w:rsidRDefault="00C11C20" w:rsidP="00C11C20">
                            <w:pPr>
                              <w:pStyle w:val="aa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FF30BA" w:rsidRPr="00C11C20" w:rsidRDefault="00FF30BA" w:rsidP="00C11C20">
                            <w:pPr>
                              <w:spacing w:after="0" w:line="240" w:lineRule="auto"/>
                              <w:ind w:firstLineChars="100" w:firstLine="240"/>
                              <w:rPr>
                                <w:rFonts w:ascii="HGPｺﾞｼｯｸM" w:eastAsia="HGPｺﾞｼｯｸM" w:hAnsi="Meiryo UI" w:hint="eastAsia"/>
                              </w:rPr>
                            </w:pPr>
                          </w:p>
                          <w:p w:rsidR="00FF30BA" w:rsidRPr="00B27263" w:rsidRDefault="00207D8B" w:rsidP="00FF30BA">
                            <w:pPr>
                              <w:spacing w:after="0" w:line="520" w:lineRule="exact"/>
                              <w:jc w:val="center"/>
                              <w:rPr>
                                <w:rFonts w:ascii="Meiryo UI" w:eastAsia="Meiryo UI" w:hAnsi="Meiryo U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6"/>
                                <w:szCs w:val="26"/>
                              </w:rPr>
                              <w:t xml:space="preserve">2018.7.17  </w:t>
                            </w:r>
                            <w:r w:rsidR="00B27263" w:rsidRPr="00B27263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千葉支区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6BB3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1.4pt;margin-top:352.1pt;width:455.25pt;height:247.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" fillcolor="#eaf4d8 [661]" stroked="f">
                <v:fill opacity="24158f"/>
                <v:textbox>
                  <w:txbxContent>
                    <w:p w:rsidR="00FF30BA" w:rsidRPr="00C11C20" w:rsidRDefault="00FF30BA" w:rsidP="00C11C20">
                      <w:pPr>
                        <w:spacing w:after="0" w:line="420" w:lineRule="exact"/>
                        <w:ind w:firstLineChars="100" w:firstLine="240"/>
                        <w:rPr>
                          <w:rFonts w:ascii="HGPｺﾞｼｯｸM" w:eastAsia="HGPｺﾞｼｯｸM" w:hAnsi="Meiryo UI"/>
                        </w:rPr>
                      </w:pPr>
                      <w:r w:rsidRPr="00C11C20">
                        <w:rPr>
                          <w:rFonts w:ascii="HGPｺﾞｼｯｸM" w:eastAsia="HGPｺﾞｼｯｸM" w:hAnsi="Meiryo UI" w:hint="eastAsia"/>
                        </w:rPr>
                        <w:t>この度、千葉支区では、首都圏にある教会・伝道所の信徒・教師が房総半島の諸教会を巡り、その歩みと証しに触れることを目的とした「房総の教会に学ぶツアー」を計画しました。千葉県には東京へのアクセスのよい都市部・宅地部もあれば、農村・漁村地域もあります。</w:t>
                      </w:r>
                    </w:p>
                    <w:p w:rsidR="00FF30BA" w:rsidRPr="00C11C20" w:rsidRDefault="00FF30BA" w:rsidP="00C11C20">
                      <w:pPr>
                        <w:spacing w:after="0" w:line="420" w:lineRule="exact"/>
                        <w:ind w:firstLineChars="100" w:firstLine="240"/>
                        <w:rPr>
                          <w:rFonts w:ascii="HGPｺﾞｼｯｸM" w:eastAsia="HGPｺﾞｼｯｸM" w:hAnsi="Meiryo UI"/>
                        </w:rPr>
                      </w:pPr>
                      <w:r w:rsidRPr="00C11C20">
                        <w:rPr>
                          <w:rFonts w:ascii="HGPｺﾞｼｯｸM" w:eastAsia="HGPｺﾞｼｯｸM" w:hAnsi="Meiryo UI" w:hint="eastAsia"/>
                        </w:rPr>
                        <w:t>本ツアーでは、普段礼拝の場を異にする者たちが出会い、互いに学び合い、祈り合う交わりが与えられることを願っ</w:t>
                      </w:r>
                      <w:r w:rsidR="00A21E43" w:rsidRPr="00C11C20">
                        <w:rPr>
                          <w:rFonts w:ascii="HGPｺﾞｼｯｸM" w:eastAsia="HGPｺﾞｼｯｸM" w:hAnsi="Meiryo UI" w:hint="eastAsia"/>
                        </w:rPr>
                        <w:t>ています。このことがこれからの伝道の励ましとなることを信じ、ここにご案内申し上げます</w:t>
                      </w:r>
                      <w:r w:rsidR="00A21E43" w:rsidRPr="00C11C20">
                        <w:rPr>
                          <w:rFonts w:ascii="HGPｺﾞｼｯｸM" w:eastAsia="HGPｺﾞｼｯｸM" w:hAnsi="Meiryo UI"/>
                        </w:rPr>
                        <w:t>。</w:t>
                      </w:r>
                      <w:r w:rsidR="00A21E43" w:rsidRPr="00C11C20">
                        <w:rPr>
                          <w:rFonts w:ascii="HGPｺﾞｼｯｸM" w:eastAsia="HGPｺﾞｼｯｸM" w:hAnsi="Meiryo UI" w:hint="eastAsia"/>
                        </w:rPr>
                        <w:t>ふるってご参加ください</w:t>
                      </w:r>
                      <w:r w:rsidR="00A21E43" w:rsidRPr="00C11C20">
                        <w:rPr>
                          <w:rFonts w:ascii="HGPｺﾞｼｯｸM" w:eastAsia="HGPｺﾞｼｯｸM" w:hAnsi="Meiryo UI"/>
                        </w:rPr>
                        <w:t>。</w:t>
                      </w:r>
                    </w:p>
                    <w:p w:rsidR="006F0E9D" w:rsidRDefault="00C11C20" w:rsidP="006F0E9D">
                      <w:pPr>
                        <w:spacing w:after="0" w:line="420" w:lineRule="exact"/>
                        <w:rPr>
                          <w:rFonts w:ascii="HGPｺﾞｼｯｸM" w:eastAsia="HGPｺﾞｼｯｸM" w:hAnsi="Meiryo UI"/>
                        </w:rPr>
                      </w:pPr>
                      <w:r w:rsidRPr="00C11C20">
                        <w:rPr>
                          <w:rFonts w:ascii="HGPｺﾞｼｯｸM" w:eastAsia="HGPｺﾞｼｯｸM" w:hAnsi="Meiryo UI" w:hint="eastAsia"/>
                        </w:rPr>
                        <w:t xml:space="preserve">　各教会・伝道所</w:t>
                      </w:r>
                      <w:r w:rsidR="006F0E9D">
                        <w:rPr>
                          <w:rFonts w:ascii="HGPｺﾞｼｯｸM" w:eastAsia="HGPｺﾞｼｯｸM" w:hAnsi="Meiryo UI" w:hint="eastAsia"/>
                        </w:rPr>
                        <w:t>（東京教区）・教区事務所（西東京</w:t>
                      </w:r>
                      <w:r w:rsidR="006F0E9D">
                        <w:rPr>
                          <w:rFonts w:ascii="HGPｺﾞｼｯｸM" w:eastAsia="HGPｺﾞｼｯｸM" w:hAnsi="Meiryo UI"/>
                        </w:rPr>
                        <w:t>、</w:t>
                      </w:r>
                      <w:r w:rsidR="006F0E9D">
                        <w:rPr>
                          <w:rFonts w:ascii="HGPｺﾞｼｯｸM" w:eastAsia="HGPｺﾞｼｯｸM" w:hAnsi="Meiryo UI" w:hint="eastAsia"/>
                        </w:rPr>
                        <w:t>神奈川</w:t>
                      </w:r>
                      <w:r w:rsidR="006F0E9D">
                        <w:rPr>
                          <w:rFonts w:ascii="HGPｺﾞｼｯｸM" w:eastAsia="HGPｺﾞｼｯｸM" w:hAnsi="Meiryo UI"/>
                        </w:rPr>
                        <w:t>、</w:t>
                      </w:r>
                      <w:r w:rsidR="006F0E9D">
                        <w:rPr>
                          <w:rFonts w:ascii="HGPｺﾞｼｯｸM" w:eastAsia="HGPｺﾞｼｯｸM" w:hAnsi="Meiryo UI" w:hint="eastAsia"/>
                        </w:rPr>
                        <w:t>関東）</w:t>
                      </w:r>
                      <w:r w:rsidRPr="00C11C20">
                        <w:rPr>
                          <w:rFonts w:ascii="HGPｺﾞｼｯｸM" w:eastAsia="HGPｺﾞｼｯｸM" w:hAnsi="Meiryo UI" w:hint="eastAsia"/>
                        </w:rPr>
                        <w:t>には、別紙</w:t>
                      </w:r>
                      <w:r w:rsidRPr="00C11C20">
                        <w:rPr>
                          <w:rFonts w:ascii="HGPｺﾞｼｯｸM" w:eastAsia="HGPｺﾞｼｯｸM" w:hAnsi="Meiryo UI"/>
                        </w:rPr>
                        <w:t>、</w:t>
                      </w:r>
                      <w:r w:rsidRPr="00C11C20">
                        <w:rPr>
                          <w:rFonts w:ascii="HGPｺﾞｼｯｸM" w:eastAsia="HGPｺﾞｼｯｸM" w:hAnsi="Meiryo UI" w:hint="eastAsia"/>
                        </w:rPr>
                        <w:t>案内</w:t>
                      </w:r>
                      <w:r w:rsidR="006F0E9D">
                        <w:rPr>
                          <w:rFonts w:ascii="HGPｺﾞｼｯｸM" w:eastAsia="HGPｺﾞｼｯｸM" w:hAnsi="Meiryo UI" w:hint="eastAsia"/>
                        </w:rPr>
                        <w:t>・申込書</w:t>
                      </w:r>
                      <w:r w:rsidRPr="00C11C20">
                        <w:rPr>
                          <w:rFonts w:ascii="HGPｺﾞｼｯｸM" w:eastAsia="HGPｺﾞｼｯｸM" w:hAnsi="Meiryo UI" w:hint="eastAsia"/>
                        </w:rPr>
                        <w:t>をお送りしました。また、千葉支区ホームページにも案内</w:t>
                      </w:r>
                      <w:r>
                        <w:rPr>
                          <w:rFonts w:ascii="HGPｺﾞｼｯｸM" w:eastAsia="HGPｺﾞｼｯｸM" w:hAnsi="Meiryo UI" w:hint="eastAsia"/>
                        </w:rPr>
                        <w:t>・</w:t>
                      </w:r>
                      <w:r w:rsidRPr="00C11C20">
                        <w:rPr>
                          <w:rFonts w:ascii="HGPｺﾞｼｯｸM" w:eastAsia="HGPｺﾞｼｯｸM" w:hAnsi="Meiryo UI" w:hint="eastAsia"/>
                        </w:rPr>
                        <w:t>申込書の掲載が</w:t>
                      </w:r>
                      <w:r w:rsidR="006F0E9D">
                        <w:rPr>
                          <w:rFonts w:ascii="HGPｺﾞｼｯｸM" w:eastAsia="HGPｺﾞｼｯｸM" w:hAnsi="Meiryo UI" w:hint="eastAsia"/>
                        </w:rPr>
                        <w:t xml:space="preserve">あります。　　　　　　　　　　　　　　</w:t>
                      </w:r>
                      <w:r w:rsidR="006F0E9D">
                        <w:rPr>
                          <w:rFonts w:ascii="HGPｺﾞｼｯｸM" w:eastAsia="HGPｺﾞｼｯｸM" w:hAnsi="Meiryo UI"/>
                        </w:rPr>
                        <w:t xml:space="preserve">　　</w:t>
                      </w:r>
                      <w:r w:rsidR="006F0E9D">
                        <w:rPr>
                          <w:rFonts w:ascii="HGPｺﾞｼｯｸM" w:eastAsia="HGPｺﾞｼｯｸM" w:hAnsi="Meiryo UI" w:hint="eastAsia"/>
                        </w:rPr>
                        <w:t xml:space="preserve">　　　　　　　　　　　　　　　　　　</w:t>
                      </w:r>
                    </w:p>
                    <w:p w:rsidR="006F0E9D" w:rsidRDefault="006F0E9D" w:rsidP="006F0E9D">
                      <w:pPr>
                        <w:spacing w:after="0" w:line="420" w:lineRule="exact"/>
                        <w:jc w:val="center"/>
                        <w:rPr>
                          <w:rFonts w:ascii="HGPｺﾞｼｯｸM" w:eastAsia="HGPｺﾞｼｯｸM" w:hAnsi="Meiryo UI"/>
                        </w:rPr>
                      </w:pPr>
                    </w:p>
                    <w:p w:rsidR="00C11C20" w:rsidRPr="00C11C20" w:rsidRDefault="00C11C20" w:rsidP="006F0E9D">
                      <w:pPr>
                        <w:spacing w:after="0" w:line="420" w:lineRule="exact"/>
                        <w:jc w:val="center"/>
                        <w:rPr>
                          <w:rFonts w:ascii="HGPｺﾞｼｯｸM" w:eastAsia="HGPｺﾞｼｯｸM" w:hAnsi="Meiryo UI" w:hint="eastAsia"/>
                        </w:rPr>
                      </w:pPr>
                      <w:r>
                        <w:rPr>
                          <w:rFonts w:ascii="HGPｺﾞｼｯｸM" w:eastAsia="HGPｺﾞｼｯｸM" w:hAnsi="Meiryo UI" w:hint="eastAsia"/>
                        </w:rPr>
                        <w:t>東京教区</w:t>
                      </w:r>
                      <w:r w:rsidRPr="00C11C20">
                        <w:rPr>
                          <w:rFonts w:ascii="HGPｺﾞｼｯｸM" w:eastAsia="HGPｺﾞｼｯｸM" w:hAnsi="Meiryo UI" w:hint="eastAsia"/>
                          <w:sz w:val="28"/>
                          <w:szCs w:val="28"/>
                        </w:rPr>
                        <w:t>千葉支区</w:t>
                      </w:r>
                    </w:p>
                    <w:p w:rsidR="00C11C20" w:rsidRPr="00C11C20" w:rsidRDefault="00C11C20" w:rsidP="00C11C20">
                      <w:pPr>
                        <w:spacing w:after="0" w:line="420" w:lineRule="exact"/>
                        <w:jc w:val="center"/>
                        <w:rPr>
                          <w:rFonts w:ascii="Meiryo UI" w:eastAsia="Meiryo UI" w:hAnsi="Meiryo UI"/>
                        </w:rPr>
                      </w:pPr>
                    </w:p>
                    <w:p w:rsidR="00C11C20" w:rsidRDefault="00C11C20" w:rsidP="00C11C20">
                      <w:pPr>
                        <w:pStyle w:val="aa"/>
                        <w:jc w:val="center"/>
                        <w:rPr>
                          <w:rFonts w:ascii="Meiryo UI" w:eastAsia="Meiryo UI" w:hAnsi="Meiryo UI"/>
                        </w:rPr>
                      </w:pPr>
                    </w:p>
                    <w:p w:rsidR="00FF30BA" w:rsidRPr="00C11C20" w:rsidRDefault="00FF30BA" w:rsidP="00C11C20">
                      <w:pPr>
                        <w:spacing w:after="0" w:line="240" w:lineRule="auto"/>
                        <w:ind w:firstLineChars="100" w:firstLine="240"/>
                        <w:rPr>
                          <w:rFonts w:ascii="HGPｺﾞｼｯｸM" w:eastAsia="HGPｺﾞｼｯｸM" w:hAnsi="Meiryo UI" w:hint="eastAsia"/>
                        </w:rPr>
                      </w:pPr>
                    </w:p>
                    <w:p w:rsidR="00FF30BA" w:rsidRPr="00B27263" w:rsidRDefault="00207D8B" w:rsidP="00FF30BA">
                      <w:pPr>
                        <w:spacing w:after="0" w:line="520" w:lineRule="exact"/>
                        <w:jc w:val="center"/>
                        <w:rPr>
                          <w:rFonts w:ascii="Meiryo UI" w:eastAsia="Meiryo UI" w:hAnsi="Meiryo UI"/>
                          <w:sz w:val="26"/>
                          <w:szCs w:val="26"/>
                        </w:rPr>
                      </w:pPr>
                      <w:r>
                        <w:rPr>
                          <w:rFonts w:ascii="Meiryo UI" w:eastAsia="Meiryo UI" w:hAnsi="Meiryo UI"/>
                          <w:sz w:val="26"/>
                          <w:szCs w:val="26"/>
                        </w:rPr>
                        <w:t xml:space="preserve">2018.7.17  </w:t>
                      </w:r>
                      <w:r w:rsidR="00B27263" w:rsidRPr="00B27263">
                        <w:rPr>
                          <w:rFonts w:ascii="Meiryo UI" w:eastAsia="Meiryo UI" w:hAnsi="Meiryo UI" w:hint="eastAsia"/>
                          <w:sz w:val="26"/>
                          <w:szCs w:val="26"/>
                        </w:rPr>
                        <w:t>千葉支区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E31F4" w:rsidRPr="00EB6803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2ED34499" wp14:editId="79FB720D">
                <wp:simplePos x="0" y="0"/>
                <wp:positionH relativeFrom="margin">
                  <wp:align>center</wp:align>
                </wp:positionH>
                <wp:positionV relativeFrom="paragraph">
                  <wp:posOffset>946785</wp:posOffset>
                </wp:positionV>
                <wp:extent cx="6029325" cy="3343275"/>
                <wp:effectExtent l="0" t="0" r="0" b="0"/>
                <wp:wrapTopAndBottom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3343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0BA" w:rsidRPr="007152B8" w:rsidRDefault="00FF30BA" w:rsidP="00FF30BA">
                            <w:pPr>
                              <w:spacing w:after="0" w:line="240" w:lineRule="auto"/>
                              <w:rPr>
                                <w:rFonts w:ascii="HGSｺﾞｼｯｸM" w:eastAsia="HGSｺﾞｼｯｸM" w:hAnsi="Meiryo UI"/>
                                <w:sz w:val="44"/>
                                <w:szCs w:val="44"/>
                              </w:rPr>
                            </w:pPr>
                            <w:r w:rsidRPr="007152B8">
                              <w:rPr>
                                <w:rFonts w:ascii="HGSｺﾞｼｯｸM" w:eastAsia="HGSｺﾞｼｯｸM" w:hAnsi="Meiryo UI" w:hint="eastAsia"/>
                                <w:sz w:val="44"/>
                                <w:szCs w:val="44"/>
                              </w:rPr>
                              <w:t xml:space="preserve">主　催　</w:t>
                            </w:r>
                            <w:r w:rsidRPr="007152B8">
                              <w:rPr>
                                <w:rFonts w:ascii="HGSｺﾞｼｯｸM" w:eastAsia="HGSｺﾞｼｯｸM" w:hAnsi="Meiryo UI" w:hint="eastAsia"/>
                                <w:b/>
                                <w:sz w:val="32"/>
                                <w:szCs w:val="32"/>
                              </w:rPr>
                              <w:t>日本基督教団東京教区</w:t>
                            </w:r>
                            <w:r w:rsidRPr="007152B8">
                              <w:rPr>
                                <w:rFonts w:ascii="HGSｺﾞｼｯｸM" w:eastAsia="HGSｺﾞｼｯｸM" w:hAnsi="Meiryo UI" w:hint="eastAsia"/>
                                <w:b/>
                                <w:sz w:val="44"/>
                                <w:szCs w:val="44"/>
                              </w:rPr>
                              <w:t>千葉支区</w:t>
                            </w:r>
                          </w:p>
                          <w:p w:rsidR="00FF30BA" w:rsidRPr="007152B8" w:rsidRDefault="00FF30BA" w:rsidP="00FF30BA">
                            <w:pPr>
                              <w:spacing w:after="0" w:line="240" w:lineRule="exact"/>
                              <w:rPr>
                                <w:rFonts w:ascii="HGSｺﾞｼｯｸM" w:eastAsia="HGSｺﾞｼｯｸM" w:hAnsi="Meiryo UI"/>
                                <w:sz w:val="44"/>
                                <w:szCs w:val="44"/>
                              </w:rPr>
                            </w:pPr>
                          </w:p>
                          <w:p w:rsidR="00FF30BA" w:rsidRPr="007152B8" w:rsidRDefault="00FF30BA" w:rsidP="00FF30BA">
                            <w:pPr>
                              <w:spacing w:after="0" w:line="240" w:lineRule="auto"/>
                              <w:rPr>
                                <w:rFonts w:ascii="HGSｺﾞｼｯｸM" w:eastAsia="HGSｺﾞｼｯｸM" w:hAnsi="Meiryo UI"/>
                                <w:sz w:val="44"/>
                                <w:szCs w:val="44"/>
                              </w:rPr>
                            </w:pPr>
                            <w:r w:rsidRPr="007152B8">
                              <w:rPr>
                                <w:rFonts w:ascii="HGSｺﾞｼｯｸM" w:eastAsia="HGSｺﾞｼｯｸM" w:hAnsi="Meiryo UI" w:hint="eastAsia"/>
                                <w:sz w:val="44"/>
                                <w:szCs w:val="44"/>
                              </w:rPr>
                              <w:t xml:space="preserve">日　程　</w:t>
                            </w:r>
                            <w:r w:rsidRPr="007152B8">
                              <w:rPr>
                                <w:rFonts w:ascii="HGSｺﾞｼｯｸM" w:eastAsia="HGSｺﾞｼｯｸM" w:hAnsi="Meiryo UI" w:hint="eastAsia"/>
                                <w:sz w:val="36"/>
                                <w:szCs w:val="36"/>
                              </w:rPr>
                              <w:t>2018年</w:t>
                            </w:r>
                            <w:r w:rsidRPr="007152B8">
                              <w:rPr>
                                <w:rFonts w:ascii="HGSｺﾞｼｯｸM" w:eastAsia="HGSｺﾞｼｯｸM" w:hAnsi="Meiryo UI" w:hint="eastAsia"/>
                                <w:b/>
                                <w:sz w:val="52"/>
                                <w:szCs w:val="52"/>
                              </w:rPr>
                              <w:t>10月8日</w:t>
                            </w:r>
                            <w:r w:rsidRPr="007152B8">
                              <w:rPr>
                                <w:rFonts w:ascii="HGSｺﾞｼｯｸM" w:eastAsia="HGSｺﾞｼｯｸM" w:hAnsi="Meiryo UI" w:hint="eastAsia"/>
                                <w:sz w:val="44"/>
                                <w:szCs w:val="44"/>
                              </w:rPr>
                              <w:t>(</w:t>
                            </w:r>
                            <w:r w:rsidRPr="007152B8">
                              <w:rPr>
                                <w:rFonts w:ascii="HGPｺﾞｼｯｸM" w:eastAsia="HGPｺﾞｼｯｸM" w:hAnsi="Meiryo UI" w:hint="eastAsia"/>
                                <w:sz w:val="44"/>
                                <w:szCs w:val="44"/>
                              </w:rPr>
                              <w:t>月・体育の日)</w:t>
                            </w:r>
                          </w:p>
                          <w:p w:rsidR="00FF30BA" w:rsidRPr="007152B8" w:rsidRDefault="00FF30BA" w:rsidP="00FF30BA">
                            <w:pPr>
                              <w:spacing w:after="0" w:line="240" w:lineRule="auto"/>
                              <w:jc w:val="right"/>
                              <w:rPr>
                                <w:rFonts w:ascii="HGSｺﾞｼｯｸM" w:eastAsia="HGSｺﾞｼｯｸM" w:hAnsi="Meiryo UI"/>
                                <w:sz w:val="44"/>
                                <w:szCs w:val="44"/>
                              </w:rPr>
                            </w:pPr>
                            <w:r w:rsidRPr="007152B8">
                              <w:rPr>
                                <w:rFonts w:ascii="HGSｺﾞｼｯｸM" w:eastAsia="HGSｺﾞｼｯｸM" w:hAnsi="Meiryo UI" w:hint="eastAsia"/>
                                <w:sz w:val="44"/>
                                <w:szCs w:val="44"/>
                              </w:rPr>
                              <w:t>～9日(火)</w:t>
                            </w:r>
                          </w:p>
                          <w:p w:rsidR="00FF30BA" w:rsidRPr="007152B8" w:rsidRDefault="00FF30BA" w:rsidP="00FF30BA">
                            <w:pPr>
                              <w:spacing w:after="0" w:line="240" w:lineRule="auto"/>
                              <w:rPr>
                                <w:rFonts w:ascii="HGSｺﾞｼｯｸM" w:eastAsia="HGSｺﾞｼｯｸM" w:hAnsi="Meiryo UI"/>
                                <w:sz w:val="44"/>
                                <w:szCs w:val="44"/>
                              </w:rPr>
                            </w:pPr>
                            <w:r w:rsidRPr="007152B8">
                              <w:rPr>
                                <w:rFonts w:ascii="HGSｺﾞｼｯｸM" w:eastAsia="HGSｺﾞｼｯｸM" w:hAnsi="Meiryo UI" w:hint="eastAsia"/>
                                <w:sz w:val="44"/>
                                <w:szCs w:val="44"/>
                              </w:rPr>
                              <w:t xml:space="preserve">宿　泊　</w:t>
                            </w:r>
                            <w:r w:rsidRPr="007152B8">
                              <w:rPr>
                                <w:rFonts w:ascii="HGSｺﾞｼｯｸM" w:eastAsia="HGSｺﾞｼｯｸM" w:hAnsi="Meiryo UI" w:hint="eastAsia"/>
                                <w:sz w:val="28"/>
                                <w:szCs w:val="28"/>
                              </w:rPr>
                              <w:t>国民宿舎</w:t>
                            </w:r>
                            <w:r w:rsidRPr="006F43F7">
                              <w:rPr>
                                <w:rFonts w:ascii="HGSｺﾞｼｯｸM" w:eastAsia="HGSｺﾞｼｯｸM" w:hAnsi="Meiryo UI" w:hint="eastAsia"/>
                                <w:b/>
                                <w:sz w:val="44"/>
                                <w:szCs w:val="44"/>
                              </w:rPr>
                              <w:t>サンライズ九十九里</w:t>
                            </w:r>
                          </w:p>
                          <w:p w:rsidR="00FF30BA" w:rsidRPr="007152B8" w:rsidRDefault="00FF30BA" w:rsidP="00FF30BA">
                            <w:pPr>
                              <w:spacing w:after="0" w:line="240" w:lineRule="exact"/>
                              <w:rPr>
                                <w:rFonts w:ascii="HGSｺﾞｼｯｸM" w:eastAsia="HGSｺﾞｼｯｸM" w:hAnsi="Meiryo UI"/>
                                <w:sz w:val="44"/>
                                <w:szCs w:val="44"/>
                              </w:rPr>
                            </w:pPr>
                          </w:p>
                          <w:p w:rsidR="00FF30BA" w:rsidRPr="007152B8" w:rsidRDefault="00FF30BA" w:rsidP="00FF30BA">
                            <w:pPr>
                              <w:spacing w:after="0" w:line="240" w:lineRule="auto"/>
                              <w:rPr>
                                <w:rFonts w:ascii="HGPｺﾞｼｯｸM" w:eastAsia="HGPｺﾞｼｯｸM" w:hAnsi="Meiryo UI"/>
                                <w:sz w:val="44"/>
                                <w:szCs w:val="44"/>
                              </w:rPr>
                            </w:pPr>
                            <w:r w:rsidRPr="007152B8">
                              <w:rPr>
                                <w:rFonts w:ascii="HGSｺﾞｼｯｸM" w:eastAsia="HGSｺﾞｼｯｸM" w:hAnsi="Meiryo UI" w:hint="eastAsia"/>
                                <w:sz w:val="44"/>
                                <w:szCs w:val="44"/>
                              </w:rPr>
                              <w:t xml:space="preserve">参加費　</w:t>
                            </w:r>
                            <w:r w:rsidRPr="006F43F7">
                              <w:rPr>
                                <w:rFonts w:ascii="HGSｺﾞｼｯｸM" w:eastAsia="HGSｺﾞｼｯｸM" w:hAnsi="Meiryo UI" w:hint="eastAsia"/>
                                <w:b/>
                                <w:sz w:val="44"/>
                                <w:szCs w:val="44"/>
                              </w:rPr>
                              <w:t>13,000</w:t>
                            </w:r>
                            <w:r w:rsidRPr="006F43F7">
                              <w:rPr>
                                <w:rFonts w:ascii="HGSｺﾞｼｯｸM" w:eastAsia="HGSｺﾞｼｯｸM" w:hAnsi="Meiryo UI"/>
                                <w:b/>
                                <w:sz w:val="44"/>
                                <w:szCs w:val="44"/>
                              </w:rPr>
                              <w:t>円</w:t>
                            </w:r>
                            <w:r>
                              <w:rPr>
                                <w:rFonts w:ascii="HGSｺﾞｼｯｸM" w:eastAsia="HGSｺﾞｼｯｸM" w:hAnsi="Meiryo UI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7152B8">
                              <w:rPr>
                                <w:rFonts w:ascii="HGPｺﾞｼｯｸM" w:eastAsia="HGPｺﾞｼｯｸM" w:hAnsi="Meiryo UI" w:hint="eastAsia"/>
                                <w:sz w:val="28"/>
                                <w:szCs w:val="28"/>
                              </w:rPr>
                              <w:t>（バス、宿泊、朝食1,</w:t>
                            </w:r>
                            <w:r w:rsidR="006F43F7">
                              <w:rPr>
                                <w:rFonts w:ascii="HGPｺﾞｼｯｸM" w:eastAsia="HGPｺﾞｼｯｸM" w:hAnsi="Meiryo U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152B8">
                              <w:rPr>
                                <w:rFonts w:ascii="HGPｺﾞｼｯｸM" w:eastAsia="HGPｺﾞｼｯｸM" w:hAnsi="Meiryo UI" w:hint="eastAsia"/>
                                <w:sz w:val="28"/>
                                <w:szCs w:val="28"/>
                              </w:rPr>
                              <w:t>昼食2,</w:t>
                            </w:r>
                            <w:r w:rsidR="006F43F7">
                              <w:rPr>
                                <w:rFonts w:ascii="HGPｺﾞｼｯｸM" w:eastAsia="HGPｺﾞｼｯｸM" w:hAnsi="Meiryo U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152B8">
                              <w:rPr>
                                <w:rFonts w:ascii="HGPｺﾞｼｯｸM" w:eastAsia="HGPｺﾞｼｯｸM" w:hAnsi="Meiryo UI" w:hint="eastAsia"/>
                                <w:sz w:val="28"/>
                                <w:szCs w:val="28"/>
                              </w:rPr>
                              <w:t>夕食1含む）</w:t>
                            </w:r>
                          </w:p>
                          <w:p w:rsidR="002806A2" w:rsidRDefault="002806A2" w:rsidP="002806A2">
                            <w:pPr>
                              <w:spacing w:after="0" w:line="80" w:lineRule="exact"/>
                              <w:rPr>
                                <w:rFonts w:ascii="HGPｺﾞｼｯｸM" w:eastAsia="HGPｺﾞｼｯｸM" w:hAnsi="Meiryo UI"/>
                              </w:rPr>
                            </w:pPr>
                          </w:p>
                          <w:p w:rsidR="00FF30BA" w:rsidRDefault="002806A2" w:rsidP="002806A2">
                            <w:pPr>
                              <w:wordWrap w:val="0"/>
                              <w:spacing w:after="0" w:line="240" w:lineRule="exact"/>
                              <w:jc w:val="right"/>
                              <w:rPr>
                                <w:rFonts w:ascii="HGPｺﾞｼｯｸM" w:eastAsia="HGPｺﾞｼｯｸM" w:hAnsi="Meiryo UI"/>
                              </w:rPr>
                            </w:pPr>
                            <w:r>
                              <w:rPr>
                                <w:rFonts w:ascii="HGPｺﾞｼｯｸM" w:eastAsia="HGPｺﾞｼｯｸM" w:hAnsi="Meiryo UI" w:hint="eastAsia"/>
                              </w:rPr>
                              <w:t>※本ツアー</w:t>
                            </w:r>
                            <w:r w:rsidR="006F43F7" w:rsidRPr="00AD6A94">
                              <w:rPr>
                                <w:rFonts w:ascii="HGPｺﾞｼｯｸM" w:eastAsia="HGPｺﾞｼｯｸM" w:hAnsi="Meiryo UI" w:hint="eastAsia"/>
                              </w:rPr>
                              <w:t>には日本基督教団伝道資金が用いられます</w:t>
                            </w:r>
                            <w:r>
                              <w:rPr>
                                <w:rFonts w:ascii="HGPｺﾞｼｯｸM" w:eastAsia="HGPｺﾞｼｯｸM" w:hAnsi="Meiryo UI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hAnsi="Meiryo UI"/>
                              </w:rPr>
                              <w:t xml:space="preserve">  </w:t>
                            </w:r>
                          </w:p>
                          <w:p w:rsidR="002806A2" w:rsidRDefault="002806A2" w:rsidP="002806A2">
                            <w:pPr>
                              <w:spacing w:after="0" w:line="80" w:lineRule="exact"/>
                              <w:rPr>
                                <w:rFonts w:ascii="HGPｺﾞｼｯｸM" w:eastAsia="HGPｺﾞｼｯｸM" w:hAnsi="Meiryo UI"/>
                              </w:rPr>
                            </w:pPr>
                          </w:p>
                          <w:p w:rsidR="00FF30BA" w:rsidRDefault="00FF30BA" w:rsidP="00FF30BA">
                            <w:pPr>
                              <w:spacing w:after="0" w:line="240" w:lineRule="auto"/>
                              <w:rPr>
                                <w:rFonts w:ascii="HGSｺﾞｼｯｸM" w:eastAsia="HGSｺﾞｼｯｸM" w:hAnsi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ｺﾞｼｯｸM" w:eastAsia="HGSｺﾞｼｯｸM" w:hAnsi="Meiryo UI" w:hint="eastAsia"/>
                                <w:sz w:val="44"/>
                                <w:szCs w:val="44"/>
                              </w:rPr>
                              <w:t xml:space="preserve">申し込み　</w:t>
                            </w:r>
                            <w:r w:rsidRPr="005E79B2">
                              <w:rPr>
                                <w:rFonts w:ascii="HGPｺﾞｼｯｸM" w:eastAsia="HGPｺﾞｼｯｸM" w:hAnsi="Meiryo UI" w:hint="eastAsia"/>
                                <w:b/>
                                <w:sz w:val="36"/>
                                <w:szCs w:val="36"/>
                              </w:rPr>
                              <w:t>9月2日（日）</w:t>
                            </w:r>
                            <w:r w:rsidRPr="005E79B2">
                              <w:rPr>
                                <w:rFonts w:ascii="HGSｺﾞｼｯｸM" w:eastAsia="HGSｺﾞｼｯｸM" w:hAnsi="Meiryo UI" w:hint="eastAsia"/>
                                <w:sz w:val="36"/>
                                <w:szCs w:val="36"/>
                              </w:rPr>
                              <w:t>まで</w:t>
                            </w:r>
                            <w:r w:rsidR="005E79B2" w:rsidRPr="005E79B2">
                              <w:rPr>
                                <w:rFonts w:ascii="HGSｺﾞｼｯｸM" w:eastAsia="HGSｺﾞｼｯｸM" w:hAnsi="Meiryo UI" w:hint="eastAsia"/>
                                <w:sz w:val="22"/>
                                <w:szCs w:val="22"/>
                              </w:rPr>
                              <w:t>に、別紙の要領にてお申し込みください</w:t>
                            </w:r>
                          </w:p>
                          <w:p w:rsidR="00FF30BA" w:rsidRPr="007152B8" w:rsidRDefault="00FF30BA" w:rsidP="00FF30BA">
                            <w:pPr>
                              <w:spacing w:after="0" w:line="240" w:lineRule="auto"/>
                              <w:ind w:rightChars="-98" w:right="-235" w:firstLineChars="900" w:firstLine="2340"/>
                              <w:rPr>
                                <w:rFonts w:ascii="HGSｺﾞｼｯｸM" w:eastAsia="HGSｺﾞｼｯｸM" w:hAnsi="Meiryo UI"/>
                                <w:sz w:val="26"/>
                                <w:szCs w:val="26"/>
                              </w:rPr>
                            </w:pPr>
                            <w:r w:rsidRPr="007152B8">
                              <w:rPr>
                                <w:rFonts w:ascii="HGSｺﾞｼｯｸM" w:eastAsia="HGSｺﾞｼｯｸM" w:hAnsi="Meiryo UI" w:hint="eastAsia"/>
                                <w:sz w:val="26"/>
                                <w:szCs w:val="26"/>
                              </w:rPr>
                              <w:t>定員（100人）になり次第申し込みを</w:t>
                            </w:r>
                            <w:r w:rsidR="005E79B2">
                              <w:rPr>
                                <w:rFonts w:ascii="HGSｺﾞｼｯｸM" w:eastAsia="HGSｺﾞｼｯｸM" w:hAnsi="Meiryo UI" w:hint="eastAsia"/>
                                <w:sz w:val="26"/>
                                <w:szCs w:val="26"/>
                              </w:rPr>
                              <w:t>締め切ります</w:t>
                            </w:r>
                          </w:p>
                          <w:p w:rsidR="00FF30BA" w:rsidRPr="007152B8" w:rsidRDefault="00FF30BA" w:rsidP="00FF30BA">
                            <w:pPr>
                              <w:spacing w:after="0" w:line="240" w:lineRule="auto"/>
                              <w:ind w:rightChars="-67" w:right="-161" w:firstLineChars="900" w:firstLine="2340"/>
                              <w:rPr>
                                <w:rFonts w:ascii="HGSｺﾞｼｯｸM" w:eastAsia="HGSｺﾞｼｯｸM" w:hAnsi="Meiryo UI"/>
                                <w:sz w:val="26"/>
                                <w:szCs w:val="26"/>
                              </w:rPr>
                            </w:pPr>
                            <w:r w:rsidRPr="007152B8">
                              <w:rPr>
                                <w:rFonts w:ascii="HGSｺﾞｼｯｸM" w:eastAsia="HGSｺﾞｼｯｸM" w:hAnsi="Meiryo UI" w:hint="eastAsia"/>
                                <w:sz w:val="26"/>
                                <w:szCs w:val="26"/>
                              </w:rPr>
                              <w:t>キャンセルの</w:t>
                            </w:r>
                            <w:r>
                              <w:rPr>
                                <w:rFonts w:ascii="HGSｺﾞｼｯｸM" w:eastAsia="HGSｺﾞｼｯｸM" w:hAnsi="Meiryo UI" w:hint="eastAsia"/>
                                <w:sz w:val="26"/>
                                <w:szCs w:val="26"/>
                              </w:rPr>
                              <w:t>際</w:t>
                            </w:r>
                            <w:r w:rsidRPr="007152B8">
                              <w:rPr>
                                <w:rFonts w:ascii="HGSｺﾞｼｯｸM" w:eastAsia="HGSｺﾞｼｯｸM" w:hAnsi="Meiryo UI" w:hint="eastAsia"/>
                                <w:sz w:val="26"/>
                                <w:szCs w:val="26"/>
                              </w:rPr>
                              <w:t>は</w:t>
                            </w:r>
                            <w:r>
                              <w:rPr>
                                <w:rFonts w:ascii="HGSｺﾞｼｯｸM" w:eastAsia="HGSｺﾞｼｯｸM" w:hAnsi="Meiryo UI" w:hint="eastAsia"/>
                                <w:sz w:val="26"/>
                                <w:szCs w:val="26"/>
                              </w:rPr>
                              <w:t>キャンセル料</w:t>
                            </w:r>
                            <w:r w:rsidRPr="007152B8">
                              <w:rPr>
                                <w:rFonts w:ascii="HGSｺﾞｼｯｸM" w:eastAsia="HGSｺﾞｼｯｸM" w:hAnsi="Meiryo UI" w:hint="eastAsia"/>
                                <w:sz w:val="26"/>
                                <w:szCs w:val="26"/>
                              </w:rPr>
                              <w:t>を徴収します（50</w:t>
                            </w:r>
                            <w:r>
                              <w:rPr>
                                <w:rFonts w:ascii="HGSｺﾞｼｯｸM" w:eastAsia="HGSｺﾞｼｯｸM" w:hAnsi="Meiryo UI" w:hint="eastAsia"/>
                                <w:sz w:val="26"/>
                                <w:szCs w:val="26"/>
                              </w:rPr>
                              <w:t>～100</w:t>
                            </w:r>
                            <w:r w:rsidRPr="007152B8">
                              <w:rPr>
                                <w:rFonts w:ascii="HGSｺﾞｼｯｸM" w:eastAsia="HGSｺﾞｼｯｸM" w:hAnsi="Meiryo UI" w:hint="eastAsia"/>
                                <w:sz w:val="26"/>
                                <w:szCs w:val="26"/>
                              </w:rPr>
                              <w:t>％）</w:t>
                            </w:r>
                          </w:p>
                          <w:p w:rsidR="00FF30BA" w:rsidRPr="007152B8" w:rsidRDefault="00FF30BA" w:rsidP="00FF30BA">
                            <w:pPr>
                              <w:spacing w:after="0" w:line="240" w:lineRule="auto"/>
                              <w:rPr>
                                <w:rFonts w:ascii="HGSｺﾞｼｯｸM" w:eastAsia="HGSｺﾞｼｯｸM" w:hAnsi="Meiryo U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34499" id="_x0000_s1029" type="#_x0000_t202" style="position:absolute;left:0;text-align:left;margin-left:0;margin-top:74.55pt;width:474.75pt;height:263.25pt;z-index:2516515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" filled="f" stroked="f">
                <v:textbox>
                  <w:txbxContent>
                    <w:p w:rsidR="00FF30BA" w:rsidRPr="007152B8" w:rsidRDefault="00FF30BA" w:rsidP="00FF30BA">
                      <w:pPr>
                        <w:spacing w:after="0" w:line="240" w:lineRule="auto"/>
                        <w:rPr>
                          <w:rFonts w:ascii="HGSｺﾞｼｯｸM" w:eastAsia="HGSｺﾞｼｯｸM" w:hAnsi="Meiryo UI"/>
                          <w:sz w:val="44"/>
                          <w:szCs w:val="44"/>
                        </w:rPr>
                      </w:pPr>
                      <w:r w:rsidRPr="007152B8">
                        <w:rPr>
                          <w:rFonts w:ascii="HGSｺﾞｼｯｸM" w:eastAsia="HGSｺﾞｼｯｸM" w:hAnsi="Meiryo UI" w:hint="eastAsia"/>
                          <w:sz w:val="44"/>
                          <w:szCs w:val="44"/>
                        </w:rPr>
                        <w:t xml:space="preserve">主　催　</w:t>
                      </w:r>
                      <w:r w:rsidRPr="007152B8">
                        <w:rPr>
                          <w:rFonts w:ascii="HGSｺﾞｼｯｸM" w:eastAsia="HGSｺﾞｼｯｸM" w:hAnsi="Meiryo UI" w:hint="eastAsia"/>
                          <w:b/>
                          <w:sz w:val="32"/>
                          <w:szCs w:val="32"/>
                        </w:rPr>
                        <w:t>日本基督教団東京教区</w:t>
                      </w:r>
                      <w:r w:rsidRPr="007152B8">
                        <w:rPr>
                          <w:rFonts w:ascii="HGSｺﾞｼｯｸM" w:eastAsia="HGSｺﾞｼｯｸM" w:hAnsi="Meiryo UI" w:hint="eastAsia"/>
                          <w:b/>
                          <w:sz w:val="44"/>
                          <w:szCs w:val="44"/>
                        </w:rPr>
                        <w:t>千葉支区</w:t>
                      </w:r>
                    </w:p>
                    <w:p w:rsidR="00FF30BA" w:rsidRPr="007152B8" w:rsidRDefault="00FF30BA" w:rsidP="00FF30BA">
                      <w:pPr>
                        <w:spacing w:after="0" w:line="240" w:lineRule="exact"/>
                        <w:rPr>
                          <w:rFonts w:ascii="HGSｺﾞｼｯｸM" w:eastAsia="HGSｺﾞｼｯｸM" w:hAnsi="Meiryo UI"/>
                          <w:sz w:val="44"/>
                          <w:szCs w:val="44"/>
                        </w:rPr>
                      </w:pPr>
                    </w:p>
                    <w:p w:rsidR="00FF30BA" w:rsidRPr="007152B8" w:rsidRDefault="00FF30BA" w:rsidP="00FF30BA">
                      <w:pPr>
                        <w:spacing w:after="0" w:line="240" w:lineRule="auto"/>
                        <w:rPr>
                          <w:rFonts w:ascii="HGSｺﾞｼｯｸM" w:eastAsia="HGSｺﾞｼｯｸM" w:hAnsi="Meiryo UI"/>
                          <w:sz w:val="44"/>
                          <w:szCs w:val="44"/>
                        </w:rPr>
                      </w:pPr>
                      <w:r w:rsidRPr="007152B8">
                        <w:rPr>
                          <w:rFonts w:ascii="HGSｺﾞｼｯｸM" w:eastAsia="HGSｺﾞｼｯｸM" w:hAnsi="Meiryo UI" w:hint="eastAsia"/>
                          <w:sz w:val="44"/>
                          <w:szCs w:val="44"/>
                        </w:rPr>
                        <w:t xml:space="preserve">日　程　</w:t>
                      </w:r>
                      <w:r w:rsidRPr="007152B8">
                        <w:rPr>
                          <w:rFonts w:ascii="HGSｺﾞｼｯｸM" w:eastAsia="HGSｺﾞｼｯｸM" w:hAnsi="Meiryo UI" w:hint="eastAsia"/>
                          <w:sz w:val="36"/>
                          <w:szCs w:val="36"/>
                        </w:rPr>
                        <w:t>2018年</w:t>
                      </w:r>
                      <w:r w:rsidRPr="007152B8">
                        <w:rPr>
                          <w:rFonts w:ascii="HGSｺﾞｼｯｸM" w:eastAsia="HGSｺﾞｼｯｸM" w:hAnsi="Meiryo UI" w:hint="eastAsia"/>
                          <w:b/>
                          <w:sz w:val="52"/>
                          <w:szCs w:val="52"/>
                        </w:rPr>
                        <w:t>10月8日</w:t>
                      </w:r>
                      <w:r w:rsidRPr="007152B8">
                        <w:rPr>
                          <w:rFonts w:ascii="HGSｺﾞｼｯｸM" w:eastAsia="HGSｺﾞｼｯｸM" w:hAnsi="Meiryo UI" w:hint="eastAsia"/>
                          <w:sz w:val="44"/>
                          <w:szCs w:val="44"/>
                        </w:rPr>
                        <w:t>(</w:t>
                      </w:r>
                      <w:r w:rsidRPr="007152B8">
                        <w:rPr>
                          <w:rFonts w:ascii="HGPｺﾞｼｯｸM" w:eastAsia="HGPｺﾞｼｯｸM" w:hAnsi="Meiryo UI" w:hint="eastAsia"/>
                          <w:sz w:val="44"/>
                          <w:szCs w:val="44"/>
                        </w:rPr>
                        <w:t>月・体育の日)</w:t>
                      </w:r>
                    </w:p>
                    <w:p w:rsidR="00FF30BA" w:rsidRPr="007152B8" w:rsidRDefault="00FF30BA" w:rsidP="00FF30BA">
                      <w:pPr>
                        <w:spacing w:after="0" w:line="240" w:lineRule="auto"/>
                        <w:jc w:val="right"/>
                        <w:rPr>
                          <w:rFonts w:ascii="HGSｺﾞｼｯｸM" w:eastAsia="HGSｺﾞｼｯｸM" w:hAnsi="Meiryo UI"/>
                          <w:sz w:val="44"/>
                          <w:szCs w:val="44"/>
                        </w:rPr>
                      </w:pPr>
                      <w:r w:rsidRPr="007152B8">
                        <w:rPr>
                          <w:rFonts w:ascii="HGSｺﾞｼｯｸM" w:eastAsia="HGSｺﾞｼｯｸM" w:hAnsi="Meiryo UI" w:hint="eastAsia"/>
                          <w:sz w:val="44"/>
                          <w:szCs w:val="44"/>
                        </w:rPr>
                        <w:t>～9日(火)</w:t>
                      </w:r>
                    </w:p>
                    <w:p w:rsidR="00FF30BA" w:rsidRPr="007152B8" w:rsidRDefault="00FF30BA" w:rsidP="00FF30BA">
                      <w:pPr>
                        <w:spacing w:after="0" w:line="240" w:lineRule="auto"/>
                        <w:rPr>
                          <w:rFonts w:ascii="HGSｺﾞｼｯｸM" w:eastAsia="HGSｺﾞｼｯｸM" w:hAnsi="Meiryo UI"/>
                          <w:sz w:val="44"/>
                          <w:szCs w:val="44"/>
                        </w:rPr>
                      </w:pPr>
                      <w:r w:rsidRPr="007152B8">
                        <w:rPr>
                          <w:rFonts w:ascii="HGSｺﾞｼｯｸM" w:eastAsia="HGSｺﾞｼｯｸM" w:hAnsi="Meiryo UI" w:hint="eastAsia"/>
                          <w:sz w:val="44"/>
                          <w:szCs w:val="44"/>
                        </w:rPr>
                        <w:t xml:space="preserve">宿　泊　</w:t>
                      </w:r>
                      <w:r w:rsidRPr="007152B8">
                        <w:rPr>
                          <w:rFonts w:ascii="HGSｺﾞｼｯｸM" w:eastAsia="HGSｺﾞｼｯｸM" w:hAnsi="Meiryo UI" w:hint="eastAsia"/>
                          <w:sz w:val="28"/>
                          <w:szCs w:val="28"/>
                        </w:rPr>
                        <w:t>国民宿舎</w:t>
                      </w:r>
                      <w:r w:rsidRPr="006F43F7">
                        <w:rPr>
                          <w:rFonts w:ascii="HGSｺﾞｼｯｸM" w:eastAsia="HGSｺﾞｼｯｸM" w:hAnsi="Meiryo UI" w:hint="eastAsia"/>
                          <w:b/>
                          <w:sz w:val="44"/>
                          <w:szCs w:val="44"/>
                        </w:rPr>
                        <w:t>サンライズ九十九里</w:t>
                      </w:r>
                    </w:p>
                    <w:p w:rsidR="00FF30BA" w:rsidRPr="007152B8" w:rsidRDefault="00FF30BA" w:rsidP="00FF30BA">
                      <w:pPr>
                        <w:spacing w:after="0" w:line="240" w:lineRule="exact"/>
                        <w:rPr>
                          <w:rFonts w:ascii="HGSｺﾞｼｯｸM" w:eastAsia="HGSｺﾞｼｯｸM" w:hAnsi="Meiryo UI"/>
                          <w:sz w:val="44"/>
                          <w:szCs w:val="44"/>
                        </w:rPr>
                      </w:pPr>
                    </w:p>
                    <w:p w:rsidR="00FF30BA" w:rsidRPr="007152B8" w:rsidRDefault="00FF30BA" w:rsidP="00FF30BA">
                      <w:pPr>
                        <w:spacing w:after="0" w:line="240" w:lineRule="auto"/>
                        <w:rPr>
                          <w:rFonts w:ascii="HGPｺﾞｼｯｸM" w:eastAsia="HGPｺﾞｼｯｸM" w:hAnsi="Meiryo UI"/>
                          <w:sz w:val="44"/>
                          <w:szCs w:val="44"/>
                        </w:rPr>
                      </w:pPr>
                      <w:r w:rsidRPr="007152B8">
                        <w:rPr>
                          <w:rFonts w:ascii="HGSｺﾞｼｯｸM" w:eastAsia="HGSｺﾞｼｯｸM" w:hAnsi="Meiryo UI" w:hint="eastAsia"/>
                          <w:sz w:val="44"/>
                          <w:szCs w:val="44"/>
                        </w:rPr>
                        <w:t xml:space="preserve">参加費　</w:t>
                      </w:r>
                      <w:r w:rsidRPr="006F43F7">
                        <w:rPr>
                          <w:rFonts w:ascii="HGSｺﾞｼｯｸM" w:eastAsia="HGSｺﾞｼｯｸM" w:hAnsi="Meiryo UI" w:hint="eastAsia"/>
                          <w:b/>
                          <w:sz w:val="44"/>
                          <w:szCs w:val="44"/>
                        </w:rPr>
                        <w:t>13,000</w:t>
                      </w:r>
                      <w:r w:rsidRPr="006F43F7">
                        <w:rPr>
                          <w:rFonts w:ascii="HGSｺﾞｼｯｸM" w:eastAsia="HGSｺﾞｼｯｸM" w:hAnsi="Meiryo UI"/>
                          <w:b/>
                          <w:sz w:val="44"/>
                          <w:szCs w:val="44"/>
                        </w:rPr>
                        <w:t>円</w:t>
                      </w:r>
                      <w:r>
                        <w:rPr>
                          <w:rFonts w:ascii="HGSｺﾞｼｯｸM" w:eastAsia="HGSｺﾞｼｯｸM" w:hAnsi="Meiryo UI" w:hint="eastAsia"/>
                          <w:sz w:val="44"/>
                          <w:szCs w:val="44"/>
                        </w:rPr>
                        <w:t xml:space="preserve"> </w:t>
                      </w:r>
                      <w:r w:rsidRPr="007152B8">
                        <w:rPr>
                          <w:rFonts w:ascii="HGPｺﾞｼｯｸM" w:eastAsia="HGPｺﾞｼｯｸM" w:hAnsi="Meiryo UI" w:hint="eastAsia"/>
                          <w:sz w:val="28"/>
                          <w:szCs w:val="28"/>
                        </w:rPr>
                        <w:t>（バス、宿泊、朝食1,</w:t>
                      </w:r>
                      <w:r w:rsidR="006F43F7">
                        <w:rPr>
                          <w:rFonts w:ascii="HGPｺﾞｼｯｸM" w:eastAsia="HGPｺﾞｼｯｸM" w:hAnsi="Meiryo UI"/>
                          <w:sz w:val="28"/>
                          <w:szCs w:val="28"/>
                        </w:rPr>
                        <w:t xml:space="preserve"> </w:t>
                      </w:r>
                      <w:r w:rsidRPr="007152B8">
                        <w:rPr>
                          <w:rFonts w:ascii="HGPｺﾞｼｯｸM" w:eastAsia="HGPｺﾞｼｯｸM" w:hAnsi="Meiryo UI" w:hint="eastAsia"/>
                          <w:sz w:val="28"/>
                          <w:szCs w:val="28"/>
                        </w:rPr>
                        <w:t>昼食2,</w:t>
                      </w:r>
                      <w:r w:rsidR="006F43F7">
                        <w:rPr>
                          <w:rFonts w:ascii="HGPｺﾞｼｯｸM" w:eastAsia="HGPｺﾞｼｯｸM" w:hAnsi="Meiryo UI"/>
                          <w:sz w:val="28"/>
                          <w:szCs w:val="28"/>
                        </w:rPr>
                        <w:t xml:space="preserve"> </w:t>
                      </w:r>
                      <w:r w:rsidRPr="007152B8">
                        <w:rPr>
                          <w:rFonts w:ascii="HGPｺﾞｼｯｸM" w:eastAsia="HGPｺﾞｼｯｸM" w:hAnsi="Meiryo UI" w:hint="eastAsia"/>
                          <w:sz w:val="28"/>
                          <w:szCs w:val="28"/>
                        </w:rPr>
                        <w:t>夕食1含む）</w:t>
                      </w:r>
                    </w:p>
                    <w:p w:rsidR="002806A2" w:rsidRDefault="002806A2" w:rsidP="002806A2">
                      <w:pPr>
                        <w:spacing w:after="0" w:line="80" w:lineRule="exact"/>
                        <w:rPr>
                          <w:rFonts w:ascii="HGPｺﾞｼｯｸM" w:eastAsia="HGPｺﾞｼｯｸM" w:hAnsi="Meiryo UI"/>
                        </w:rPr>
                      </w:pPr>
                    </w:p>
                    <w:p w:rsidR="00FF30BA" w:rsidRDefault="002806A2" w:rsidP="002806A2">
                      <w:pPr>
                        <w:wordWrap w:val="0"/>
                        <w:spacing w:after="0" w:line="240" w:lineRule="exact"/>
                        <w:jc w:val="right"/>
                        <w:rPr>
                          <w:rFonts w:ascii="HGPｺﾞｼｯｸM" w:eastAsia="HGPｺﾞｼｯｸM" w:hAnsi="Meiryo UI"/>
                        </w:rPr>
                      </w:pPr>
                      <w:r>
                        <w:rPr>
                          <w:rFonts w:ascii="HGPｺﾞｼｯｸM" w:eastAsia="HGPｺﾞｼｯｸM" w:hAnsi="Meiryo UI" w:hint="eastAsia"/>
                        </w:rPr>
                        <w:t>※本ツアー</w:t>
                      </w:r>
                      <w:r w:rsidR="006F43F7" w:rsidRPr="00AD6A94">
                        <w:rPr>
                          <w:rFonts w:ascii="HGPｺﾞｼｯｸM" w:eastAsia="HGPｺﾞｼｯｸM" w:hAnsi="Meiryo UI" w:hint="eastAsia"/>
                        </w:rPr>
                        <w:t>には日本基督教団伝道資金が用いられます</w:t>
                      </w:r>
                      <w:r>
                        <w:rPr>
                          <w:rFonts w:ascii="HGPｺﾞｼｯｸM" w:eastAsia="HGPｺﾞｼｯｸM" w:hAnsi="Meiryo UI" w:hint="eastAsia"/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 w:hAnsi="Meiryo UI"/>
                        </w:rPr>
                        <w:t xml:space="preserve">  </w:t>
                      </w:r>
                    </w:p>
                    <w:p w:rsidR="002806A2" w:rsidRDefault="002806A2" w:rsidP="002806A2">
                      <w:pPr>
                        <w:spacing w:after="0" w:line="80" w:lineRule="exact"/>
                        <w:rPr>
                          <w:rFonts w:ascii="HGPｺﾞｼｯｸM" w:eastAsia="HGPｺﾞｼｯｸM" w:hAnsi="Meiryo UI"/>
                        </w:rPr>
                      </w:pPr>
                    </w:p>
                    <w:p w:rsidR="00FF30BA" w:rsidRDefault="00FF30BA" w:rsidP="00FF30BA">
                      <w:pPr>
                        <w:spacing w:after="0" w:line="240" w:lineRule="auto"/>
                        <w:rPr>
                          <w:rFonts w:ascii="HGSｺﾞｼｯｸM" w:eastAsia="HGSｺﾞｼｯｸM" w:hAnsi="Meiryo UI"/>
                          <w:sz w:val="28"/>
                          <w:szCs w:val="28"/>
                        </w:rPr>
                      </w:pPr>
                      <w:r>
                        <w:rPr>
                          <w:rFonts w:ascii="HGSｺﾞｼｯｸM" w:eastAsia="HGSｺﾞｼｯｸM" w:hAnsi="Meiryo UI" w:hint="eastAsia"/>
                          <w:sz w:val="44"/>
                          <w:szCs w:val="44"/>
                        </w:rPr>
                        <w:t xml:space="preserve">申し込み　</w:t>
                      </w:r>
                      <w:r w:rsidRPr="005E79B2">
                        <w:rPr>
                          <w:rFonts w:ascii="HGPｺﾞｼｯｸM" w:eastAsia="HGPｺﾞｼｯｸM" w:hAnsi="Meiryo UI" w:hint="eastAsia"/>
                          <w:b/>
                          <w:sz w:val="36"/>
                          <w:szCs w:val="36"/>
                        </w:rPr>
                        <w:t>9月2日（日）</w:t>
                      </w:r>
                      <w:r w:rsidRPr="005E79B2">
                        <w:rPr>
                          <w:rFonts w:ascii="HGSｺﾞｼｯｸM" w:eastAsia="HGSｺﾞｼｯｸM" w:hAnsi="Meiryo UI" w:hint="eastAsia"/>
                          <w:sz w:val="36"/>
                          <w:szCs w:val="36"/>
                        </w:rPr>
                        <w:t>まで</w:t>
                      </w:r>
                      <w:r w:rsidR="005E79B2" w:rsidRPr="005E79B2">
                        <w:rPr>
                          <w:rFonts w:ascii="HGSｺﾞｼｯｸM" w:eastAsia="HGSｺﾞｼｯｸM" w:hAnsi="Meiryo UI" w:hint="eastAsia"/>
                          <w:sz w:val="22"/>
                          <w:szCs w:val="22"/>
                        </w:rPr>
                        <w:t>に、別紙の要領にてお申し込みください</w:t>
                      </w:r>
                    </w:p>
                    <w:p w:rsidR="00FF30BA" w:rsidRPr="007152B8" w:rsidRDefault="00FF30BA" w:rsidP="00FF30BA">
                      <w:pPr>
                        <w:spacing w:after="0" w:line="240" w:lineRule="auto"/>
                        <w:ind w:rightChars="-98" w:right="-235" w:firstLineChars="900" w:firstLine="2340"/>
                        <w:rPr>
                          <w:rFonts w:ascii="HGSｺﾞｼｯｸM" w:eastAsia="HGSｺﾞｼｯｸM" w:hAnsi="Meiryo UI"/>
                          <w:sz w:val="26"/>
                          <w:szCs w:val="26"/>
                        </w:rPr>
                      </w:pPr>
                      <w:r w:rsidRPr="007152B8">
                        <w:rPr>
                          <w:rFonts w:ascii="HGSｺﾞｼｯｸM" w:eastAsia="HGSｺﾞｼｯｸM" w:hAnsi="Meiryo UI" w:hint="eastAsia"/>
                          <w:sz w:val="26"/>
                          <w:szCs w:val="26"/>
                        </w:rPr>
                        <w:t>定員（100人）になり次第申し込みを</w:t>
                      </w:r>
                      <w:r w:rsidR="005E79B2">
                        <w:rPr>
                          <w:rFonts w:ascii="HGSｺﾞｼｯｸM" w:eastAsia="HGSｺﾞｼｯｸM" w:hAnsi="Meiryo UI" w:hint="eastAsia"/>
                          <w:sz w:val="26"/>
                          <w:szCs w:val="26"/>
                        </w:rPr>
                        <w:t>締め切ります</w:t>
                      </w:r>
                    </w:p>
                    <w:p w:rsidR="00FF30BA" w:rsidRPr="007152B8" w:rsidRDefault="00FF30BA" w:rsidP="00FF30BA">
                      <w:pPr>
                        <w:spacing w:after="0" w:line="240" w:lineRule="auto"/>
                        <w:ind w:rightChars="-67" w:right="-161" w:firstLineChars="900" w:firstLine="2340"/>
                        <w:rPr>
                          <w:rFonts w:ascii="HGSｺﾞｼｯｸM" w:eastAsia="HGSｺﾞｼｯｸM" w:hAnsi="Meiryo UI"/>
                          <w:sz w:val="26"/>
                          <w:szCs w:val="26"/>
                        </w:rPr>
                      </w:pPr>
                      <w:r w:rsidRPr="007152B8">
                        <w:rPr>
                          <w:rFonts w:ascii="HGSｺﾞｼｯｸM" w:eastAsia="HGSｺﾞｼｯｸM" w:hAnsi="Meiryo UI" w:hint="eastAsia"/>
                          <w:sz w:val="26"/>
                          <w:szCs w:val="26"/>
                        </w:rPr>
                        <w:t>キャンセルの</w:t>
                      </w:r>
                      <w:r>
                        <w:rPr>
                          <w:rFonts w:ascii="HGSｺﾞｼｯｸM" w:eastAsia="HGSｺﾞｼｯｸM" w:hAnsi="Meiryo UI" w:hint="eastAsia"/>
                          <w:sz w:val="26"/>
                          <w:szCs w:val="26"/>
                        </w:rPr>
                        <w:t>際</w:t>
                      </w:r>
                      <w:r w:rsidRPr="007152B8">
                        <w:rPr>
                          <w:rFonts w:ascii="HGSｺﾞｼｯｸM" w:eastAsia="HGSｺﾞｼｯｸM" w:hAnsi="Meiryo UI" w:hint="eastAsia"/>
                          <w:sz w:val="26"/>
                          <w:szCs w:val="26"/>
                        </w:rPr>
                        <w:t>は</w:t>
                      </w:r>
                      <w:r>
                        <w:rPr>
                          <w:rFonts w:ascii="HGSｺﾞｼｯｸM" w:eastAsia="HGSｺﾞｼｯｸM" w:hAnsi="Meiryo UI" w:hint="eastAsia"/>
                          <w:sz w:val="26"/>
                          <w:szCs w:val="26"/>
                        </w:rPr>
                        <w:t>キャンセル料</w:t>
                      </w:r>
                      <w:r w:rsidRPr="007152B8">
                        <w:rPr>
                          <w:rFonts w:ascii="HGSｺﾞｼｯｸM" w:eastAsia="HGSｺﾞｼｯｸM" w:hAnsi="Meiryo UI" w:hint="eastAsia"/>
                          <w:sz w:val="26"/>
                          <w:szCs w:val="26"/>
                        </w:rPr>
                        <w:t>を徴収します（50</w:t>
                      </w:r>
                      <w:r>
                        <w:rPr>
                          <w:rFonts w:ascii="HGSｺﾞｼｯｸM" w:eastAsia="HGSｺﾞｼｯｸM" w:hAnsi="Meiryo UI" w:hint="eastAsia"/>
                          <w:sz w:val="26"/>
                          <w:szCs w:val="26"/>
                        </w:rPr>
                        <w:t>～100</w:t>
                      </w:r>
                      <w:r w:rsidRPr="007152B8">
                        <w:rPr>
                          <w:rFonts w:ascii="HGSｺﾞｼｯｸM" w:eastAsia="HGSｺﾞｼｯｸM" w:hAnsi="Meiryo UI" w:hint="eastAsia"/>
                          <w:sz w:val="26"/>
                          <w:szCs w:val="26"/>
                        </w:rPr>
                        <w:t>％）</w:t>
                      </w:r>
                    </w:p>
                    <w:p w:rsidR="00FF30BA" w:rsidRPr="007152B8" w:rsidRDefault="00FF30BA" w:rsidP="00FF30BA">
                      <w:pPr>
                        <w:spacing w:after="0" w:line="240" w:lineRule="auto"/>
                        <w:rPr>
                          <w:rFonts w:ascii="HGSｺﾞｼｯｸM" w:eastAsia="HGSｺﾞｼｯｸM" w:hAnsi="Meiryo UI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0" w:name="_GoBack"/>
      <w:bookmarkEnd w:id="0"/>
    </w:p>
    <w:sectPr w:rsidR="00FF30BA" w:rsidSect="004829D9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15F" w:rsidRDefault="00B9315F" w:rsidP="004C6608">
      <w:pPr>
        <w:spacing w:after="0" w:line="240" w:lineRule="auto"/>
      </w:pPr>
      <w:r>
        <w:separator/>
      </w:r>
    </w:p>
  </w:endnote>
  <w:endnote w:type="continuationSeparator" w:id="0">
    <w:p w:rsidR="00B9315F" w:rsidRDefault="00B9315F" w:rsidP="004C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15F" w:rsidRDefault="00B9315F" w:rsidP="004C6608">
      <w:pPr>
        <w:spacing w:after="0" w:line="240" w:lineRule="auto"/>
      </w:pPr>
      <w:r>
        <w:separator/>
      </w:r>
    </w:p>
  </w:footnote>
  <w:footnote w:type="continuationSeparator" w:id="0">
    <w:p w:rsidR="00B9315F" w:rsidRDefault="00B9315F" w:rsidP="004C6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B588B"/>
    <w:multiLevelType w:val="hybridMultilevel"/>
    <w:tmpl w:val="3258E5F8"/>
    <w:lvl w:ilvl="0" w:tplc="B64AB070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2679298B"/>
    <w:multiLevelType w:val="hybridMultilevel"/>
    <w:tmpl w:val="9AC292A0"/>
    <w:lvl w:ilvl="0" w:tplc="0B48092E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2" w15:restartNumberingAfterBreak="0">
    <w:nsid w:val="334947FC"/>
    <w:multiLevelType w:val="hybridMultilevel"/>
    <w:tmpl w:val="0130D6A6"/>
    <w:lvl w:ilvl="0" w:tplc="C14635AA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D06E8E"/>
    <w:multiLevelType w:val="hybridMultilevel"/>
    <w:tmpl w:val="67A477EC"/>
    <w:lvl w:ilvl="0" w:tplc="0192C00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7FE12EFC"/>
    <w:multiLevelType w:val="hybridMultilevel"/>
    <w:tmpl w:val="98DA6D6E"/>
    <w:lvl w:ilvl="0" w:tplc="FD44B120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6A"/>
    <w:rsid w:val="0009257D"/>
    <w:rsid w:val="000C7EFE"/>
    <w:rsid w:val="000E05F6"/>
    <w:rsid w:val="001F3181"/>
    <w:rsid w:val="002033FD"/>
    <w:rsid w:val="00207D8B"/>
    <w:rsid w:val="00232A8B"/>
    <w:rsid w:val="00270A42"/>
    <w:rsid w:val="00273FF6"/>
    <w:rsid w:val="002806A2"/>
    <w:rsid w:val="002A0D0D"/>
    <w:rsid w:val="002A3E92"/>
    <w:rsid w:val="002B1B21"/>
    <w:rsid w:val="002C25EC"/>
    <w:rsid w:val="002F4397"/>
    <w:rsid w:val="00300D3A"/>
    <w:rsid w:val="00310C65"/>
    <w:rsid w:val="0031413A"/>
    <w:rsid w:val="00324F8C"/>
    <w:rsid w:val="00401029"/>
    <w:rsid w:val="00440DEA"/>
    <w:rsid w:val="00443B1B"/>
    <w:rsid w:val="004829D9"/>
    <w:rsid w:val="004A13E0"/>
    <w:rsid w:val="004C1045"/>
    <w:rsid w:val="004C6608"/>
    <w:rsid w:val="00543EDD"/>
    <w:rsid w:val="005478FA"/>
    <w:rsid w:val="005B089E"/>
    <w:rsid w:val="005E31F4"/>
    <w:rsid w:val="005E6E7D"/>
    <w:rsid w:val="005E79B2"/>
    <w:rsid w:val="00622E71"/>
    <w:rsid w:val="00626C89"/>
    <w:rsid w:val="006716FB"/>
    <w:rsid w:val="006D7DEA"/>
    <w:rsid w:val="006F0E9D"/>
    <w:rsid w:val="006F43F7"/>
    <w:rsid w:val="0071520C"/>
    <w:rsid w:val="007152B8"/>
    <w:rsid w:val="007A353B"/>
    <w:rsid w:val="007C07B3"/>
    <w:rsid w:val="00816547"/>
    <w:rsid w:val="00821151"/>
    <w:rsid w:val="00826713"/>
    <w:rsid w:val="00832E12"/>
    <w:rsid w:val="00870FB9"/>
    <w:rsid w:val="00886838"/>
    <w:rsid w:val="00933E5C"/>
    <w:rsid w:val="009469A8"/>
    <w:rsid w:val="00955FEE"/>
    <w:rsid w:val="009727E6"/>
    <w:rsid w:val="00974B97"/>
    <w:rsid w:val="0099236A"/>
    <w:rsid w:val="009943FA"/>
    <w:rsid w:val="009A363C"/>
    <w:rsid w:val="009C0E81"/>
    <w:rsid w:val="00A12C19"/>
    <w:rsid w:val="00A21E43"/>
    <w:rsid w:val="00A23563"/>
    <w:rsid w:val="00A5735F"/>
    <w:rsid w:val="00A6162A"/>
    <w:rsid w:val="00A62ED0"/>
    <w:rsid w:val="00AA325B"/>
    <w:rsid w:val="00AD6A94"/>
    <w:rsid w:val="00AE63BD"/>
    <w:rsid w:val="00AF4F4D"/>
    <w:rsid w:val="00B054CF"/>
    <w:rsid w:val="00B27263"/>
    <w:rsid w:val="00B910CA"/>
    <w:rsid w:val="00B9315F"/>
    <w:rsid w:val="00BB4FE4"/>
    <w:rsid w:val="00BD69C1"/>
    <w:rsid w:val="00C0068E"/>
    <w:rsid w:val="00C11C20"/>
    <w:rsid w:val="00C37BE3"/>
    <w:rsid w:val="00C479DD"/>
    <w:rsid w:val="00C71E83"/>
    <w:rsid w:val="00CB440D"/>
    <w:rsid w:val="00D012E6"/>
    <w:rsid w:val="00D05DCB"/>
    <w:rsid w:val="00D136F5"/>
    <w:rsid w:val="00D34810"/>
    <w:rsid w:val="00D5551D"/>
    <w:rsid w:val="00DA184E"/>
    <w:rsid w:val="00DB2E7D"/>
    <w:rsid w:val="00DD2063"/>
    <w:rsid w:val="00DD6F2C"/>
    <w:rsid w:val="00DF07EF"/>
    <w:rsid w:val="00E04599"/>
    <w:rsid w:val="00E34B3E"/>
    <w:rsid w:val="00E6063D"/>
    <w:rsid w:val="00E642FB"/>
    <w:rsid w:val="00E77183"/>
    <w:rsid w:val="00E851F9"/>
    <w:rsid w:val="00EA44FF"/>
    <w:rsid w:val="00EB6803"/>
    <w:rsid w:val="00F02B5D"/>
    <w:rsid w:val="00F50EDA"/>
    <w:rsid w:val="00F72A84"/>
    <w:rsid w:val="00FD250F"/>
    <w:rsid w:val="00FE49F0"/>
    <w:rsid w:val="00FF30BA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CAD790-A698-4969-ACF3-44FFCF1D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0"/>
    <w:link w:val="20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3">
    <w:name w:val="heading 3"/>
    <w:basedOn w:val="a"/>
    <w:next w:val="a"/>
    <w:link w:val="30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6"/>
    <w:link w:val="a7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a7">
    <w:name w:val="副題 (文字)"/>
    <w:basedOn w:val="a1"/>
    <w:link w:val="a5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a6">
    <w:name w:val="Title"/>
    <w:basedOn w:val="a"/>
    <w:next w:val="a"/>
    <w:link w:val="a8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a8">
    <w:name w:val="表題 (文字)"/>
    <w:basedOn w:val="a1"/>
    <w:link w:val="a6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10">
    <w:name w:val="見出し 1 (文字)"/>
    <w:basedOn w:val="a1"/>
    <w:link w:val="1"/>
    <w:uiPriority w:val="3"/>
    <w:rPr>
      <w:b/>
      <w:bCs/>
      <w:sz w:val="28"/>
      <w:szCs w:val="28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paragraph" w:styleId="aa">
    <w:name w:val="No Spacing"/>
    <w:uiPriority w:val="19"/>
    <w:qFormat/>
    <w:pPr>
      <w:spacing w:after="0" w:line="240" w:lineRule="auto"/>
    </w:pPr>
  </w:style>
  <w:style w:type="character" w:customStyle="1" w:styleId="20">
    <w:name w:val="見出し 2 (文字)"/>
    <w:basedOn w:val="a1"/>
    <w:link w:val="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a0">
    <w:name w:val="行"/>
    <w:basedOn w:val="a"/>
    <w:next w:val="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見出し 3 (文字)"/>
    <w:basedOn w:val="a1"/>
    <w:link w:val="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ab">
    <w:name w:val="連絡先情報"/>
    <w:basedOn w:val="a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ac">
    <w:name w:val="Date"/>
    <w:basedOn w:val="a"/>
    <w:link w:val="ad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ad">
    <w:name w:val="日付 (文字)"/>
    <w:basedOn w:val="a1"/>
    <w:link w:val="ac"/>
    <w:uiPriority w:val="5"/>
    <w:rPr>
      <w:color w:val="FFFFFF" w:themeColor="background1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見出し 4 (文字)"/>
    <w:basedOn w:val="a1"/>
    <w:link w:val="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styleId="af0">
    <w:name w:val="header"/>
    <w:basedOn w:val="a"/>
    <w:link w:val="af1"/>
    <w:uiPriority w:val="99"/>
    <w:unhideWhenUsed/>
    <w:rsid w:val="004C660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uiPriority w:val="99"/>
    <w:rsid w:val="004C6608"/>
  </w:style>
  <w:style w:type="paragraph" w:styleId="af2">
    <w:name w:val="footer"/>
    <w:basedOn w:val="a"/>
    <w:link w:val="af3"/>
    <w:uiPriority w:val="99"/>
    <w:unhideWhenUsed/>
    <w:rsid w:val="004C660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4C6608"/>
  </w:style>
  <w:style w:type="paragraph" w:styleId="af4">
    <w:name w:val="List Paragraph"/>
    <w:basedOn w:val="a"/>
    <w:uiPriority w:val="34"/>
    <w:unhideWhenUsed/>
    <w:qFormat/>
    <w:rsid w:val="00D05D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gar\AppData\Roaming\Microsoft\Templates\&#23395;&#31680;&#12398;&#12452;&#12505;&#12531;&#12488;&#12398;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C54C2AEA-AA6D-4E0F-BF7F-2710B3D0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季節のイベントのチラシ</Template>
  <TotalTime>28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日本キリスト教団流山教会</dc:creator>
  <cp:keywords/>
  <dc:description/>
  <cp:lastModifiedBy>murakami</cp:lastModifiedBy>
  <cp:revision>3</cp:revision>
  <cp:lastPrinted>2018-07-17T01:18:00Z</cp:lastPrinted>
  <dcterms:created xsi:type="dcterms:W3CDTF">2018-07-17T00:51:00Z</dcterms:created>
  <dcterms:modified xsi:type="dcterms:W3CDTF">2018-07-17T04:34:00Z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