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BA" w:rsidRPr="00270A42" w:rsidRDefault="00FF30BA" w:rsidP="00FF30BA">
      <w:pPr>
        <w:pStyle w:val="aa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E536013" wp14:editId="1F997C6A">
                <wp:simplePos x="0" y="0"/>
                <wp:positionH relativeFrom="column">
                  <wp:posOffset>516255</wp:posOffset>
                </wp:positionH>
                <wp:positionV relativeFrom="paragraph">
                  <wp:posOffset>1809750</wp:posOffset>
                </wp:positionV>
                <wp:extent cx="5894070" cy="1266825"/>
                <wp:effectExtent l="133350" t="114300" r="144780" b="18097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070" cy="1266825"/>
                          <a:chOff x="0" y="0"/>
                          <a:chExt cx="5894070" cy="1266825"/>
                        </a:xfrm>
                      </wpg:grpSpPr>
                      <pic:pic xmlns:pic="http://schemas.openxmlformats.org/drawingml/2006/picture">
                        <pic:nvPicPr>
                          <pic:cNvPr id="23" name="図 23" descr="竹岡伝道所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35" cy="12579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24" name="図 24" descr="木, 屋外, 道路, 空 が含まれている画像&#10;&#10;非常に高い精度で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43375" y="9525"/>
                            <a:ext cx="1750695" cy="1257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25" name="図 25" descr="空, 屋外, 木, 草 が含まれている画像&#10;&#10;非常に高い精度で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9775" y="0"/>
                            <a:ext cx="1833880" cy="1247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939620" id="グループ化 22" o:spid="_x0000_s1026" style="position:absolute;left:0;text-align:left;margin-left:40.65pt;margin-top:142.5pt;width:464.1pt;height:99.75pt;z-index:251672576" coordsize="58940,12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" o:spid="_x0000_s1027" type="#_x0000_t75" alt="竹岡伝道所" style="position:absolute;width:16770;height:12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YaPfDAAAA2wAAAA8AAABkcnMvZG93bnJldi54bWxEj0trwkAUhfdC/8NwC92ITmpBanQS2qLg&#10;pgsf3V8y10w0cyfNjEn89x2h4PJwHh9nlQ+2Fh21vnKs4HWagCAunK64VHA8bCbvIHxA1lg7JgU3&#10;8pBnT6MVptr1vKNuH0oRR9inqMCE0KRS+sKQRT91DXH0Tq61GKJsS6lb7OO4reUsSebSYsWRYLCh&#10;L0PFZX+1dwh2R7Me+981nvviu9t8Xhc/Sr08Dx9LEIGG8Aj/t7dawewN7l/iD5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ho98MAAADbAAAADwAAAAAAAAAAAAAAAACf&#10;AgAAZHJzL2Rvd25yZXYueG1sUEsFBgAAAAAEAAQA9wAAAI8DAAAAAA==&#10;" filled="t" fillcolor="#ededed" stroked="t" strokecolor="white" strokeweight="7pt">
                  <v:stroke endcap="square"/>
                  <v:imagedata r:id="rId14" o:title="竹岡伝道所" recolortarget="#666 [1454]"/>
                  <v:shadow on="t" color="black" opacity="26214f" origin="-.5,-.5" offset="0,.5mm"/>
                  <v:path arrowok="t"/>
                </v:shape>
                <v:shape id="図 24" o:spid="_x0000_s1028" type="#_x0000_t75" alt="木, 屋外, 道路, 空 が含まれている画像&#10;&#10;非常に高い精度で生成された説明" style="position:absolute;left:41433;top:95;width:17507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GLEPDAAAA2wAAAA8AAABkcnMvZG93bnJldi54bWxEj1FrwjAUhd+F/YdwB3vTVKci1bSMjbE9&#10;iGC3H3Bprk2xuSlJtN2/XwTBx8M55zucXTnaTlzJh9axgvksA0FcO91yo+D353O6AREissbOMSn4&#10;owBl8TTZYa7dwEe6VrERCcIhRwUmxj6XMtSGLIaZ64mTd3LeYkzSN1J7HBLcdnKRZWtpseW0YLCn&#10;d0P1ubpYBWHdfK1WH6/6PA6G9pU3w+VwVOrleXzbgog0xkf43v7WChZLuH1JP0AW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8YsQ8MAAADbAAAADwAAAAAAAAAAAAAAAACf&#10;AgAAZHJzL2Rvd25yZXYueG1sUEsFBgAAAAAEAAQA9wAAAI8DAAAAAA==&#10;" filled="t" fillcolor="#ededed" stroked="t" strokecolor="white" strokeweight="7pt">
                  <v:stroke endcap="square"/>
                  <v:imagedata r:id="rId15" o:title="木, 屋外, 道路, 空 が含まれている画像&#10;&#10;非常に高い精度で生成された説明" recolortarget="#666 [1454]"/>
                  <v:shadow on="t" color="black" opacity="26214f" origin="-.5,-.5" offset="0,.5mm"/>
                  <v:path arrowok="t"/>
                </v:shape>
                <v:shape id="図 25" o:spid="_x0000_s1029" type="#_x0000_t75" alt="空, 屋外, 木, 草 が含まれている画像&#10;&#10;非常に高い精度で生成された説明" style="position:absolute;left:20097;width:18339;height:1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I4OfGAAAA2wAAAA8AAABkcnMvZG93bnJldi54bWxEj0FrwkAUhO+F/oflCV5K3TTQNkRXKQVB&#10;FNSmXrw9s88kmH0bdldN/fVuodDjMDPfMJNZb1pxIecbywpeRgkI4tLqhisFu+/5cwbCB2SNrWVS&#10;8EMeZtPHhwnm2l75iy5FqESEsM9RQR1Cl0vpy5oM+pHtiKN3tM5giNJVUju8RrhpZZokb9Jgw3Gh&#10;xo4+aypPxdkoeHqfrw9YbvZpu/SrbeWy0/mWKTUc9B9jEIH68B/+ay+0gvQVfr/EHyC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Yjg58YAAADbAAAADwAAAAAAAAAAAAAA&#10;AACfAgAAZHJzL2Rvd25yZXYueG1sUEsFBgAAAAAEAAQA9wAAAJIDAAAAAA==&#10;" filled="t" fillcolor="#ededed" stroked="t" strokecolor="white" strokeweight="7pt">
                  <v:stroke endcap="square"/>
                  <v:imagedata r:id="rId16" o:title="空, 屋外, 木, 草 が含まれている画像&#10;&#10;非常に高い精度で生成された説明" recolortarget="#666 [1454]"/>
                  <v:shadow on="t" color="black" opacity="26214f" origin="-.5,-.5" offset="0,.5mm"/>
                  <v:path arrowok="t"/>
                </v:shape>
              </v:group>
            </w:pict>
          </mc:Fallback>
        </mc:AlternateContent>
      </w:r>
      <w:r w:rsidRPr="00EB6803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2962CE2" wp14:editId="0644D9DC">
                <wp:simplePos x="0" y="0"/>
                <wp:positionH relativeFrom="column">
                  <wp:posOffset>106680</wp:posOffset>
                </wp:positionH>
                <wp:positionV relativeFrom="paragraph">
                  <wp:posOffset>161925</wp:posOffset>
                </wp:positionV>
                <wp:extent cx="6617335" cy="1404620"/>
                <wp:effectExtent l="0" t="0" r="0" b="635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0BA" w:rsidRDefault="00FF30BA" w:rsidP="00FF30BA">
                            <w:pPr>
                              <w:spacing w:after="0" w:line="240" w:lineRule="auto"/>
                              <w:jc w:val="center"/>
                              <w:rPr>
                                <w:rFonts w:ascii="KaiTi" w:eastAsia="ＭＳ 明朝" w:hAnsi="KaiTi"/>
                                <w:b/>
                                <w:sz w:val="84"/>
                                <w:szCs w:val="84"/>
                              </w:rPr>
                            </w:pPr>
                            <w:r w:rsidRPr="002C25EC">
                              <w:rPr>
                                <w:rFonts w:ascii="KaiTi" w:eastAsia="KaiTi" w:hAnsi="KaiTi" w:hint="eastAsia"/>
                                <w:b/>
                                <w:sz w:val="84"/>
                                <w:szCs w:val="84"/>
                              </w:rPr>
                              <w:t>房総の教会に学ぶツアー</w:t>
                            </w:r>
                          </w:p>
                          <w:p w:rsidR="00FF30BA" w:rsidRPr="00401029" w:rsidRDefault="00FF30BA" w:rsidP="00FF30BA">
                            <w:pPr>
                              <w:spacing w:after="0" w:line="240" w:lineRule="auto"/>
                              <w:jc w:val="center"/>
                              <w:rPr>
                                <w:rFonts w:ascii="KaiTi" w:eastAsia="ＭＳ 明朝" w:hAnsi="KaiTi"/>
                                <w:b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（旧名称：</w:t>
                            </w:r>
                            <w:r w:rsidRPr="002C25EC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首都圏伝道協議会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962C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.4pt;margin-top:12.75pt;width:521.05pt;height:110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" filled="f" stroked="f">
                <v:textbox style="mso-fit-shape-to-text:t">
                  <w:txbxContent>
                    <w:p w:rsidR="00FF30BA" w:rsidRDefault="00FF30BA" w:rsidP="00FF30BA">
                      <w:pPr>
                        <w:spacing w:after="0" w:line="240" w:lineRule="auto"/>
                        <w:jc w:val="center"/>
                        <w:rPr>
                          <w:rFonts w:ascii="KaiTi" w:eastAsia="ＭＳ 明朝" w:hAnsi="KaiTi"/>
                          <w:b/>
                          <w:sz w:val="84"/>
                          <w:szCs w:val="84"/>
                        </w:rPr>
                      </w:pPr>
                      <w:r w:rsidRPr="002C25EC">
                        <w:rPr>
                          <w:rFonts w:ascii="KaiTi" w:eastAsia="KaiTi" w:hAnsi="KaiTi" w:hint="eastAsia"/>
                          <w:b/>
                          <w:sz w:val="84"/>
                          <w:szCs w:val="84"/>
                        </w:rPr>
                        <w:t>房総の教会に学ぶツアー</w:t>
                      </w:r>
                    </w:p>
                    <w:p w:rsidR="00FF30BA" w:rsidRPr="00401029" w:rsidRDefault="00FF30BA" w:rsidP="00FF30BA">
                      <w:pPr>
                        <w:spacing w:after="0" w:line="240" w:lineRule="auto"/>
                        <w:jc w:val="center"/>
                        <w:rPr>
                          <w:rFonts w:ascii="KaiTi" w:eastAsia="ＭＳ 明朝" w:hAnsi="KaiTi"/>
                          <w:b/>
                          <w:sz w:val="84"/>
                          <w:szCs w:val="8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>（旧名称：</w:t>
                      </w:r>
                      <w:r w:rsidRPr="002C25EC">
                        <w:rPr>
                          <w:rFonts w:ascii="Meiryo UI" w:eastAsia="Meiryo UI" w:hAnsi="Meiryo UI" w:hint="eastAsia"/>
                          <w:sz w:val="32"/>
                        </w:rPr>
                        <w:t>首都圏伝道協議会</w:t>
                      </w: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3563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1A6674DC" wp14:editId="679DEEA4">
                <wp:simplePos x="0" y="0"/>
                <wp:positionH relativeFrom="column">
                  <wp:posOffset>2106930</wp:posOffset>
                </wp:positionH>
                <wp:positionV relativeFrom="paragraph">
                  <wp:posOffset>371475</wp:posOffset>
                </wp:positionV>
                <wp:extent cx="2800350" cy="581025"/>
                <wp:effectExtent l="0" t="0" r="0" b="9525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0BA" w:rsidRDefault="00FF30BA" w:rsidP="00FF3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74DC" id="_x0000_s1027" type="#_x0000_t202" style="position:absolute;margin-left:165.9pt;margin-top:29.25pt;width:220.5pt;height:45.7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" stroked="f">
                <v:textbox>
                  <w:txbxContent>
                    <w:p w:rsidR="00FF30BA" w:rsidRDefault="00FF30BA" w:rsidP="00FF30BA"/>
                  </w:txbxContent>
                </v:textbox>
                <w10:wrap type="square"/>
              </v:shape>
            </w:pict>
          </mc:Fallback>
        </mc:AlternateContent>
      </w:r>
    </w:p>
    <w:p w:rsidR="00FF30BA" w:rsidRDefault="0071520C" w:rsidP="004A13E0">
      <w:pPr>
        <w:spacing w:line="700" w:lineRule="exact"/>
        <w:jc w:val="center"/>
        <w:rPr>
          <w:rFonts w:ascii="HGSｺﾞｼｯｸM" w:eastAsia="HGSｺﾞｼｯｸM" w:hAnsi="ＭＳ 明朝"/>
          <w:b/>
          <w:sz w:val="44"/>
          <w:szCs w:val="44"/>
        </w:rPr>
      </w:pPr>
      <w:r w:rsidRPr="00B054CF">
        <w:rPr>
          <w:rFonts w:ascii="HGSｺﾞｼｯｸM" w:eastAsia="HGSｺﾞｼｯｸM" w:hAnsi="ＭＳ 明朝" w:hint="eastAsia"/>
          <w:b/>
          <w:sz w:val="44"/>
          <w:szCs w:val="44"/>
        </w:rPr>
        <w:t>房総の</w:t>
      </w:r>
    </w:p>
    <w:p w:rsidR="00FF30BA" w:rsidRDefault="00B27263" w:rsidP="004A13E0">
      <w:pPr>
        <w:spacing w:line="700" w:lineRule="exact"/>
        <w:jc w:val="center"/>
        <w:rPr>
          <w:rFonts w:ascii="HGSｺﾞｼｯｸM" w:eastAsia="HGSｺﾞｼｯｸM" w:hAnsi="ＭＳ 明朝"/>
          <w:b/>
          <w:sz w:val="44"/>
          <w:szCs w:val="44"/>
        </w:rPr>
      </w:pPr>
      <w:r w:rsidRPr="00E6063D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E46BB3C" wp14:editId="5A89C6A2">
                <wp:simplePos x="0" y="0"/>
                <wp:positionH relativeFrom="margin">
                  <wp:posOffset>525780</wp:posOffset>
                </wp:positionH>
                <wp:positionV relativeFrom="paragraph">
                  <wp:posOffset>4575810</wp:posOffset>
                </wp:positionV>
                <wp:extent cx="5781675" cy="3038475"/>
                <wp:effectExtent l="0" t="0" r="9525" b="9525"/>
                <wp:wrapTopAndBottom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03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37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0BA" w:rsidRDefault="00FF30BA" w:rsidP="002806A2">
                            <w:pPr>
                              <w:spacing w:after="0" w:line="460" w:lineRule="exact"/>
                              <w:ind w:firstLineChars="100" w:firstLine="260"/>
                              <w:rPr>
                                <w:rFonts w:ascii="HGPｺﾞｼｯｸM" w:eastAsia="HGPｺﾞｼｯｸM" w:hAnsi="Meiryo UI"/>
                                <w:sz w:val="26"/>
                                <w:szCs w:val="26"/>
                              </w:rPr>
                            </w:pPr>
                            <w:r w:rsidRPr="002F4397">
                              <w:rPr>
                                <w:rFonts w:ascii="HGPｺﾞｼｯｸM" w:eastAsia="HGPｺﾞｼｯｸM" w:hAnsi="Meiryo UI" w:hint="eastAsia"/>
                                <w:sz w:val="26"/>
                                <w:szCs w:val="26"/>
                              </w:rPr>
                              <w:t>この度、千葉支区では、首都圏にある教会・伝道所の信徒・教師が房総半島の諸教会を巡り、その歩みと証しに触れることを目的とした「房総の教会に学ぶツアー」を計画しました。千葉</w:t>
                            </w:r>
                            <w:r>
                              <w:rPr>
                                <w:rFonts w:ascii="HGPｺﾞｼｯｸM" w:eastAsia="HGPｺﾞｼｯｸM" w:hAnsi="Meiryo UI" w:hint="eastAsia"/>
                                <w:sz w:val="26"/>
                                <w:szCs w:val="26"/>
                              </w:rPr>
                              <w:t>県</w:t>
                            </w:r>
                            <w:r w:rsidRPr="002F4397">
                              <w:rPr>
                                <w:rFonts w:ascii="HGPｺﾞｼｯｸM" w:eastAsia="HGPｺﾞｼｯｸM" w:hAnsi="Meiryo UI" w:hint="eastAsia"/>
                                <w:sz w:val="26"/>
                                <w:szCs w:val="26"/>
                              </w:rPr>
                              <w:t>には東京へのアクセスのよい都市部・宅地部もあれば、農村・漁村地域もあります。それぞれに特有の課題を担いつつ</w:t>
                            </w:r>
                            <w:r w:rsidR="002806A2">
                              <w:rPr>
                                <w:rFonts w:ascii="HGPｺﾞｼｯｸM" w:eastAsia="HGPｺﾞｼｯｸM" w:hAnsi="Meiryo UI" w:hint="eastAsia"/>
                                <w:sz w:val="26"/>
                                <w:szCs w:val="26"/>
                              </w:rPr>
                              <w:t>も、</w:t>
                            </w:r>
                            <w:r w:rsidRPr="002F4397">
                              <w:rPr>
                                <w:rFonts w:ascii="HGPｺﾞｼｯｸM" w:eastAsia="HGPｺﾞｼｯｸM" w:hAnsi="Meiryo UI" w:hint="eastAsia"/>
                                <w:sz w:val="26"/>
                                <w:szCs w:val="26"/>
                              </w:rPr>
                              <w:t>キリストにある希望</w:t>
                            </w:r>
                            <w:r w:rsidR="002806A2">
                              <w:rPr>
                                <w:rFonts w:ascii="HGPｺﾞｼｯｸM" w:eastAsia="HGPｺﾞｼｯｸM" w:hAnsi="Meiryo UI" w:hint="eastAsia"/>
                                <w:sz w:val="26"/>
                                <w:szCs w:val="26"/>
                              </w:rPr>
                              <w:t>により</w:t>
                            </w:r>
                            <w:r w:rsidRPr="002F4397">
                              <w:rPr>
                                <w:rFonts w:ascii="HGPｺﾞｼｯｸM" w:eastAsia="HGPｺﾞｼｯｸM" w:hAnsi="Meiryo UI" w:hint="eastAsia"/>
                                <w:sz w:val="26"/>
                                <w:szCs w:val="26"/>
                              </w:rPr>
                              <w:t>信仰</w:t>
                            </w:r>
                            <w:r w:rsidR="002806A2">
                              <w:rPr>
                                <w:rFonts w:ascii="HGPｺﾞｼｯｸM" w:eastAsia="HGPｺﾞｼｯｸM" w:hAnsi="Meiryo UI" w:hint="eastAsia"/>
                                <w:sz w:val="26"/>
                                <w:szCs w:val="26"/>
                              </w:rPr>
                              <w:t>生活</w:t>
                            </w:r>
                            <w:r w:rsidRPr="002F4397">
                              <w:rPr>
                                <w:rFonts w:ascii="HGPｺﾞｼｯｸM" w:eastAsia="HGPｺﾞｼｯｸM" w:hAnsi="Meiryo UI" w:hint="eastAsia"/>
                                <w:sz w:val="26"/>
                                <w:szCs w:val="26"/>
                              </w:rPr>
                              <w:t>を守り続けています。</w:t>
                            </w:r>
                          </w:p>
                          <w:p w:rsidR="00FF30BA" w:rsidRDefault="00FF30BA" w:rsidP="002806A2">
                            <w:pPr>
                              <w:spacing w:after="0" w:line="460" w:lineRule="exact"/>
                              <w:ind w:firstLineChars="100" w:firstLine="260"/>
                              <w:rPr>
                                <w:rFonts w:ascii="HGPｺﾞｼｯｸM" w:eastAsia="HGPｺﾞｼｯｸM" w:hAnsi="Meiryo UI"/>
                                <w:sz w:val="26"/>
                                <w:szCs w:val="26"/>
                              </w:rPr>
                            </w:pPr>
                            <w:r w:rsidRPr="002F4397">
                              <w:rPr>
                                <w:rFonts w:ascii="HGPｺﾞｼｯｸM" w:eastAsia="HGPｺﾞｼｯｸM" w:hAnsi="Meiryo UI" w:hint="eastAsia"/>
                                <w:sz w:val="26"/>
                                <w:szCs w:val="26"/>
                              </w:rPr>
                              <w:t>本ツアーでは、普段礼拝の場を異にする者たちが出会い、互いに学び合い、祈り合う交わりが与えられることを願っ</w:t>
                            </w:r>
                            <w:r w:rsidR="00A21E43">
                              <w:rPr>
                                <w:rFonts w:ascii="HGPｺﾞｼｯｸM" w:eastAsia="HGPｺﾞｼｯｸM" w:hAnsi="Meiryo UI" w:hint="eastAsia"/>
                                <w:sz w:val="26"/>
                                <w:szCs w:val="26"/>
                              </w:rPr>
                              <w:t>ています。このことがこれからの伝道の励ましとなることを信じ、ここにご案内申し上げます</w:t>
                            </w:r>
                            <w:r w:rsidR="00A21E43">
                              <w:rPr>
                                <w:rFonts w:ascii="HGPｺﾞｼｯｸM" w:eastAsia="HGPｺﾞｼｯｸM" w:hAnsi="Meiryo UI"/>
                                <w:sz w:val="26"/>
                                <w:szCs w:val="26"/>
                              </w:rPr>
                              <w:t>。</w:t>
                            </w:r>
                            <w:r w:rsidR="00A21E43">
                              <w:rPr>
                                <w:rFonts w:ascii="HGPｺﾞｼｯｸM" w:eastAsia="HGPｺﾞｼｯｸM" w:hAnsi="Meiryo UI" w:hint="eastAsia"/>
                                <w:sz w:val="26"/>
                                <w:szCs w:val="26"/>
                              </w:rPr>
                              <w:t>ふるってご参加ください</w:t>
                            </w:r>
                            <w:r w:rsidR="00A21E43">
                              <w:rPr>
                                <w:rFonts w:ascii="HGPｺﾞｼｯｸM" w:eastAsia="HGPｺﾞｼｯｸM" w:hAnsi="Meiryo UI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FF30BA" w:rsidRPr="00AD6A94" w:rsidRDefault="00FF30BA" w:rsidP="004C1045">
                            <w:pPr>
                              <w:spacing w:after="0" w:line="260" w:lineRule="exact"/>
                              <w:ind w:firstLineChars="100" w:firstLine="240"/>
                              <w:rPr>
                                <w:rFonts w:ascii="HGPｺﾞｼｯｸM" w:eastAsia="HGPｺﾞｼｯｸM" w:hAnsi="Meiryo UI"/>
                              </w:rPr>
                            </w:pPr>
                          </w:p>
                          <w:p w:rsidR="00FF30BA" w:rsidRPr="00B27263" w:rsidRDefault="00207D8B" w:rsidP="00FF30BA">
                            <w:pPr>
                              <w:spacing w:after="0" w:line="520" w:lineRule="exact"/>
                              <w:jc w:val="center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 xml:space="preserve">2018.7.17  </w:t>
                            </w:r>
                            <w:r w:rsidR="00B27263" w:rsidRPr="00B2726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千葉支区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BB3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1.4pt;margin-top:360.3pt;width:455.25pt;height:239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" fillcolor="#eaf4d8 [661]" stroked="f">
                <v:fill opacity="24158f"/>
                <v:textbox>
                  <w:txbxContent>
                    <w:p w:rsidR="00FF30BA" w:rsidRDefault="00FF30BA" w:rsidP="002806A2">
                      <w:pPr>
                        <w:spacing w:after="0" w:line="460" w:lineRule="exact"/>
                        <w:ind w:firstLineChars="100" w:firstLine="260"/>
                        <w:rPr>
                          <w:rFonts w:ascii="HGPｺﾞｼｯｸM" w:eastAsia="HGPｺﾞｼｯｸM" w:hAnsi="Meiryo UI"/>
                          <w:sz w:val="26"/>
                          <w:szCs w:val="26"/>
                        </w:rPr>
                      </w:pPr>
                      <w:r w:rsidRPr="002F4397">
                        <w:rPr>
                          <w:rFonts w:ascii="HGPｺﾞｼｯｸM" w:eastAsia="HGPｺﾞｼｯｸM" w:hAnsi="Meiryo UI" w:hint="eastAsia"/>
                          <w:sz w:val="26"/>
                          <w:szCs w:val="26"/>
                        </w:rPr>
                        <w:t>この度、千葉支区では、首都圏にある教会・伝道所の信徒・教師が房総半島の諸教会を巡り、その歩みと証しに触れることを目的とした「房総の教会に学ぶツアー」を計画しました。千葉</w:t>
                      </w:r>
                      <w:r>
                        <w:rPr>
                          <w:rFonts w:ascii="HGPｺﾞｼｯｸM" w:eastAsia="HGPｺﾞｼｯｸM" w:hAnsi="Meiryo UI" w:hint="eastAsia"/>
                          <w:sz w:val="26"/>
                          <w:szCs w:val="26"/>
                        </w:rPr>
                        <w:t>県</w:t>
                      </w:r>
                      <w:r w:rsidRPr="002F4397">
                        <w:rPr>
                          <w:rFonts w:ascii="HGPｺﾞｼｯｸM" w:eastAsia="HGPｺﾞｼｯｸM" w:hAnsi="Meiryo UI" w:hint="eastAsia"/>
                          <w:sz w:val="26"/>
                          <w:szCs w:val="26"/>
                        </w:rPr>
                        <w:t>には東京へのアクセスのよい都市部・宅地部もあれば、農村・漁村地域もあります。それぞれに特有の課題を担いつつ</w:t>
                      </w:r>
                      <w:r w:rsidR="002806A2">
                        <w:rPr>
                          <w:rFonts w:ascii="HGPｺﾞｼｯｸM" w:eastAsia="HGPｺﾞｼｯｸM" w:hAnsi="Meiryo UI" w:hint="eastAsia"/>
                          <w:sz w:val="26"/>
                          <w:szCs w:val="26"/>
                        </w:rPr>
                        <w:t>も、</w:t>
                      </w:r>
                      <w:r w:rsidRPr="002F4397">
                        <w:rPr>
                          <w:rFonts w:ascii="HGPｺﾞｼｯｸM" w:eastAsia="HGPｺﾞｼｯｸM" w:hAnsi="Meiryo UI" w:hint="eastAsia"/>
                          <w:sz w:val="26"/>
                          <w:szCs w:val="26"/>
                        </w:rPr>
                        <w:t>キリストにある希望</w:t>
                      </w:r>
                      <w:r w:rsidR="002806A2">
                        <w:rPr>
                          <w:rFonts w:ascii="HGPｺﾞｼｯｸM" w:eastAsia="HGPｺﾞｼｯｸM" w:hAnsi="Meiryo UI" w:hint="eastAsia"/>
                          <w:sz w:val="26"/>
                          <w:szCs w:val="26"/>
                        </w:rPr>
                        <w:t>により</w:t>
                      </w:r>
                      <w:r w:rsidRPr="002F4397">
                        <w:rPr>
                          <w:rFonts w:ascii="HGPｺﾞｼｯｸM" w:eastAsia="HGPｺﾞｼｯｸM" w:hAnsi="Meiryo UI" w:hint="eastAsia"/>
                          <w:sz w:val="26"/>
                          <w:szCs w:val="26"/>
                        </w:rPr>
                        <w:t>信仰</w:t>
                      </w:r>
                      <w:r w:rsidR="002806A2">
                        <w:rPr>
                          <w:rFonts w:ascii="HGPｺﾞｼｯｸM" w:eastAsia="HGPｺﾞｼｯｸM" w:hAnsi="Meiryo UI" w:hint="eastAsia"/>
                          <w:sz w:val="26"/>
                          <w:szCs w:val="26"/>
                        </w:rPr>
                        <w:t>生活</w:t>
                      </w:r>
                      <w:r w:rsidRPr="002F4397">
                        <w:rPr>
                          <w:rFonts w:ascii="HGPｺﾞｼｯｸM" w:eastAsia="HGPｺﾞｼｯｸM" w:hAnsi="Meiryo UI" w:hint="eastAsia"/>
                          <w:sz w:val="26"/>
                          <w:szCs w:val="26"/>
                        </w:rPr>
                        <w:t>を守り続けています。</w:t>
                      </w:r>
                    </w:p>
                    <w:p w:rsidR="00FF30BA" w:rsidRDefault="00FF30BA" w:rsidP="002806A2">
                      <w:pPr>
                        <w:spacing w:after="0" w:line="460" w:lineRule="exact"/>
                        <w:ind w:firstLineChars="100" w:firstLine="260"/>
                        <w:rPr>
                          <w:rFonts w:ascii="HGPｺﾞｼｯｸM" w:eastAsia="HGPｺﾞｼｯｸM" w:hAnsi="Meiryo UI"/>
                          <w:sz w:val="26"/>
                          <w:szCs w:val="26"/>
                        </w:rPr>
                      </w:pPr>
                      <w:r w:rsidRPr="002F4397">
                        <w:rPr>
                          <w:rFonts w:ascii="HGPｺﾞｼｯｸM" w:eastAsia="HGPｺﾞｼｯｸM" w:hAnsi="Meiryo UI" w:hint="eastAsia"/>
                          <w:sz w:val="26"/>
                          <w:szCs w:val="26"/>
                        </w:rPr>
                        <w:t>本ツアーでは、普段礼拝の場を異にする者たちが出会い、互いに学び合い、祈り合う交わりが与えられることを願っ</w:t>
                      </w:r>
                      <w:r w:rsidR="00A21E43">
                        <w:rPr>
                          <w:rFonts w:ascii="HGPｺﾞｼｯｸM" w:eastAsia="HGPｺﾞｼｯｸM" w:hAnsi="Meiryo UI" w:hint="eastAsia"/>
                          <w:sz w:val="26"/>
                          <w:szCs w:val="26"/>
                        </w:rPr>
                        <w:t>ています。このことがこれからの伝道の励ましとなることを信じ、ここにご案内申し上げます</w:t>
                      </w:r>
                      <w:r w:rsidR="00A21E43">
                        <w:rPr>
                          <w:rFonts w:ascii="HGPｺﾞｼｯｸM" w:eastAsia="HGPｺﾞｼｯｸM" w:hAnsi="Meiryo UI"/>
                          <w:sz w:val="26"/>
                          <w:szCs w:val="26"/>
                        </w:rPr>
                        <w:t>。</w:t>
                      </w:r>
                      <w:r w:rsidR="00A21E43">
                        <w:rPr>
                          <w:rFonts w:ascii="HGPｺﾞｼｯｸM" w:eastAsia="HGPｺﾞｼｯｸM" w:hAnsi="Meiryo UI" w:hint="eastAsia"/>
                          <w:sz w:val="26"/>
                          <w:szCs w:val="26"/>
                        </w:rPr>
                        <w:t>ふるってご参加ください</w:t>
                      </w:r>
                      <w:r w:rsidR="00A21E43">
                        <w:rPr>
                          <w:rFonts w:ascii="HGPｺﾞｼｯｸM" w:eastAsia="HGPｺﾞｼｯｸM" w:hAnsi="Meiryo UI"/>
                          <w:sz w:val="26"/>
                          <w:szCs w:val="26"/>
                        </w:rPr>
                        <w:t>。</w:t>
                      </w:r>
                    </w:p>
                    <w:p w:rsidR="00FF30BA" w:rsidRPr="00AD6A94" w:rsidRDefault="00FF30BA" w:rsidP="004C1045">
                      <w:pPr>
                        <w:spacing w:after="0" w:line="260" w:lineRule="exact"/>
                        <w:ind w:firstLineChars="100" w:firstLine="240"/>
                        <w:rPr>
                          <w:rFonts w:ascii="HGPｺﾞｼｯｸM" w:eastAsia="HGPｺﾞｼｯｸM" w:hAnsi="Meiryo UI" w:hint="eastAsia"/>
                        </w:rPr>
                      </w:pPr>
                      <w:bookmarkStart w:id="1" w:name="_GoBack"/>
                      <w:bookmarkEnd w:id="1"/>
                    </w:p>
                    <w:p w:rsidR="00FF30BA" w:rsidRPr="00B27263" w:rsidRDefault="00207D8B" w:rsidP="00FF30BA">
                      <w:pPr>
                        <w:spacing w:after="0" w:line="520" w:lineRule="exact"/>
                        <w:jc w:val="center"/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  <w:t xml:space="preserve">2018.7.17  </w:t>
                      </w:r>
                      <w:r w:rsidR="00B27263" w:rsidRPr="00B27263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千葉支区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31F4" w:rsidRPr="00EB6803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ED34499" wp14:editId="79FB720D">
                <wp:simplePos x="0" y="0"/>
                <wp:positionH relativeFrom="margin">
                  <wp:align>center</wp:align>
                </wp:positionH>
                <wp:positionV relativeFrom="paragraph">
                  <wp:posOffset>946785</wp:posOffset>
                </wp:positionV>
                <wp:extent cx="6029325" cy="3343275"/>
                <wp:effectExtent l="0" t="0" r="0" b="0"/>
                <wp:wrapTopAndBottom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34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0BA" w:rsidRPr="007152B8" w:rsidRDefault="00FF30BA" w:rsidP="00FF30BA">
                            <w:pPr>
                              <w:spacing w:after="0" w:line="240" w:lineRule="auto"/>
                              <w:rPr>
                                <w:rFonts w:ascii="HGSｺﾞｼｯｸM" w:eastAsia="HGSｺﾞｼｯｸM" w:hAnsi="Meiryo UI"/>
                                <w:sz w:val="44"/>
                                <w:szCs w:val="44"/>
                              </w:rPr>
                            </w:pP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44"/>
                                <w:szCs w:val="44"/>
                              </w:rPr>
                              <w:t xml:space="preserve">主　催　</w:t>
                            </w:r>
                            <w:r w:rsidRPr="007152B8">
                              <w:rPr>
                                <w:rFonts w:ascii="HGSｺﾞｼｯｸM" w:eastAsia="HGSｺﾞｼｯｸM" w:hAnsi="Meiryo UI" w:hint="eastAsia"/>
                                <w:b/>
                                <w:sz w:val="32"/>
                                <w:szCs w:val="32"/>
                              </w:rPr>
                              <w:t>日本基督教団東京教区</w:t>
                            </w:r>
                            <w:r w:rsidRPr="007152B8">
                              <w:rPr>
                                <w:rFonts w:ascii="HGSｺﾞｼｯｸM" w:eastAsia="HGSｺﾞｼｯｸM" w:hAnsi="Meiryo UI" w:hint="eastAsia"/>
                                <w:b/>
                                <w:sz w:val="44"/>
                                <w:szCs w:val="44"/>
                              </w:rPr>
                              <w:t>千葉支区</w:t>
                            </w:r>
                          </w:p>
                          <w:p w:rsidR="00FF30BA" w:rsidRPr="007152B8" w:rsidRDefault="00FF30BA" w:rsidP="00FF30BA">
                            <w:pPr>
                              <w:spacing w:after="0" w:line="240" w:lineRule="exact"/>
                              <w:rPr>
                                <w:rFonts w:ascii="HGSｺﾞｼｯｸM" w:eastAsia="HGSｺﾞｼｯｸM" w:hAnsi="Meiryo UI"/>
                                <w:sz w:val="44"/>
                                <w:szCs w:val="44"/>
                              </w:rPr>
                            </w:pPr>
                          </w:p>
                          <w:p w:rsidR="00FF30BA" w:rsidRPr="007152B8" w:rsidRDefault="00FF30BA" w:rsidP="00FF30BA">
                            <w:pPr>
                              <w:spacing w:after="0" w:line="240" w:lineRule="auto"/>
                              <w:rPr>
                                <w:rFonts w:ascii="HGSｺﾞｼｯｸM" w:eastAsia="HGSｺﾞｼｯｸM" w:hAnsi="Meiryo UI"/>
                                <w:sz w:val="44"/>
                                <w:szCs w:val="44"/>
                              </w:rPr>
                            </w:pP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44"/>
                                <w:szCs w:val="44"/>
                              </w:rPr>
                              <w:t xml:space="preserve">日　程　</w:t>
                            </w: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36"/>
                                <w:szCs w:val="36"/>
                              </w:rPr>
                              <w:t>2018年</w:t>
                            </w:r>
                            <w:r w:rsidRPr="007152B8">
                              <w:rPr>
                                <w:rFonts w:ascii="HGSｺﾞｼｯｸM" w:eastAsia="HGSｺﾞｼｯｸM" w:hAnsi="Meiryo UI" w:hint="eastAsia"/>
                                <w:b/>
                                <w:sz w:val="52"/>
                                <w:szCs w:val="52"/>
                              </w:rPr>
                              <w:t>10月8日</w:t>
                            </w: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44"/>
                                <w:szCs w:val="44"/>
                              </w:rPr>
                              <w:t>(</w:t>
                            </w:r>
                            <w:r w:rsidRPr="007152B8">
                              <w:rPr>
                                <w:rFonts w:ascii="HGPｺﾞｼｯｸM" w:eastAsia="HGPｺﾞｼｯｸM" w:hAnsi="Meiryo UI" w:hint="eastAsia"/>
                                <w:sz w:val="44"/>
                                <w:szCs w:val="44"/>
                              </w:rPr>
                              <w:t>月・体育の日)</w:t>
                            </w:r>
                          </w:p>
                          <w:p w:rsidR="00FF30BA" w:rsidRPr="007152B8" w:rsidRDefault="00FF30BA" w:rsidP="00FF30BA">
                            <w:pPr>
                              <w:spacing w:after="0" w:line="240" w:lineRule="auto"/>
                              <w:jc w:val="right"/>
                              <w:rPr>
                                <w:rFonts w:ascii="HGSｺﾞｼｯｸM" w:eastAsia="HGSｺﾞｼｯｸM" w:hAnsi="Meiryo UI"/>
                                <w:sz w:val="44"/>
                                <w:szCs w:val="44"/>
                              </w:rPr>
                            </w:pP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44"/>
                                <w:szCs w:val="44"/>
                              </w:rPr>
                              <w:t>～9日(火)</w:t>
                            </w:r>
                          </w:p>
                          <w:p w:rsidR="00FF30BA" w:rsidRPr="007152B8" w:rsidRDefault="00FF30BA" w:rsidP="00FF30BA">
                            <w:pPr>
                              <w:spacing w:after="0" w:line="240" w:lineRule="auto"/>
                              <w:rPr>
                                <w:rFonts w:ascii="HGSｺﾞｼｯｸM" w:eastAsia="HGSｺﾞｼｯｸM" w:hAnsi="Meiryo UI"/>
                                <w:sz w:val="44"/>
                                <w:szCs w:val="44"/>
                              </w:rPr>
                            </w:pP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44"/>
                                <w:szCs w:val="44"/>
                              </w:rPr>
                              <w:t xml:space="preserve">宿　泊　</w:t>
                            </w: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28"/>
                                <w:szCs w:val="28"/>
                              </w:rPr>
                              <w:t>国民宿舎</w:t>
                            </w:r>
                            <w:r w:rsidRPr="006F43F7">
                              <w:rPr>
                                <w:rFonts w:ascii="HGSｺﾞｼｯｸM" w:eastAsia="HGSｺﾞｼｯｸM" w:hAnsi="Meiryo UI" w:hint="eastAsia"/>
                                <w:b/>
                                <w:sz w:val="44"/>
                                <w:szCs w:val="44"/>
                              </w:rPr>
                              <w:t>サンライズ九十九里</w:t>
                            </w:r>
                          </w:p>
                          <w:p w:rsidR="00FF30BA" w:rsidRPr="007152B8" w:rsidRDefault="00FF30BA" w:rsidP="00FF30BA">
                            <w:pPr>
                              <w:spacing w:after="0" w:line="240" w:lineRule="exact"/>
                              <w:rPr>
                                <w:rFonts w:ascii="HGSｺﾞｼｯｸM" w:eastAsia="HGSｺﾞｼｯｸM" w:hAnsi="Meiryo UI"/>
                                <w:sz w:val="44"/>
                                <w:szCs w:val="44"/>
                              </w:rPr>
                            </w:pPr>
                          </w:p>
                          <w:p w:rsidR="00FF30BA" w:rsidRPr="007152B8" w:rsidRDefault="00FF30BA" w:rsidP="00FF30BA">
                            <w:pPr>
                              <w:spacing w:after="0" w:line="240" w:lineRule="auto"/>
                              <w:rPr>
                                <w:rFonts w:ascii="HGPｺﾞｼｯｸM" w:eastAsia="HGPｺﾞｼｯｸM" w:hAnsi="Meiryo UI"/>
                                <w:sz w:val="44"/>
                                <w:szCs w:val="44"/>
                              </w:rPr>
                            </w:pP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44"/>
                                <w:szCs w:val="44"/>
                              </w:rPr>
                              <w:t xml:space="preserve">参加費　</w:t>
                            </w:r>
                            <w:r w:rsidRPr="006F43F7">
                              <w:rPr>
                                <w:rFonts w:ascii="HGSｺﾞｼｯｸM" w:eastAsia="HGSｺﾞｼｯｸM" w:hAnsi="Meiryo UI" w:hint="eastAsia"/>
                                <w:b/>
                                <w:sz w:val="44"/>
                                <w:szCs w:val="44"/>
                              </w:rPr>
                              <w:t>13,000</w:t>
                            </w:r>
                            <w:r w:rsidRPr="006F43F7">
                              <w:rPr>
                                <w:rFonts w:ascii="HGSｺﾞｼｯｸM" w:eastAsia="HGSｺﾞｼｯｸM" w:hAnsi="Meiryo UI"/>
                                <w:b/>
                                <w:sz w:val="44"/>
                                <w:szCs w:val="44"/>
                              </w:rPr>
                              <w:t>円</w:t>
                            </w:r>
                            <w:r>
                              <w:rPr>
                                <w:rFonts w:ascii="HGSｺﾞｼｯｸM" w:eastAsia="HGSｺﾞｼｯｸM" w:hAnsi="Meiryo UI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152B8">
                              <w:rPr>
                                <w:rFonts w:ascii="HGPｺﾞｼｯｸM" w:eastAsia="HGPｺﾞｼｯｸM" w:hAnsi="Meiryo UI" w:hint="eastAsia"/>
                                <w:sz w:val="28"/>
                                <w:szCs w:val="28"/>
                              </w:rPr>
                              <w:t>（バス、宿泊、朝食1,</w:t>
                            </w:r>
                            <w:r w:rsidR="006F43F7">
                              <w:rPr>
                                <w:rFonts w:ascii="HGPｺﾞｼｯｸM" w:eastAsia="HGPｺﾞｼｯｸM" w:hAnsi="Meiryo U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52B8">
                              <w:rPr>
                                <w:rFonts w:ascii="HGPｺﾞｼｯｸM" w:eastAsia="HGPｺﾞｼｯｸM" w:hAnsi="Meiryo UI" w:hint="eastAsia"/>
                                <w:sz w:val="28"/>
                                <w:szCs w:val="28"/>
                              </w:rPr>
                              <w:t>昼食2,</w:t>
                            </w:r>
                            <w:r w:rsidR="006F43F7">
                              <w:rPr>
                                <w:rFonts w:ascii="HGPｺﾞｼｯｸM" w:eastAsia="HGPｺﾞｼｯｸM" w:hAnsi="Meiryo U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52B8">
                              <w:rPr>
                                <w:rFonts w:ascii="HGPｺﾞｼｯｸM" w:eastAsia="HGPｺﾞｼｯｸM" w:hAnsi="Meiryo UI" w:hint="eastAsia"/>
                                <w:sz w:val="28"/>
                                <w:szCs w:val="28"/>
                              </w:rPr>
                              <w:t>夕食1含む）</w:t>
                            </w:r>
                          </w:p>
                          <w:p w:rsidR="002806A2" w:rsidRDefault="002806A2" w:rsidP="002806A2">
                            <w:pPr>
                              <w:spacing w:after="0" w:line="80" w:lineRule="exact"/>
                              <w:rPr>
                                <w:rFonts w:ascii="HGPｺﾞｼｯｸM" w:eastAsia="HGPｺﾞｼｯｸM" w:hAnsi="Meiryo UI"/>
                              </w:rPr>
                            </w:pPr>
                          </w:p>
                          <w:p w:rsidR="00FF30BA" w:rsidRDefault="002806A2" w:rsidP="002806A2">
                            <w:pPr>
                              <w:wordWrap w:val="0"/>
                              <w:spacing w:after="0" w:line="240" w:lineRule="exact"/>
                              <w:jc w:val="right"/>
                              <w:rPr>
                                <w:rFonts w:ascii="HGPｺﾞｼｯｸM" w:eastAsia="HGPｺﾞｼｯｸM" w:hAnsi="Meiryo UI"/>
                              </w:rPr>
                            </w:pPr>
                            <w:r>
                              <w:rPr>
                                <w:rFonts w:ascii="HGPｺﾞｼｯｸM" w:eastAsia="HGPｺﾞｼｯｸM" w:hAnsi="Meiryo UI" w:hint="eastAsia"/>
                              </w:rPr>
                              <w:t>※本ツアー</w:t>
                            </w:r>
                            <w:r w:rsidR="006F43F7" w:rsidRPr="00AD6A94">
                              <w:rPr>
                                <w:rFonts w:ascii="HGPｺﾞｼｯｸM" w:eastAsia="HGPｺﾞｼｯｸM" w:hAnsi="Meiryo UI" w:hint="eastAsia"/>
                              </w:rPr>
                              <w:t>には日本基督教団伝道資金が用いられます</w:t>
                            </w:r>
                            <w:r>
                              <w:rPr>
                                <w:rFonts w:ascii="HGPｺﾞｼｯｸM" w:eastAsia="HGPｺﾞｼｯｸM" w:hAnsi="Meiryo UI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Meiryo UI"/>
                              </w:rPr>
                              <w:t xml:space="preserve">  </w:t>
                            </w:r>
                          </w:p>
                          <w:p w:rsidR="002806A2" w:rsidRDefault="002806A2" w:rsidP="002806A2">
                            <w:pPr>
                              <w:spacing w:after="0" w:line="80" w:lineRule="exact"/>
                              <w:rPr>
                                <w:rFonts w:ascii="HGPｺﾞｼｯｸM" w:eastAsia="HGPｺﾞｼｯｸM" w:hAnsi="Meiryo UI"/>
                              </w:rPr>
                            </w:pPr>
                          </w:p>
                          <w:p w:rsidR="00FF30BA" w:rsidRDefault="00FF30BA" w:rsidP="00FF30BA">
                            <w:pPr>
                              <w:spacing w:after="0" w:line="240" w:lineRule="auto"/>
                              <w:rPr>
                                <w:rFonts w:ascii="HGSｺﾞｼｯｸM" w:eastAsia="HGSｺﾞｼｯｸM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Ansi="Meiryo UI" w:hint="eastAsia"/>
                                <w:sz w:val="44"/>
                                <w:szCs w:val="44"/>
                              </w:rPr>
                              <w:t xml:space="preserve">申し込み　</w:t>
                            </w:r>
                            <w:r w:rsidRPr="005E79B2">
                              <w:rPr>
                                <w:rFonts w:ascii="HGPｺﾞｼｯｸM" w:eastAsia="HGPｺﾞｼｯｸM" w:hAnsi="Meiryo UI" w:hint="eastAsia"/>
                                <w:b/>
                                <w:sz w:val="36"/>
                                <w:szCs w:val="36"/>
                              </w:rPr>
                              <w:t>9月2日（日）</w:t>
                            </w:r>
                            <w:r w:rsidRPr="005E79B2">
                              <w:rPr>
                                <w:rFonts w:ascii="HGSｺﾞｼｯｸM" w:eastAsia="HGSｺﾞｼｯｸM" w:hAnsi="Meiryo UI" w:hint="eastAsia"/>
                                <w:sz w:val="36"/>
                                <w:szCs w:val="36"/>
                              </w:rPr>
                              <w:t>まで</w:t>
                            </w:r>
                            <w:r w:rsidR="005E79B2" w:rsidRPr="005E79B2">
                              <w:rPr>
                                <w:rFonts w:ascii="HGSｺﾞｼｯｸM" w:eastAsia="HGSｺﾞｼｯｸM" w:hAnsi="Meiryo UI" w:hint="eastAsia"/>
                                <w:sz w:val="22"/>
                                <w:szCs w:val="22"/>
                              </w:rPr>
                              <w:t>に、別紙の要領にてお申し込みください</w:t>
                            </w:r>
                          </w:p>
                          <w:p w:rsidR="00FF30BA" w:rsidRPr="007152B8" w:rsidRDefault="00FF30BA" w:rsidP="00FF30BA">
                            <w:pPr>
                              <w:spacing w:after="0" w:line="240" w:lineRule="auto"/>
                              <w:ind w:rightChars="-98" w:right="-235" w:firstLineChars="900" w:firstLine="2340"/>
                              <w:rPr>
                                <w:rFonts w:ascii="HGSｺﾞｼｯｸM" w:eastAsia="HGSｺﾞｼｯｸM" w:hAnsi="Meiryo UI"/>
                                <w:sz w:val="26"/>
                                <w:szCs w:val="26"/>
                              </w:rPr>
                            </w:pP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26"/>
                                <w:szCs w:val="26"/>
                              </w:rPr>
                              <w:t>定員（100人）になり次第申し込みを</w:t>
                            </w:r>
                            <w:r w:rsidR="005E79B2">
                              <w:rPr>
                                <w:rFonts w:ascii="HGSｺﾞｼｯｸM" w:eastAsia="HGSｺﾞｼｯｸM" w:hAnsi="Meiryo UI" w:hint="eastAsia"/>
                                <w:sz w:val="26"/>
                                <w:szCs w:val="26"/>
                              </w:rPr>
                              <w:t>締め切ります</w:t>
                            </w:r>
                          </w:p>
                          <w:p w:rsidR="00FF30BA" w:rsidRPr="007152B8" w:rsidRDefault="00FF30BA" w:rsidP="00FF30BA">
                            <w:pPr>
                              <w:spacing w:after="0" w:line="240" w:lineRule="auto"/>
                              <w:ind w:rightChars="-67" w:right="-161" w:firstLineChars="900" w:firstLine="2340"/>
                              <w:rPr>
                                <w:rFonts w:ascii="HGSｺﾞｼｯｸM" w:eastAsia="HGSｺﾞｼｯｸM" w:hAnsi="Meiryo UI"/>
                                <w:sz w:val="26"/>
                                <w:szCs w:val="26"/>
                              </w:rPr>
                            </w:pP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26"/>
                                <w:szCs w:val="26"/>
                              </w:rPr>
                              <w:t>キャンセルの</w:t>
                            </w:r>
                            <w:r>
                              <w:rPr>
                                <w:rFonts w:ascii="HGSｺﾞｼｯｸM" w:eastAsia="HGSｺﾞｼｯｸM" w:hAnsi="Meiryo UI" w:hint="eastAsia"/>
                                <w:sz w:val="26"/>
                                <w:szCs w:val="26"/>
                              </w:rPr>
                              <w:t>際</w:t>
                            </w: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26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HGSｺﾞｼｯｸM" w:eastAsia="HGSｺﾞｼｯｸM" w:hAnsi="Meiryo UI" w:hint="eastAsia"/>
                                <w:sz w:val="26"/>
                                <w:szCs w:val="26"/>
                              </w:rPr>
                              <w:t>キャンセル料</w:t>
                            </w: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26"/>
                                <w:szCs w:val="26"/>
                              </w:rPr>
                              <w:t>を徴収します（50</w:t>
                            </w:r>
                            <w:r>
                              <w:rPr>
                                <w:rFonts w:ascii="HGSｺﾞｼｯｸM" w:eastAsia="HGSｺﾞｼｯｸM" w:hAnsi="Meiryo UI" w:hint="eastAsia"/>
                                <w:sz w:val="26"/>
                                <w:szCs w:val="26"/>
                              </w:rPr>
                              <w:t>～100</w:t>
                            </w: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26"/>
                                <w:szCs w:val="26"/>
                              </w:rPr>
                              <w:t>％）</w:t>
                            </w:r>
                          </w:p>
                          <w:p w:rsidR="00FF30BA" w:rsidRPr="007152B8" w:rsidRDefault="00FF30BA" w:rsidP="00FF30BA">
                            <w:pPr>
                              <w:spacing w:after="0" w:line="240" w:lineRule="auto"/>
                              <w:rPr>
                                <w:rFonts w:ascii="HGSｺﾞｼｯｸM" w:eastAsia="HGSｺﾞｼｯｸM" w:hAnsi="Meiryo U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34499" id="_x0000_s1029" type="#_x0000_t202" style="position:absolute;left:0;text-align:left;margin-left:0;margin-top:74.55pt;width:474.75pt;height:263.25pt;z-index:251651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" filled="f" stroked="f">
                <v:textbox>
                  <w:txbxContent>
                    <w:p w:rsidR="00FF30BA" w:rsidRPr="007152B8" w:rsidRDefault="00FF30BA" w:rsidP="00FF30BA">
                      <w:pPr>
                        <w:spacing w:after="0" w:line="240" w:lineRule="auto"/>
                        <w:rPr>
                          <w:rFonts w:ascii="HGSｺﾞｼｯｸM" w:eastAsia="HGSｺﾞｼｯｸM" w:hAnsi="Meiryo UI"/>
                          <w:sz w:val="44"/>
                          <w:szCs w:val="44"/>
                        </w:rPr>
                      </w:pPr>
                      <w:r w:rsidRPr="007152B8">
                        <w:rPr>
                          <w:rFonts w:ascii="HGSｺﾞｼｯｸM" w:eastAsia="HGSｺﾞｼｯｸM" w:hAnsi="Meiryo UI" w:hint="eastAsia"/>
                          <w:sz w:val="44"/>
                          <w:szCs w:val="44"/>
                        </w:rPr>
                        <w:t xml:space="preserve">主　催　</w:t>
                      </w:r>
                      <w:r w:rsidRPr="007152B8">
                        <w:rPr>
                          <w:rFonts w:ascii="HGSｺﾞｼｯｸM" w:eastAsia="HGSｺﾞｼｯｸM" w:hAnsi="Meiryo UI" w:hint="eastAsia"/>
                          <w:b/>
                          <w:sz w:val="32"/>
                          <w:szCs w:val="32"/>
                        </w:rPr>
                        <w:t>日本基督教団東京教区</w:t>
                      </w:r>
                      <w:r w:rsidRPr="007152B8">
                        <w:rPr>
                          <w:rFonts w:ascii="HGSｺﾞｼｯｸM" w:eastAsia="HGSｺﾞｼｯｸM" w:hAnsi="Meiryo UI" w:hint="eastAsia"/>
                          <w:b/>
                          <w:sz w:val="44"/>
                          <w:szCs w:val="44"/>
                        </w:rPr>
                        <w:t>千葉支区</w:t>
                      </w:r>
                    </w:p>
                    <w:p w:rsidR="00FF30BA" w:rsidRPr="007152B8" w:rsidRDefault="00FF30BA" w:rsidP="00FF30BA">
                      <w:pPr>
                        <w:spacing w:after="0" w:line="240" w:lineRule="exact"/>
                        <w:rPr>
                          <w:rFonts w:ascii="HGSｺﾞｼｯｸM" w:eastAsia="HGSｺﾞｼｯｸM" w:hAnsi="Meiryo UI"/>
                          <w:sz w:val="44"/>
                          <w:szCs w:val="44"/>
                        </w:rPr>
                      </w:pPr>
                    </w:p>
                    <w:p w:rsidR="00FF30BA" w:rsidRPr="007152B8" w:rsidRDefault="00FF30BA" w:rsidP="00FF30BA">
                      <w:pPr>
                        <w:spacing w:after="0" w:line="240" w:lineRule="auto"/>
                        <w:rPr>
                          <w:rFonts w:ascii="HGSｺﾞｼｯｸM" w:eastAsia="HGSｺﾞｼｯｸM" w:hAnsi="Meiryo UI"/>
                          <w:sz w:val="44"/>
                          <w:szCs w:val="44"/>
                        </w:rPr>
                      </w:pPr>
                      <w:r w:rsidRPr="007152B8">
                        <w:rPr>
                          <w:rFonts w:ascii="HGSｺﾞｼｯｸM" w:eastAsia="HGSｺﾞｼｯｸM" w:hAnsi="Meiryo UI" w:hint="eastAsia"/>
                          <w:sz w:val="44"/>
                          <w:szCs w:val="44"/>
                        </w:rPr>
                        <w:t xml:space="preserve">日　程　</w:t>
                      </w:r>
                      <w:r w:rsidRPr="007152B8">
                        <w:rPr>
                          <w:rFonts w:ascii="HGSｺﾞｼｯｸM" w:eastAsia="HGSｺﾞｼｯｸM" w:hAnsi="Meiryo UI" w:hint="eastAsia"/>
                          <w:sz w:val="36"/>
                          <w:szCs w:val="36"/>
                        </w:rPr>
                        <w:t>2018年</w:t>
                      </w:r>
                      <w:r w:rsidRPr="007152B8">
                        <w:rPr>
                          <w:rFonts w:ascii="HGSｺﾞｼｯｸM" w:eastAsia="HGSｺﾞｼｯｸM" w:hAnsi="Meiryo UI" w:hint="eastAsia"/>
                          <w:b/>
                          <w:sz w:val="52"/>
                          <w:szCs w:val="52"/>
                        </w:rPr>
                        <w:t>10月8日</w:t>
                      </w:r>
                      <w:r w:rsidRPr="007152B8">
                        <w:rPr>
                          <w:rFonts w:ascii="HGSｺﾞｼｯｸM" w:eastAsia="HGSｺﾞｼｯｸM" w:hAnsi="Meiryo UI" w:hint="eastAsia"/>
                          <w:sz w:val="44"/>
                          <w:szCs w:val="44"/>
                        </w:rPr>
                        <w:t>(</w:t>
                      </w:r>
                      <w:r w:rsidRPr="007152B8">
                        <w:rPr>
                          <w:rFonts w:ascii="HGPｺﾞｼｯｸM" w:eastAsia="HGPｺﾞｼｯｸM" w:hAnsi="Meiryo UI" w:hint="eastAsia"/>
                          <w:sz w:val="44"/>
                          <w:szCs w:val="44"/>
                        </w:rPr>
                        <w:t>月・体育の日)</w:t>
                      </w:r>
                    </w:p>
                    <w:p w:rsidR="00FF30BA" w:rsidRPr="007152B8" w:rsidRDefault="00FF30BA" w:rsidP="00FF30BA">
                      <w:pPr>
                        <w:spacing w:after="0" w:line="240" w:lineRule="auto"/>
                        <w:jc w:val="right"/>
                        <w:rPr>
                          <w:rFonts w:ascii="HGSｺﾞｼｯｸM" w:eastAsia="HGSｺﾞｼｯｸM" w:hAnsi="Meiryo UI"/>
                          <w:sz w:val="44"/>
                          <w:szCs w:val="44"/>
                        </w:rPr>
                      </w:pPr>
                      <w:r w:rsidRPr="007152B8">
                        <w:rPr>
                          <w:rFonts w:ascii="HGSｺﾞｼｯｸM" w:eastAsia="HGSｺﾞｼｯｸM" w:hAnsi="Meiryo UI" w:hint="eastAsia"/>
                          <w:sz w:val="44"/>
                          <w:szCs w:val="44"/>
                        </w:rPr>
                        <w:t>～9日(火)</w:t>
                      </w:r>
                    </w:p>
                    <w:p w:rsidR="00FF30BA" w:rsidRPr="007152B8" w:rsidRDefault="00FF30BA" w:rsidP="00FF30BA">
                      <w:pPr>
                        <w:spacing w:after="0" w:line="240" w:lineRule="auto"/>
                        <w:rPr>
                          <w:rFonts w:ascii="HGSｺﾞｼｯｸM" w:eastAsia="HGSｺﾞｼｯｸM" w:hAnsi="Meiryo UI"/>
                          <w:sz w:val="44"/>
                          <w:szCs w:val="44"/>
                        </w:rPr>
                      </w:pPr>
                      <w:r w:rsidRPr="007152B8">
                        <w:rPr>
                          <w:rFonts w:ascii="HGSｺﾞｼｯｸM" w:eastAsia="HGSｺﾞｼｯｸM" w:hAnsi="Meiryo UI" w:hint="eastAsia"/>
                          <w:sz w:val="44"/>
                          <w:szCs w:val="44"/>
                        </w:rPr>
                        <w:t xml:space="preserve">宿　泊　</w:t>
                      </w:r>
                      <w:r w:rsidRPr="007152B8">
                        <w:rPr>
                          <w:rFonts w:ascii="HGSｺﾞｼｯｸM" w:eastAsia="HGSｺﾞｼｯｸM" w:hAnsi="Meiryo UI" w:hint="eastAsia"/>
                          <w:sz w:val="28"/>
                          <w:szCs w:val="28"/>
                        </w:rPr>
                        <w:t>国民宿舎</w:t>
                      </w:r>
                      <w:r w:rsidRPr="006F43F7">
                        <w:rPr>
                          <w:rFonts w:ascii="HGSｺﾞｼｯｸM" w:eastAsia="HGSｺﾞｼｯｸM" w:hAnsi="Meiryo UI" w:hint="eastAsia"/>
                          <w:b/>
                          <w:sz w:val="44"/>
                          <w:szCs w:val="44"/>
                        </w:rPr>
                        <w:t>サンライズ九十九里</w:t>
                      </w:r>
                    </w:p>
                    <w:p w:rsidR="00FF30BA" w:rsidRPr="007152B8" w:rsidRDefault="00FF30BA" w:rsidP="00FF30BA">
                      <w:pPr>
                        <w:spacing w:after="0" w:line="240" w:lineRule="exact"/>
                        <w:rPr>
                          <w:rFonts w:ascii="HGSｺﾞｼｯｸM" w:eastAsia="HGSｺﾞｼｯｸM" w:hAnsi="Meiryo UI"/>
                          <w:sz w:val="44"/>
                          <w:szCs w:val="44"/>
                        </w:rPr>
                      </w:pPr>
                    </w:p>
                    <w:p w:rsidR="00FF30BA" w:rsidRPr="007152B8" w:rsidRDefault="00FF30BA" w:rsidP="00FF30BA">
                      <w:pPr>
                        <w:spacing w:after="0" w:line="240" w:lineRule="auto"/>
                        <w:rPr>
                          <w:rFonts w:ascii="HGPｺﾞｼｯｸM" w:eastAsia="HGPｺﾞｼｯｸM" w:hAnsi="Meiryo UI"/>
                          <w:sz w:val="44"/>
                          <w:szCs w:val="44"/>
                        </w:rPr>
                      </w:pPr>
                      <w:r w:rsidRPr="007152B8">
                        <w:rPr>
                          <w:rFonts w:ascii="HGSｺﾞｼｯｸM" w:eastAsia="HGSｺﾞｼｯｸM" w:hAnsi="Meiryo UI" w:hint="eastAsia"/>
                          <w:sz w:val="44"/>
                          <w:szCs w:val="44"/>
                        </w:rPr>
                        <w:t xml:space="preserve">参加費　</w:t>
                      </w:r>
                      <w:r w:rsidRPr="006F43F7">
                        <w:rPr>
                          <w:rFonts w:ascii="HGSｺﾞｼｯｸM" w:eastAsia="HGSｺﾞｼｯｸM" w:hAnsi="Meiryo UI" w:hint="eastAsia"/>
                          <w:b/>
                          <w:sz w:val="44"/>
                          <w:szCs w:val="44"/>
                        </w:rPr>
                        <w:t>13,000</w:t>
                      </w:r>
                      <w:r w:rsidRPr="006F43F7">
                        <w:rPr>
                          <w:rFonts w:ascii="HGSｺﾞｼｯｸM" w:eastAsia="HGSｺﾞｼｯｸM" w:hAnsi="Meiryo UI"/>
                          <w:b/>
                          <w:sz w:val="44"/>
                          <w:szCs w:val="44"/>
                        </w:rPr>
                        <w:t>円</w:t>
                      </w:r>
                      <w:r>
                        <w:rPr>
                          <w:rFonts w:ascii="HGSｺﾞｼｯｸM" w:eastAsia="HGSｺﾞｼｯｸM" w:hAnsi="Meiryo UI" w:hint="eastAsia"/>
                          <w:sz w:val="44"/>
                          <w:szCs w:val="44"/>
                        </w:rPr>
                        <w:t xml:space="preserve"> </w:t>
                      </w:r>
                      <w:r w:rsidRPr="007152B8">
                        <w:rPr>
                          <w:rFonts w:ascii="HGPｺﾞｼｯｸM" w:eastAsia="HGPｺﾞｼｯｸM" w:hAnsi="Meiryo UI" w:hint="eastAsia"/>
                          <w:sz w:val="28"/>
                          <w:szCs w:val="28"/>
                        </w:rPr>
                        <w:t>（バス、宿泊、朝食1,</w:t>
                      </w:r>
                      <w:r w:rsidR="006F43F7">
                        <w:rPr>
                          <w:rFonts w:ascii="HGPｺﾞｼｯｸM" w:eastAsia="HGPｺﾞｼｯｸM" w:hAnsi="Meiryo UI"/>
                          <w:sz w:val="28"/>
                          <w:szCs w:val="28"/>
                        </w:rPr>
                        <w:t xml:space="preserve"> </w:t>
                      </w:r>
                      <w:r w:rsidRPr="007152B8">
                        <w:rPr>
                          <w:rFonts w:ascii="HGPｺﾞｼｯｸM" w:eastAsia="HGPｺﾞｼｯｸM" w:hAnsi="Meiryo UI" w:hint="eastAsia"/>
                          <w:sz w:val="28"/>
                          <w:szCs w:val="28"/>
                        </w:rPr>
                        <w:t>昼食2,</w:t>
                      </w:r>
                      <w:r w:rsidR="006F43F7">
                        <w:rPr>
                          <w:rFonts w:ascii="HGPｺﾞｼｯｸM" w:eastAsia="HGPｺﾞｼｯｸM" w:hAnsi="Meiryo UI"/>
                          <w:sz w:val="28"/>
                          <w:szCs w:val="28"/>
                        </w:rPr>
                        <w:t xml:space="preserve"> </w:t>
                      </w:r>
                      <w:r w:rsidRPr="007152B8">
                        <w:rPr>
                          <w:rFonts w:ascii="HGPｺﾞｼｯｸM" w:eastAsia="HGPｺﾞｼｯｸM" w:hAnsi="Meiryo UI" w:hint="eastAsia"/>
                          <w:sz w:val="28"/>
                          <w:szCs w:val="28"/>
                        </w:rPr>
                        <w:t>夕食1含む）</w:t>
                      </w:r>
                    </w:p>
                    <w:p w:rsidR="002806A2" w:rsidRDefault="002806A2" w:rsidP="002806A2">
                      <w:pPr>
                        <w:spacing w:after="0" w:line="80" w:lineRule="exact"/>
                        <w:rPr>
                          <w:rFonts w:ascii="HGPｺﾞｼｯｸM" w:eastAsia="HGPｺﾞｼｯｸM" w:hAnsi="Meiryo UI"/>
                        </w:rPr>
                      </w:pPr>
                    </w:p>
                    <w:p w:rsidR="00FF30BA" w:rsidRDefault="002806A2" w:rsidP="002806A2">
                      <w:pPr>
                        <w:wordWrap w:val="0"/>
                        <w:spacing w:after="0" w:line="240" w:lineRule="exact"/>
                        <w:jc w:val="right"/>
                        <w:rPr>
                          <w:rFonts w:ascii="HGPｺﾞｼｯｸM" w:eastAsia="HGPｺﾞｼｯｸM" w:hAnsi="Meiryo UI"/>
                        </w:rPr>
                      </w:pPr>
                      <w:r>
                        <w:rPr>
                          <w:rFonts w:ascii="HGPｺﾞｼｯｸM" w:eastAsia="HGPｺﾞｼｯｸM" w:hAnsi="Meiryo UI" w:hint="eastAsia"/>
                        </w:rPr>
                        <w:t>※本ツアー</w:t>
                      </w:r>
                      <w:r w:rsidR="006F43F7" w:rsidRPr="00AD6A94">
                        <w:rPr>
                          <w:rFonts w:ascii="HGPｺﾞｼｯｸM" w:eastAsia="HGPｺﾞｼｯｸM" w:hAnsi="Meiryo UI" w:hint="eastAsia"/>
                        </w:rPr>
                        <w:t>には日本基督教団伝道資金が用いられます</w:t>
                      </w:r>
                      <w:r>
                        <w:rPr>
                          <w:rFonts w:ascii="HGPｺﾞｼｯｸM" w:eastAsia="HGPｺﾞｼｯｸM" w:hAnsi="Meiryo UI" w:hint="eastAsia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Ansi="Meiryo UI"/>
                        </w:rPr>
                        <w:t xml:space="preserve">  </w:t>
                      </w:r>
                    </w:p>
                    <w:p w:rsidR="002806A2" w:rsidRDefault="002806A2" w:rsidP="002806A2">
                      <w:pPr>
                        <w:spacing w:after="0" w:line="80" w:lineRule="exact"/>
                        <w:rPr>
                          <w:rFonts w:ascii="HGPｺﾞｼｯｸM" w:eastAsia="HGPｺﾞｼｯｸM" w:hAnsi="Meiryo UI"/>
                        </w:rPr>
                      </w:pPr>
                    </w:p>
                    <w:p w:rsidR="00FF30BA" w:rsidRDefault="00FF30BA" w:rsidP="00FF30BA">
                      <w:pPr>
                        <w:spacing w:after="0" w:line="240" w:lineRule="auto"/>
                        <w:rPr>
                          <w:rFonts w:ascii="HGSｺﾞｼｯｸM" w:eastAsia="HGSｺﾞｼｯｸM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Ansi="Meiryo UI" w:hint="eastAsia"/>
                          <w:sz w:val="44"/>
                          <w:szCs w:val="44"/>
                        </w:rPr>
                        <w:t xml:space="preserve">申し込み　</w:t>
                      </w:r>
                      <w:r w:rsidRPr="005E79B2">
                        <w:rPr>
                          <w:rFonts w:ascii="HGPｺﾞｼｯｸM" w:eastAsia="HGPｺﾞｼｯｸM" w:hAnsi="Meiryo UI" w:hint="eastAsia"/>
                          <w:b/>
                          <w:sz w:val="36"/>
                          <w:szCs w:val="36"/>
                        </w:rPr>
                        <w:t>9月2日（日）</w:t>
                      </w:r>
                      <w:r w:rsidRPr="005E79B2">
                        <w:rPr>
                          <w:rFonts w:ascii="HGSｺﾞｼｯｸM" w:eastAsia="HGSｺﾞｼｯｸM" w:hAnsi="Meiryo UI" w:hint="eastAsia"/>
                          <w:sz w:val="36"/>
                          <w:szCs w:val="36"/>
                        </w:rPr>
                        <w:t>まで</w:t>
                      </w:r>
                      <w:r w:rsidR="005E79B2" w:rsidRPr="005E79B2">
                        <w:rPr>
                          <w:rFonts w:ascii="HGSｺﾞｼｯｸM" w:eastAsia="HGSｺﾞｼｯｸM" w:hAnsi="Meiryo UI" w:hint="eastAsia"/>
                          <w:sz w:val="22"/>
                          <w:szCs w:val="22"/>
                        </w:rPr>
                        <w:t>に、別紙の要領にてお申し込みください</w:t>
                      </w:r>
                    </w:p>
                    <w:p w:rsidR="00FF30BA" w:rsidRPr="007152B8" w:rsidRDefault="00FF30BA" w:rsidP="00FF30BA">
                      <w:pPr>
                        <w:spacing w:after="0" w:line="240" w:lineRule="auto"/>
                        <w:ind w:rightChars="-98" w:right="-235" w:firstLineChars="900" w:firstLine="2340"/>
                        <w:rPr>
                          <w:rFonts w:ascii="HGSｺﾞｼｯｸM" w:eastAsia="HGSｺﾞｼｯｸM" w:hAnsi="Meiryo UI"/>
                          <w:sz w:val="26"/>
                          <w:szCs w:val="26"/>
                        </w:rPr>
                      </w:pPr>
                      <w:r w:rsidRPr="007152B8">
                        <w:rPr>
                          <w:rFonts w:ascii="HGSｺﾞｼｯｸM" w:eastAsia="HGSｺﾞｼｯｸM" w:hAnsi="Meiryo UI" w:hint="eastAsia"/>
                          <w:sz w:val="26"/>
                          <w:szCs w:val="26"/>
                        </w:rPr>
                        <w:t>定員（100人）になり次第申し込みを</w:t>
                      </w:r>
                      <w:r w:rsidR="005E79B2">
                        <w:rPr>
                          <w:rFonts w:ascii="HGSｺﾞｼｯｸM" w:eastAsia="HGSｺﾞｼｯｸM" w:hAnsi="Meiryo UI" w:hint="eastAsia"/>
                          <w:sz w:val="26"/>
                          <w:szCs w:val="26"/>
                        </w:rPr>
                        <w:t>締め切ります</w:t>
                      </w:r>
                    </w:p>
                    <w:p w:rsidR="00FF30BA" w:rsidRPr="007152B8" w:rsidRDefault="00FF30BA" w:rsidP="00FF30BA">
                      <w:pPr>
                        <w:spacing w:after="0" w:line="240" w:lineRule="auto"/>
                        <w:ind w:rightChars="-67" w:right="-161" w:firstLineChars="900" w:firstLine="2340"/>
                        <w:rPr>
                          <w:rFonts w:ascii="HGSｺﾞｼｯｸM" w:eastAsia="HGSｺﾞｼｯｸM" w:hAnsi="Meiryo UI"/>
                          <w:sz w:val="26"/>
                          <w:szCs w:val="26"/>
                        </w:rPr>
                      </w:pPr>
                      <w:r w:rsidRPr="007152B8">
                        <w:rPr>
                          <w:rFonts w:ascii="HGSｺﾞｼｯｸM" w:eastAsia="HGSｺﾞｼｯｸM" w:hAnsi="Meiryo UI" w:hint="eastAsia"/>
                          <w:sz w:val="26"/>
                          <w:szCs w:val="26"/>
                        </w:rPr>
                        <w:t>キャンセルの</w:t>
                      </w:r>
                      <w:r>
                        <w:rPr>
                          <w:rFonts w:ascii="HGSｺﾞｼｯｸM" w:eastAsia="HGSｺﾞｼｯｸM" w:hAnsi="Meiryo UI" w:hint="eastAsia"/>
                          <w:sz w:val="26"/>
                          <w:szCs w:val="26"/>
                        </w:rPr>
                        <w:t>際</w:t>
                      </w:r>
                      <w:r w:rsidRPr="007152B8">
                        <w:rPr>
                          <w:rFonts w:ascii="HGSｺﾞｼｯｸM" w:eastAsia="HGSｺﾞｼｯｸM" w:hAnsi="Meiryo UI" w:hint="eastAsia"/>
                          <w:sz w:val="26"/>
                          <w:szCs w:val="26"/>
                        </w:rPr>
                        <w:t>は</w:t>
                      </w:r>
                      <w:r>
                        <w:rPr>
                          <w:rFonts w:ascii="HGSｺﾞｼｯｸM" w:eastAsia="HGSｺﾞｼｯｸM" w:hAnsi="Meiryo UI" w:hint="eastAsia"/>
                          <w:sz w:val="26"/>
                          <w:szCs w:val="26"/>
                        </w:rPr>
                        <w:t>キャンセル料</w:t>
                      </w:r>
                      <w:r w:rsidRPr="007152B8">
                        <w:rPr>
                          <w:rFonts w:ascii="HGSｺﾞｼｯｸM" w:eastAsia="HGSｺﾞｼｯｸM" w:hAnsi="Meiryo UI" w:hint="eastAsia"/>
                          <w:sz w:val="26"/>
                          <w:szCs w:val="26"/>
                        </w:rPr>
                        <w:t>を徴収します（50</w:t>
                      </w:r>
                      <w:r>
                        <w:rPr>
                          <w:rFonts w:ascii="HGSｺﾞｼｯｸM" w:eastAsia="HGSｺﾞｼｯｸM" w:hAnsi="Meiryo UI" w:hint="eastAsia"/>
                          <w:sz w:val="26"/>
                          <w:szCs w:val="26"/>
                        </w:rPr>
                        <w:t>～100</w:t>
                      </w:r>
                      <w:r w:rsidRPr="007152B8">
                        <w:rPr>
                          <w:rFonts w:ascii="HGSｺﾞｼｯｸM" w:eastAsia="HGSｺﾞｼｯｸM" w:hAnsi="Meiryo UI" w:hint="eastAsia"/>
                          <w:sz w:val="26"/>
                          <w:szCs w:val="26"/>
                        </w:rPr>
                        <w:t>％）</w:t>
                      </w:r>
                    </w:p>
                    <w:p w:rsidR="00FF30BA" w:rsidRPr="007152B8" w:rsidRDefault="00FF30BA" w:rsidP="00FF30BA">
                      <w:pPr>
                        <w:spacing w:after="0" w:line="240" w:lineRule="auto"/>
                        <w:rPr>
                          <w:rFonts w:ascii="HGSｺﾞｼｯｸM" w:eastAsia="HGSｺﾞｼｯｸM" w:hAnsi="Meiryo U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01029" w:rsidRPr="00B054CF" w:rsidRDefault="005E6E7D" w:rsidP="005E6E7D">
      <w:pPr>
        <w:spacing w:line="700" w:lineRule="exact"/>
        <w:jc w:val="center"/>
        <w:rPr>
          <w:rFonts w:ascii="HGSｺﾞｼｯｸM" w:eastAsia="HGSｺﾞｼｯｸM"/>
          <w:b/>
          <w:sz w:val="44"/>
          <w:szCs w:val="44"/>
        </w:rPr>
      </w:pPr>
      <w:r>
        <w:rPr>
          <w:rFonts w:ascii="HGSｺﾞｼｯｸM" w:eastAsia="HGSｺﾞｼｯｸM" w:hAnsi="ＭＳ 明朝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372745</wp:posOffset>
                </wp:positionV>
                <wp:extent cx="5753100" cy="3209925"/>
                <wp:effectExtent l="0" t="0" r="0" b="95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209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8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0E8E31" id="角丸四角形 2" o:spid="_x0000_s1026" style="position:absolute;left:0;text-align:left;margin-left:42.15pt;margin-top:29.35pt;width:453pt;height:252.75pt;z-index:-251642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" fillcolor="white [3212]" stroked="f" strokeweight="1pt">
                <v:fill opacity="54998f"/>
                <v:stroke joinstyle="miter"/>
              </v:roundrect>
            </w:pict>
          </mc:Fallback>
        </mc:AlternateContent>
      </w:r>
      <w:r w:rsidR="0071520C" w:rsidRPr="00B054CF">
        <w:rPr>
          <w:rFonts w:ascii="HGSｺﾞｼｯｸM" w:eastAsia="HGSｺﾞｼｯｸM" w:hAnsi="ＭＳ 明朝" w:hint="eastAsia"/>
          <w:b/>
          <w:sz w:val="44"/>
          <w:szCs w:val="44"/>
        </w:rPr>
        <w:t xml:space="preserve">教会に学ぶツアー </w:t>
      </w:r>
      <w:r w:rsidR="00955FEE" w:rsidRPr="00B054CF">
        <w:rPr>
          <w:rFonts w:ascii="HGSｺﾞｼｯｸM" w:eastAsia="HGSｺﾞｼｯｸM" w:hAnsi="ＭＳ 明朝" w:hint="eastAsia"/>
          <w:b/>
          <w:sz w:val="44"/>
          <w:szCs w:val="44"/>
        </w:rPr>
        <w:t>プログラム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01029" w:rsidRPr="00876BA8" w:rsidTr="00955FEE">
        <w:trPr>
          <w:trHeight w:val="525"/>
        </w:trPr>
        <w:tc>
          <w:tcPr>
            <w:tcW w:w="4536" w:type="dxa"/>
            <w:vAlign w:val="center"/>
          </w:tcPr>
          <w:p w:rsidR="00401029" w:rsidRPr="00401029" w:rsidRDefault="00401029" w:rsidP="00401029">
            <w:pPr>
              <w:spacing w:line="276" w:lineRule="auto"/>
              <w:ind w:right="-101"/>
              <w:jc w:val="center"/>
              <w:rPr>
                <w:rFonts w:ascii="HGSｺﾞｼｯｸM" w:eastAsia="HGSｺﾞｼｯｸM" w:hAnsi="ＭＳ 明朝"/>
                <w:sz w:val="4"/>
                <w:szCs w:val="4"/>
              </w:rPr>
            </w:pPr>
          </w:p>
          <w:p w:rsidR="00401029" w:rsidRDefault="00401029" w:rsidP="00401029">
            <w:pPr>
              <w:spacing w:line="276" w:lineRule="auto"/>
              <w:ind w:right="-101"/>
              <w:jc w:val="center"/>
              <w:rPr>
                <w:rFonts w:ascii="HGSｺﾞｼｯｸM" w:eastAsia="HGSｺﾞｼｯｸM" w:hAnsi="ＭＳ 明朝"/>
                <w:sz w:val="28"/>
                <w:szCs w:val="28"/>
              </w:rPr>
            </w:pPr>
            <w:r w:rsidRPr="00401029">
              <w:rPr>
                <w:rFonts w:ascii="HGSｺﾞｼｯｸM" w:eastAsia="HGSｺﾞｼｯｸM" w:hAnsi="ＭＳ 明朝" w:hint="eastAsia"/>
                <w:sz w:val="28"/>
                <w:szCs w:val="28"/>
              </w:rPr>
              <w:t>第1</w:t>
            </w:r>
            <w:r>
              <w:rPr>
                <w:rFonts w:ascii="HGSｺﾞｼｯｸM" w:eastAsia="HGSｺﾞｼｯｸM" w:hAnsi="ＭＳ 明朝" w:hint="eastAsia"/>
                <w:sz w:val="28"/>
                <w:szCs w:val="28"/>
              </w:rPr>
              <w:t>日目</w:t>
            </w:r>
          </w:p>
          <w:p w:rsidR="00401029" w:rsidRPr="00401029" w:rsidRDefault="00401029" w:rsidP="00401029">
            <w:pPr>
              <w:spacing w:line="276" w:lineRule="auto"/>
              <w:ind w:right="-101"/>
              <w:jc w:val="center"/>
              <w:rPr>
                <w:rFonts w:ascii="HGSｺﾞｼｯｸM" w:eastAsia="HGSｺﾞｼｯｸM" w:hAnsi="ＭＳ 明朝"/>
                <w:sz w:val="28"/>
                <w:szCs w:val="28"/>
              </w:rPr>
            </w:pPr>
            <w:r w:rsidRPr="00401029">
              <w:rPr>
                <w:rFonts w:ascii="HGSｺﾞｼｯｸM" w:eastAsia="HGSｺﾞｼｯｸM" w:hAnsi="ＭＳ 明朝" w:hint="eastAsia"/>
                <w:sz w:val="28"/>
                <w:szCs w:val="28"/>
              </w:rPr>
              <w:t>10月8日（月）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01029" w:rsidRPr="00401029" w:rsidRDefault="00401029" w:rsidP="00401029">
            <w:pPr>
              <w:tabs>
                <w:tab w:val="left" w:pos="7920"/>
              </w:tabs>
              <w:spacing w:line="276" w:lineRule="auto"/>
              <w:ind w:right="-98"/>
              <w:jc w:val="center"/>
              <w:rPr>
                <w:rFonts w:ascii="HGSｺﾞｼｯｸM" w:eastAsia="HGSｺﾞｼｯｸM" w:hAnsi="ＭＳ 明朝"/>
                <w:sz w:val="4"/>
                <w:szCs w:val="4"/>
              </w:rPr>
            </w:pPr>
          </w:p>
          <w:p w:rsidR="00401029" w:rsidRDefault="00401029" w:rsidP="00401029">
            <w:pPr>
              <w:tabs>
                <w:tab w:val="left" w:pos="7920"/>
              </w:tabs>
              <w:spacing w:line="276" w:lineRule="auto"/>
              <w:ind w:right="-98"/>
              <w:jc w:val="center"/>
              <w:rPr>
                <w:rFonts w:ascii="HGSｺﾞｼｯｸM" w:eastAsia="HGSｺﾞｼｯｸM" w:hAnsi="ＭＳ 明朝"/>
                <w:sz w:val="28"/>
                <w:szCs w:val="28"/>
              </w:rPr>
            </w:pPr>
            <w:r w:rsidRPr="00401029">
              <w:rPr>
                <w:rFonts w:ascii="HGSｺﾞｼｯｸM" w:eastAsia="HGSｺﾞｼｯｸM" w:hAnsi="ＭＳ 明朝" w:hint="eastAsia"/>
                <w:sz w:val="28"/>
                <w:szCs w:val="28"/>
              </w:rPr>
              <w:t>第2日目</w:t>
            </w:r>
          </w:p>
          <w:p w:rsidR="00401029" w:rsidRPr="00401029" w:rsidRDefault="00401029" w:rsidP="00401029">
            <w:pPr>
              <w:tabs>
                <w:tab w:val="left" w:pos="7920"/>
              </w:tabs>
              <w:spacing w:line="276" w:lineRule="auto"/>
              <w:ind w:right="-98"/>
              <w:jc w:val="center"/>
              <w:rPr>
                <w:rFonts w:ascii="HGSｺﾞｼｯｸM" w:eastAsia="HGSｺﾞｼｯｸM" w:hAnsi="ＭＳ 明朝"/>
                <w:sz w:val="28"/>
                <w:szCs w:val="28"/>
              </w:rPr>
            </w:pPr>
            <w:r w:rsidRPr="00401029">
              <w:rPr>
                <w:rFonts w:ascii="HGSｺﾞｼｯｸM" w:eastAsia="HGSｺﾞｼｯｸM" w:hAnsi="ＭＳ 明朝" w:hint="eastAsia"/>
                <w:sz w:val="28"/>
                <w:szCs w:val="28"/>
              </w:rPr>
              <w:t>10月9日（火）</w:t>
            </w:r>
          </w:p>
        </w:tc>
      </w:tr>
      <w:tr w:rsidR="00401029" w:rsidRPr="00876BA8" w:rsidTr="00955FEE">
        <w:trPr>
          <w:trHeight w:val="4262"/>
        </w:trPr>
        <w:tc>
          <w:tcPr>
            <w:tcW w:w="4536" w:type="dxa"/>
          </w:tcPr>
          <w:p w:rsidR="009943FA" w:rsidRPr="002A3E92" w:rsidRDefault="009943FA" w:rsidP="009943FA">
            <w:pPr>
              <w:tabs>
                <w:tab w:val="left" w:pos="7920"/>
              </w:tabs>
              <w:spacing w:line="276" w:lineRule="auto"/>
              <w:ind w:right="480"/>
              <w:rPr>
                <w:rFonts w:ascii="HGSｺﾞｼｯｸM" w:eastAsia="HGSｺﾞｼｯｸM" w:hAnsi="ＭＳ 明朝"/>
                <w:sz w:val="10"/>
                <w:szCs w:val="10"/>
              </w:rPr>
            </w:pPr>
          </w:p>
          <w:p w:rsidR="002A3E92" w:rsidRPr="00401029" w:rsidRDefault="002A3E92" w:rsidP="009943FA">
            <w:pPr>
              <w:tabs>
                <w:tab w:val="left" w:pos="7920"/>
              </w:tabs>
              <w:spacing w:line="276" w:lineRule="auto"/>
              <w:ind w:right="480"/>
              <w:rPr>
                <w:rFonts w:ascii="HGSｺﾞｼｯｸM" w:eastAsia="HGSｺﾞｼｯｸM" w:hAnsi="ＭＳ 明朝"/>
              </w:rPr>
            </w:pPr>
          </w:p>
          <w:p w:rsidR="00401029" w:rsidRDefault="00232A8B" w:rsidP="009943FA">
            <w:pPr>
              <w:tabs>
                <w:tab w:val="left" w:pos="7920"/>
              </w:tabs>
              <w:spacing w:line="276" w:lineRule="auto"/>
              <w:ind w:right="-101" w:firstLineChars="100" w:firstLine="24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/>
              </w:rPr>
              <w:t>9</w:t>
            </w:r>
            <w:r w:rsidRPr="00401029">
              <w:rPr>
                <w:rFonts w:ascii="HGSｺﾞｼｯｸM" w:eastAsia="HGSｺﾞｼｯｸM" w:hAnsi="ＭＳ 明朝" w:hint="eastAsia"/>
              </w:rPr>
              <w:t>：</w:t>
            </w:r>
            <w:r>
              <w:rPr>
                <w:rFonts w:ascii="HGSｺﾞｼｯｸM" w:eastAsia="HGSｺﾞｼｯｸM" w:hAnsi="ＭＳ 明朝" w:hint="eastAsia"/>
              </w:rPr>
              <w:t>0</w:t>
            </w:r>
            <w:r w:rsidRPr="00401029">
              <w:rPr>
                <w:rFonts w:ascii="HGSｺﾞｼｯｸM" w:eastAsia="HGSｺﾞｼｯｸM" w:hAnsi="ＭＳ 明朝" w:hint="eastAsia"/>
              </w:rPr>
              <w:t>0</w:t>
            </w:r>
            <w:r>
              <w:rPr>
                <w:rFonts w:ascii="HGSｺﾞｼｯｸM" w:eastAsia="HGSｺﾞｼｯｸM" w:hAnsi="ＭＳ 明朝" w:hint="eastAsia"/>
              </w:rPr>
              <w:t>～</w:t>
            </w:r>
            <w:r w:rsidR="002A3E92">
              <w:rPr>
                <w:rFonts w:ascii="HGSｺﾞｼｯｸM" w:eastAsia="HGSｺﾞｼｯｸM" w:hAnsi="ＭＳ 明朝" w:hint="eastAsia"/>
              </w:rPr>
              <w:t>10：</w:t>
            </w:r>
            <w:r>
              <w:rPr>
                <w:rFonts w:ascii="HGSｺﾞｼｯｸM" w:eastAsia="HGSｺﾞｼｯｸM" w:hAnsi="ＭＳ 明朝" w:hint="eastAsia"/>
              </w:rPr>
              <w:t>00　出発（</w:t>
            </w:r>
            <w:r w:rsidR="00955FEE">
              <w:rPr>
                <w:rFonts w:ascii="HGSｺﾞｼｯｸM" w:eastAsia="HGSｺﾞｼｯｸM" w:hAnsi="ＭＳ 明朝" w:hint="eastAsia"/>
              </w:rPr>
              <w:t>行程</w:t>
            </w:r>
            <w:r>
              <w:rPr>
                <w:rFonts w:ascii="HGSｺﾞｼｯｸM" w:eastAsia="HGSｺﾞｼｯｸM" w:hAnsi="ＭＳ 明朝" w:hint="eastAsia"/>
              </w:rPr>
              <w:t>参照）</w:t>
            </w:r>
          </w:p>
          <w:p w:rsidR="00232A8B" w:rsidRPr="00F50EDA" w:rsidRDefault="00232A8B" w:rsidP="00F50EDA">
            <w:pPr>
              <w:tabs>
                <w:tab w:val="left" w:pos="7920"/>
              </w:tabs>
              <w:spacing w:line="240" w:lineRule="auto"/>
              <w:ind w:right="480" w:firstLineChars="50" w:firstLine="100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EA44FF" w:rsidRPr="005E79B2" w:rsidRDefault="00F50EDA" w:rsidP="00F50EDA">
            <w:pPr>
              <w:tabs>
                <w:tab w:val="left" w:pos="7920"/>
              </w:tabs>
              <w:spacing w:line="240" w:lineRule="auto"/>
              <w:ind w:right="182" w:firstLineChars="200" w:firstLine="440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</w:t>
            </w:r>
            <w:r w:rsidR="00401029" w:rsidRPr="005E79B2">
              <w:rPr>
                <w:rFonts w:ascii="HGPｺﾞｼｯｸM" w:eastAsia="HGPｺﾞｼｯｸM" w:hAnsi="ＭＳ 明朝" w:hint="eastAsia"/>
                <w:sz w:val="22"/>
                <w:szCs w:val="22"/>
              </w:rPr>
              <w:t>Aコース、Bコース、Cコースに</w:t>
            </w:r>
            <w:r w:rsidR="005E79B2" w:rsidRPr="005E79B2">
              <w:rPr>
                <w:rFonts w:ascii="HGPｺﾞｼｯｸM" w:eastAsia="HGPｺﾞｼｯｸM" w:hAnsi="ＭＳ 明朝" w:hint="eastAsia"/>
                <w:sz w:val="22"/>
                <w:szCs w:val="22"/>
              </w:rPr>
              <w:t>分かれ</w:t>
            </w:r>
          </w:p>
          <w:p w:rsidR="00401029" w:rsidRPr="00870FB9" w:rsidRDefault="005E79B2" w:rsidP="00F50EDA">
            <w:pPr>
              <w:tabs>
                <w:tab w:val="left" w:pos="7920"/>
              </w:tabs>
              <w:spacing w:line="240" w:lineRule="auto"/>
              <w:ind w:firstLineChars="300" w:firstLine="660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バスごとに</w:t>
            </w:r>
            <w:r w:rsidR="00EA44FF" w:rsidRPr="00870FB9">
              <w:rPr>
                <w:rFonts w:ascii="HGSｺﾞｼｯｸM" w:eastAsia="HGSｺﾞｼｯｸM" w:hAnsi="ＭＳ 明朝" w:hint="eastAsia"/>
                <w:sz w:val="22"/>
                <w:szCs w:val="22"/>
              </w:rPr>
              <w:t>房総の教会訪問</w:t>
            </w: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をします</w:t>
            </w:r>
          </w:p>
          <w:p w:rsidR="00232A8B" w:rsidRPr="00870FB9" w:rsidRDefault="00F50EDA" w:rsidP="00F50EDA">
            <w:pPr>
              <w:tabs>
                <w:tab w:val="left" w:pos="7920"/>
              </w:tabs>
              <w:spacing w:line="240" w:lineRule="auto"/>
              <w:ind w:right="81" w:firstLineChars="200" w:firstLine="440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</w:t>
            </w:r>
            <w:r w:rsidR="00EA44FF" w:rsidRPr="00870FB9">
              <w:rPr>
                <w:rFonts w:ascii="HGSｺﾞｼｯｸM" w:eastAsia="HGSｺﾞｼｯｸM" w:hAnsi="ＭＳ 明朝" w:hint="eastAsia"/>
                <w:sz w:val="22"/>
                <w:szCs w:val="22"/>
              </w:rPr>
              <w:t>車中にて</w:t>
            </w:r>
            <w:r w:rsidR="00232A8B" w:rsidRPr="00870FB9">
              <w:rPr>
                <w:rFonts w:ascii="HGSｺﾞｼｯｸM" w:eastAsia="HGSｺﾞｼｯｸM" w:hAnsi="ＭＳ 明朝" w:hint="eastAsia"/>
                <w:sz w:val="22"/>
                <w:szCs w:val="22"/>
              </w:rPr>
              <w:t>ビデオ上映による</w:t>
            </w:r>
          </w:p>
          <w:p w:rsidR="00EA44FF" w:rsidRPr="00401029" w:rsidRDefault="00EA44FF" w:rsidP="00F50EDA">
            <w:pPr>
              <w:tabs>
                <w:tab w:val="left" w:pos="7920"/>
              </w:tabs>
              <w:spacing w:line="240" w:lineRule="auto"/>
              <w:ind w:right="81" w:firstLineChars="300" w:firstLine="660"/>
              <w:rPr>
                <w:rFonts w:ascii="HGSｺﾞｼｯｸM" w:eastAsia="HGSｺﾞｼｯｸM" w:hAnsi="ＭＳ 明朝"/>
              </w:rPr>
            </w:pPr>
            <w:r w:rsidRPr="00870FB9">
              <w:rPr>
                <w:rFonts w:ascii="HGSｺﾞｼｯｸM" w:eastAsia="HGSｺﾞｼｯｸM" w:hAnsi="ＭＳ 明朝" w:hint="eastAsia"/>
                <w:sz w:val="22"/>
                <w:szCs w:val="22"/>
              </w:rPr>
              <w:t>教会の歴史と現状の学び</w:t>
            </w:r>
            <w:r w:rsidR="005E79B2">
              <w:rPr>
                <w:rFonts w:ascii="HGSｺﾞｼｯｸM" w:eastAsia="HGSｺﾞｼｯｸM" w:hAnsi="ＭＳ 明朝" w:hint="eastAsia"/>
                <w:sz w:val="22"/>
                <w:szCs w:val="22"/>
              </w:rPr>
              <w:t>をします</w:t>
            </w:r>
          </w:p>
          <w:p w:rsidR="00401029" w:rsidRDefault="00F50EDA" w:rsidP="00F50EDA">
            <w:pPr>
              <w:tabs>
                <w:tab w:val="left" w:pos="7920"/>
              </w:tabs>
              <w:spacing w:line="240" w:lineRule="auto"/>
              <w:ind w:right="480" w:firstLineChars="200" w:firstLine="48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・</w:t>
            </w:r>
            <w:r w:rsidR="002A3E92">
              <w:rPr>
                <w:rFonts w:ascii="HGSｺﾞｼｯｸM" w:eastAsia="HGSｺﾞｼｯｸM" w:hAnsi="ＭＳ 明朝" w:hint="eastAsia"/>
              </w:rPr>
              <w:t>昼食はご用意します</w:t>
            </w:r>
          </w:p>
          <w:p w:rsidR="00F50EDA" w:rsidRPr="00F50EDA" w:rsidRDefault="00F50EDA" w:rsidP="00F50EDA">
            <w:pPr>
              <w:tabs>
                <w:tab w:val="left" w:pos="7920"/>
              </w:tabs>
              <w:spacing w:line="240" w:lineRule="auto"/>
              <w:ind w:right="480" w:firstLineChars="200" w:firstLine="400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401029" w:rsidRPr="00401029" w:rsidRDefault="00401029" w:rsidP="009943FA">
            <w:pPr>
              <w:tabs>
                <w:tab w:val="left" w:pos="7920"/>
              </w:tabs>
              <w:spacing w:line="276" w:lineRule="auto"/>
              <w:ind w:right="480" w:firstLineChars="100" w:firstLine="240"/>
              <w:rPr>
                <w:rFonts w:ascii="HGSｺﾞｼｯｸM" w:eastAsia="HGSｺﾞｼｯｸM" w:hAnsi="ＭＳ 明朝"/>
              </w:rPr>
            </w:pPr>
            <w:r w:rsidRPr="00401029">
              <w:rPr>
                <w:rFonts w:ascii="HGSｺﾞｼｯｸM" w:eastAsia="HGSｺﾞｼｯｸM" w:hAnsi="ＭＳ 明朝" w:hint="eastAsia"/>
              </w:rPr>
              <w:t>1</w:t>
            </w:r>
            <w:r w:rsidR="00EA44FF">
              <w:rPr>
                <w:rFonts w:ascii="HGSｺﾞｼｯｸM" w:eastAsia="HGSｺﾞｼｯｸM" w:hAnsi="ＭＳ 明朝"/>
              </w:rPr>
              <w:t>7</w:t>
            </w:r>
            <w:r w:rsidRPr="00401029">
              <w:rPr>
                <w:rFonts w:ascii="HGSｺﾞｼｯｸM" w:eastAsia="HGSｺﾞｼｯｸM" w:hAnsi="ＭＳ 明朝" w:hint="eastAsia"/>
              </w:rPr>
              <w:t>：</w:t>
            </w:r>
            <w:r w:rsidR="00EA44FF">
              <w:rPr>
                <w:rFonts w:ascii="HGSｺﾞｼｯｸM" w:eastAsia="HGSｺﾞｼｯｸM" w:hAnsi="ＭＳ 明朝" w:hint="eastAsia"/>
              </w:rPr>
              <w:t>0</w:t>
            </w:r>
            <w:r w:rsidRPr="00401029">
              <w:rPr>
                <w:rFonts w:ascii="HGSｺﾞｼｯｸM" w:eastAsia="HGSｺﾞｼｯｸM" w:hAnsi="ＭＳ 明朝" w:hint="eastAsia"/>
              </w:rPr>
              <w:t xml:space="preserve">0　</w:t>
            </w:r>
            <w:r w:rsidR="00EA44FF">
              <w:rPr>
                <w:rFonts w:ascii="HGSｺﾞｼｯｸM" w:eastAsia="HGSｺﾞｼｯｸM" w:hAnsi="ＭＳ 明朝" w:hint="eastAsia"/>
              </w:rPr>
              <w:t>宿舎到着・受付</w:t>
            </w:r>
          </w:p>
          <w:p w:rsidR="00EA44FF" w:rsidRDefault="00401029" w:rsidP="009943FA">
            <w:pPr>
              <w:spacing w:line="276" w:lineRule="auto"/>
              <w:ind w:firstLineChars="100" w:firstLine="240"/>
              <w:rPr>
                <w:rFonts w:ascii="HGSｺﾞｼｯｸM" w:eastAsia="HGSｺﾞｼｯｸM" w:hAnsi="ＭＳ 明朝"/>
              </w:rPr>
            </w:pPr>
            <w:r w:rsidRPr="00401029">
              <w:rPr>
                <w:rFonts w:ascii="HGSｺﾞｼｯｸM" w:eastAsia="HGSｺﾞｼｯｸM" w:hAnsi="ＭＳ 明朝" w:hint="eastAsia"/>
              </w:rPr>
              <w:t>1</w:t>
            </w:r>
            <w:r w:rsidR="00EA44FF">
              <w:rPr>
                <w:rFonts w:ascii="HGSｺﾞｼｯｸM" w:eastAsia="HGSｺﾞｼｯｸM" w:hAnsi="ＭＳ 明朝"/>
              </w:rPr>
              <w:t>8</w:t>
            </w:r>
            <w:r w:rsidRPr="00401029">
              <w:rPr>
                <w:rFonts w:ascii="HGSｺﾞｼｯｸM" w:eastAsia="HGSｺﾞｼｯｸM" w:hAnsi="ＭＳ 明朝" w:hint="eastAsia"/>
              </w:rPr>
              <w:t xml:space="preserve">：00　</w:t>
            </w:r>
            <w:r w:rsidR="00EA44FF">
              <w:rPr>
                <w:rFonts w:ascii="HGSｺﾞｼｯｸM" w:eastAsia="HGSｺﾞｼｯｸM" w:hAnsi="ＭＳ 明朝" w:hint="eastAsia"/>
              </w:rPr>
              <w:t>開会祈祷</w:t>
            </w:r>
          </w:p>
          <w:p w:rsidR="00EA44FF" w:rsidRDefault="00EA44FF" w:rsidP="009943FA">
            <w:pPr>
              <w:spacing w:line="276" w:lineRule="auto"/>
              <w:ind w:firstLineChars="100" w:firstLine="240"/>
              <w:rPr>
                <w:rFonts w:ascii="HGSｺﾞｼｯｸM" w:eastAsia="HGSｺﾞｼｯｸM" w:hAnsi="ＭＳ 明朝"/>
              </w:rPr>
            </w:pPr>
            <w:r w:rsidRPr="00401029">
              <w:rPr>
                <w:rFonts w:ascii="HGSｺﾞｼｯｸM" w:eastAsia="HGSｺﾞｼｯｸM" w:hAnsi="ＭＳ 明朝" w:hint="eastAsia"/>
              </w:rPr>
              <w:t>1</w:t>
            </w:r>
            <w:r>
              <w:rPr>
                <w:rFonts w:ascii="HGSｺﾞｼｯｸM" w:eastAsia="HGSｺﾞｼｯｸM" w:hAnsi="ＭＳ 明朝"/>
              </w:rPr>
              <w:t>8</w:t>
            </w:r>
            <w:r w:rsidRPr="00401029">
              <w:rPr>
                <w:rFonts w:ascii="HGSｺﾞｼｯｸM" w:eastAsia="HGSｺﾞｼｯｸM" w:hAnsi="ＭＳ 明朝" w:hint="eastAsia"/>
              </w:rPr>
              <w:t>：</w:t>
            </w:r>
            <w:r>
              <w:rPr>
                <w:rFonts w:ascii="HGSｺﾞｼｯｸM" w:eastAsia="HGSｺﾞｼｯｸM" w:hAnsi="ＭＳ 明朝" w:hint="eastAsia"/>
              </w:rPr>
              <w:t>1</w:t>
            </w:r>
            <w:r>
              <w:rPr>
                <w:rFonts w:ascii="HGSｺﾞｼｯｸM" w:eastAsia="HGSｺﾞｼｯｸM" w:hAnsi="ＭＳ 明朝"/>
              </w:rPr>
              <w:t>5</w:t>
            </w:r>
            <w:r w:rsidRPr="00401029">
              <w:rPr>
                <w:rFonts w:ascii="HGSｺﾞｼｯｸM" w:eastAsia="HGSｺﾞｼｯｸM" w:hAnsi="ＭＳ 明朝" w:hint="eastAsia"/>
              </w:rPr>
              <w:t xml:space="preserve">　</w:t>
            </w:r>
            <w:r>
              <w:rPr>
                <w:rFonts w:ascii="HGSｺﾞｼｯｸM" w:eastAsia="HGSｺﾞｼｯｸM" w:hAnsi="ＭＳ 明朝" w:hint="eastAsia"/>
              </w:rPr>
              <w:t>夕食と交わりのとき</w:t>
            </w:r>
          </w:p>
          <w:p w:rsidR="00401029" w:rsidRPr="00401029" w:rsidRDefault="00EA44FF" w:rsidP="009943FA">
            <w:pPr>
              <w:spacing w:line="276" w:lineRule="auto"/>
              <w:ind w:firstLineChars="100" w:firstLine="24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Ansi="ＭＳ 明朝"/>
              </w:rPr>
              <w:t>20</w:t>
            </w:r>
            <w:r w:rsidR="00401029" w:rsidRPr="00401029">
              <w:rPr>
                <w:rFonts w:ascii="HGSｺﾞｼｯｸM" w:eastAsia="HGSｺﾞｼｯｸM" w:hAnsi="ＭＳ 明朝" w:hint="eastAsia"/>
              </w:rPr>
              <w:t>：</w:t>
            </w:r>
            <w:r>
              <w:rPr>
                <w:rFonts w:ascii="HGSｺﾞｼｯｸM" w:eastAsia="HGSｺﾞｼｯｸM" w:hAnsi="ＭＳ 明朝" w:hint="eastAsia"/>
              </w:rPr>
              <w:t>0</w:t>
            </w:r>
            <w:r w:rsidR="00401029" w:rsidRPr="00401029">
              <w:rPr>
                <w:rFonts w:ascii="HGSｺﾞｼｯｸM" w:eastAsia="HGSｺﾞｼｯｸM" w:hAnsi="ＭＳ 明朝" w:hint="eastAsia"/>
              </w:rPr>
              <w:t xml:space="preserve">0　</w:t>
            </w:r>
            <w:r>
              <w:rPr>
                <w:rFonts w:ascii="HGSｺﾞｼｯｸM" w:eastAsia="HGSｺﾞｼｯｸM" w:hAnsi="ＭＳ 明朝" w:hint="eastAsia"/>
              </w:rPr>
              <w:t>自　由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3E92" w:rsidRPr="002A3E92" w:rsidRDefault="002A3E92" w:rsidP="009943FA">
            <w:pPr>
              <w:spacing w:line="276" w:lineRule="auto"/>
              <w:ind w:firstLineChars="150" w:firstLine="150"/>
              <w:rPr>
                <w:rFonts w:ascii="HGSｺﾞｼｯｸM" w:eastAsia="HGSｺﾞｼｯｸM" w:hAnsi="ＭＳ 明朝"/>
                <w:sz w:val="10"/>
                <w:szCs w:val="10"/>
              </w:rPr>
            </w:pPr>
          </w:p>
          <w:p w:rsidR="00401029" w:rsidRPr="00401029" w:rsidRDefault="00401029" w:rsidP="009943FA">
            <w:pPr>
              <w:spacing w:line="276" w:lineRule="auto"/>
              <w:ind w:firstLineChars="150" w:firstLine="360"/>
              <w:rPr>
                <w:rFonts w:ascii="HGSｺﾞｼｯｸM" w:eastAsia="HGSｺﾞｼｯｸM" w:hAnsi="ＭＳ 明朝"/>
              </w:rPr>
            </w:pPr>
            <w:r w:rsidRPr="00401029">
              <w:rPr>
                <w:rFonts w:ascii="HGSｺﾞｼｯｸM" w:eastAsia="HGSｺﾞｼｯｸM" w:hAnsi="ＭＳ 明朝" w:hint="eastAsia"/>
              </w:rPr>
              <w:t>7：</w:t>
            </w:r>
            <w:r w:rsidR="00955FEE">
              <w:rPr>
                <w:rFonts w:ascii="HGSｺﾞｼｯｸM" w:eastAsia="HGSｺﾞｼｯｸM" w:hAnsi="ＭＳ 明朝"/>
              </w:rPr>
              <w:t>3</w:t>
            </w:r>
            <w:r w:rsidRPr="00401029">
              <w:rPr>
                <w:rFonts w:ascii="HGSｺﾞｼｯｸM" w:eastAsia="HGSｺﾞｼｯｸM" w:hAnsi="ＭＳ 明朝" w:hint="eastAsia"/>
              </w:rPr>
              <w:t xml:space="preserve">0　</w:t>
            </w:r>
            <w:r w:rsidR="00EA44FF">
              <w:rPr>
                <w:rFonts w:ascii="HGSｺﾞｼｯｸM" w:eastAsia="HGSｺﾞｼｯｸM" w:hAnsi="ＭＳ 明朝" w:hint="eastAsia"/>
              </w:rPr>
              <w:t>朝　食</w:t>
            </w:r>
          </w:p>
          <w:p w:rsidR="00401029" w:rsidRPr="00401029" w:rsidRDefault="00EA44FF" w:rsidP="009943FA">
            <w:pPr>
              <w:spacing w:line="276" w:lineRule="auto"/>
              <w:ind w:firstLineChars="150" w:firstLine="36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/>
              </w:rPr>
              <w:t>9</w:t>
            </w:r>
            <w:r w:rsidR="00401029" w:rsidRPr="00401029">
              <w:rPr>
                <w:rFonts w:ascii="HGSｺﾞｼｯｸM" w:eastAsia="HGSｺﾞｼｯｸM" w:hAnsi="ＭＳ 明朝" w:hint="eastAsia"/>
              </w:rPr>
              <w:t>：</w:t>
            </w:r>
            <w:r>
              <w:rPr>
                <w:rFonts w:ascii="HGSｺﾞｼｯｸM" w:eastAsia="HGSｺﾞｼｯｸM" w:hAnsi="ＭＳ 明朝" w:hint="eastAsia"/>
              </w:rPr>
              <w:t>0</w:t>
            </w:r>
            <w:r w:rsidR="00401029" w:rsidRPr="00401029">
              <w:rPr>
                <w:rFonts w:ascii="HGSｺﾞｼｯｸM" w:eastAsia="HGSｺﾞｼｯｸM" w:hAnsi="ＭＳ 明朝" w:hint="eastAsia"/>
              </w:rPr>
              <w:t xml:space="preserve">0　</w:t>
            </w:r>
            <w:r>
              <w:rPr>
                <w:rFonts w:ascii="HGSｺﾞｼｯｸM" w:eastAsia="HGSｺﾞｼｯｸM" w:hAnsi="ＭＳ 明朝" w:hint="eastAsia"/>
              </w:rPr>
              <w:t>礼　拝</w:t>
            </w:r>
          </w:p>
          <w:p w:rsidR="00401029" w:rsidRDefault="00EA44FF" w:rsidP="009943FA">
            <w:pPr>
              <w:spacing w:line="276" w:lineRule="auto"/>
              <w:ind w:firstLineChars="150" w:firstLine="36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/>
              </w:rPr>
              <w:t>9</w:t>
            </w:r>
            <w:r w:rsidR="00401029" w:rsidRPr="00401029">
              <w:rPr>
                <w:rFonts w:ascii="HGSｺﾞｼｯｸM" w:eastAsia="HGSｺﾞｼｯｸM" w:hAnsi="ＭＳ 明朝" w:hint="eastAsia"/>
              </w:rPr>
              <w:t>：</w:t>
            </w:r>
            <w:r>
              <w:rPr>
                <w:rFonts w:ascii="HGSｺﾞｼｯｸM" w:eastAsia="HGSｺﾞｼｯｸM" w:hAnsi="ＭＳ 明朝" w:hint="eastAsia"/>
              </w:rPr>
              <w:t>1</w:t>
            </w:r>
            <w:r>
              <w:rPr>
                <w:rFonts w:ascii="HGSｺﾞｼｯｸM" w:eastAsia="HGSｺﾞｼｯｸM" w:hAnsi="ＭＳ 明朝"/>
              </w:rPr>
              <w:t>5</w:t>
            </w:r>
            <w:r w:rsidR="00401029" w:rsidRPr="00401029">
              <w:rPr>
                <w:rFonts w:ascii="HGSｺﾞｼｯｸM" w:eastAsia="HGSｺﾞｼｯｸM" w:hAnsi="ＭＳ 明朝" w:hint="eastAsia"/>
              </w:rPr>
              <w:t xml:space="preserve">　</w:t>
            </w:r>
            <w:r>
              <w:rPr>
                <w:rFonts w:ascii="HGSｺﾞｼｯｸM" w:eastAsia="HGSｺﾞｼｯｸM" w:hAnsi="ＭＳ 明朝" w:hint="eastAsia"/>
              </w:rPr>
              <w:t>全体協議会</w:t>
            </w:r>
          </w:p>
          <w:p w:rsidR="00B054CF" w:rsidRDefault="00232A8B" w:rsidP="009943FA">
            <w:pPr>
              <w:spacing w:line="276" w:lineRule="auto"/>
              <w:ind w:leftChars="250" w:left="600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B054CF">
              <w:rPr>
                <w:rFonts w:ascii="HGSｺﾞｼｯｸM" w:eastAsia="HGSｺﾞｼｯｸM" w:hAnsi="ＭＳ 明朝" w:hint="eastAsia"/>
                <w:sz w:val="22"/>
                <w:szCs w:val="22"/>
              </w:rPr>
              <w:t>発題者（3人）からの発題を受け、</w:t>
            </w:r>
          </w:p>
          <w:p w:rsidR="00EA44FF" w:rsidRPr="00B054CF" w:rsidRDefault="00232A8B" w:rsidP="009943FA">
            <w:pPr>
              <w:spacing w:line="276" w:lineRule="auto"/>
              <w:ind w:leftChars="250" w:left="600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B054CF">
              <w:rPr>
                <w:rFonts w:ascii="HGSｺﾞｼｯｸM" w:eastAsia="HGSｺﾞｼｯｸM" w:hAnsi="ＭＳ 明朝" w:hint="eastAsia"/>
                <w:sz w:val="22"/>
                <w:szCs w:val="22"/>
              </w:rPr>
              <w:t>協議のひととき</w:t>
            </w:r>
          </w:p>
          <w:p w:rsidR="00401029" w:rsidRPr="00401029" w:rsidRDefault="00232A8B" w:rsidP="009943FA">
            <w:pPr>
              <w:spacing w:line="276" w:lineRule="auto"/>
              <w:ind w:firstLineChars="100" w:firstLine="24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1</w:t>
            </w:r>
            <w:r>
              <w:rPr>
                <w:rFonts w:ascii="HGSｺﾞｼｯｸM" w:eastAsia="HGSｺﾞｼｯｸM" w:hAnsi="ＭＳ 明朝"/>
              </w:rPr>
              <w:t>1</w:t>
            </w:r>
            <w:r w:rsidR="00401029" w:rsidRPr="00401029">
              <w:rPr>
                <w:rFonts w:ascii="HGSｺﾞｼｯｸM" w:eastAsia="HGSｺﾞｼｯｸM" w:hAnsi="ＭＳ 明朝" w:hint="eastAsia"/>
                <w:lang w:eastAsia="zh-TW"/>
              </w:rPr>
              <w:t>：</w:t>
            </w:r>
            <w:r>
              <w:rPr>
                <w:rFonts w:ascii="HGSｺﾞｼｯｸM" w:eastAsia="HGSｺﾞｼｯｸM" w:hAnsi="ＭＳ 明朝" w:hint="eastAsia"/>
              </w:rPr>
              <w:t>1</w:t>
            </w:r>
            <w:r>
              <w:rPr>
                <w:rFonts w:ascii="HGSｺﾞｼｯｸM" w:eastAsia="HGSｺﾞｼｯｸM" w:hAnsi="ＭＳ 明朝"/>
              </w:rPr>
              <w:t>5</w:t>
            </w:r>
            <w:r w:rsidR="00401029" w:rsidRPr="00401029">
              <w:rPr>
                <w:rFonts w:ascii="HGSｺﾞｼｯｸM" w:eastAsia="HGSｺﾞｼｯｸM" w:hAnsi="ＭＳ 明朝" w:hint="eastAsia"/>
                <w:lang w:eastAsia="zh-TW"/>
              </w:rPr>
              <w:t xml:space="preserve">　</w:t>
            </w:r>
            <w:r>
              <w:rPr>
                <w:rFonts w:ascii="HGSｺﾞｼｯｸM" w:eastAsia="HGSｺﾞｼｯｸM" w:hAnsi="ＭＳ 明朝" w:hint="eastAsia"/>
              </w:rPr>
              <w:t>閉会礼拝</w:t>
            </w:r>
          </w:p>
          <w:p w:rsidR="00401029" w:rsidRPr="00401029" w:rsidRDefault="00232A8B" w:rsidP="009943FA">
            <w:pPr>
              <w:spacing w:line="276" w:lineRule="auto"/>
              <w:ind w:firstLineChars="100" w:firstLine="24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  <w:lang w:eastAsia="zh-TW"/>
              </w:rPr>
              <w:t>1</w:t>
            </w:r>
            <w:r>
              <w:rPr>
                <w:rFonts w:ascii="HGSｺﾞｼｯｸM" w:eastAsia="HGSｺﾞｼｯｸM" w:hAnsi="ＭＳ 明朝"/>
                <w:lang w:eastAsia="zh-TW"/>
              </w:rPr>
              <w:t>2</w:t>
            </w:r>
            <w:r w:rsidR="00401029" w:rsidRPr="00401029">
              <w:rPr>
                <w:rFonts w:ascii="HGSｺﾞｼｯｸM" w:eastAsia="HGSｺﾞｼｯｸM" w:hAnsi="ＭＳ 明朝" w:hint="eastAsia"/>
                <w:lang w:eastAsia="zh-TW"/>
              </w:rPr>
              <w:t>：</w:t>
            </w:r>
            <w:r w:rsidR="00401029" w:rsidRPr="00401029">
              <w:rPr>
                <w:rFonts w:ascii="HGSｺﾞｼｯｸM" w:eastAsia="HGSｺﾞｼｯｸM" w:hAnsi="ＭＳ 明朝" w:hint="eastAsia"/>
              </w:rPr>
              <w:t>0</w:t>
            </w:r>
            <w:r w:rsidR="00401029" w:rsidRPr="00401029">
              <w:rPr>
                <w:rFonts w:ascii="HGSｺﾞｼｯｸM" w:eastAsia="HGSｺﾞｼｯｸM" w:hAnsi="ＭＳ 明朝" w:hint="eastAsia"/>
                <w:lang w:eastAsia="zh-TW"/>
              </w:rPr>
              <w:t xml:space="preserve">0　</w:t>
            </w:r>
            <w:r>
              <w:rPr>
                <w:rFonts w:ascii="HGSｺﾞｼｯｸM" w:eastAsia="HGSｺﾞｼｯｸM" w:hAnsi="ＭＳ 明朝" w:hint="eastAsia"/>
              </w:rPr>
              <w:t>昼　食</w:t>
            </w:r>
          </w:p>
          <w:p w:rsidR="00232A8B" w:rsidRDefault="00401029" w:rsidP="009943FA">
            <w:pPr>
              <w:spacing w:line="276" w:lineRule="auto"/>
              <w:ind w:firstLineChars="100" w:firstLine="240"/>
              <w:rPr>
                <w:rFonts w:ascii="HGSｺﾞｼｯｸM" w:eastAsia="HGSｺﾞｼｯｸM" w:hAnsi="ＭＳ 明朝"/>
              </w:rPr>
            </w:pPr>
            <w:r w:rsidRPr="00401029">
              <w:rPr>
                <w:rFonts w:ascii="HGSｺﾞｼｯｸM" w:eastAsia="HGSｺﾞｼｯｸM" w:hAnsi="ＭＳ 明朝" w:hint="eastAsia"/>
              </w:rPr>
              <w:t>1</w:t>
            </w:r>
            <w:r w:rsidR="00232A8B">
              <w:rPr>
                <w:rFonts w:ascii="HGSｺﾞｼｯｸM" w:eastAsia="HGSｺﾞｼｯｸM" w:hAnsi="ＭＳ 明朝"/>
              </w:rPr>
              <w:t>2</w:t>
            </w:r>
            <w:r w:rsidRPr="00401029">
              <w:rPr>
                <w:rFonts w:ascii="HGSｺﾞｼｯｸM" w:eastAsia="HGSｺﾞｼｯｸM" w:hAnsi="ＭＳ 明朝" w:hint="eastAsia"/>
              </w:rPr>
              <w:t>：</w:t>
            </w:r>
            <w:r w:rsidR="00232A8B">
              <w:rPr>
                <w:rFonts w:ascii="HGSｺﾞｼｯｸM" w:eastAsia="HGSｺﾞｼｯｸM" w:hAnsi="ＭＳ 明朝" w:hint="eastAsia"/>
              </w:rPr>
              <w:t>4</w:t>
            </w:r>
            <w:r w:rsidRPr="00401029">
              <w:rPr>
                <w:rFonts w:ascii="HGSｺﾞｼｯｸM" w:eastAsia="HGSｺﾞｼｯｸM" w:hAnsi="ＭＳ 明朝" w:hint="eastAsia"/>
              </w:rPr>
              <w:t>0</w:t>
            </w:r>
            <w:r w:rsidR="00232A8B">
              <w:rPr>
                <w:rFonts w:ascii="HGSｺﾞｼｯｸM" w:eastAsia="HGSｺﾞｼｯｸM" w:hAnsi="ＭＳ 明朝" w:hint="eastAsia"/>
              </w:rPr>
              <w:t>～</w:t>
            </w:r>
          </w:p>
          <w:p w:rsidR="00232A8B" w:rsidRPr="00B054CF" w:rsidRDefault="00232A8B" w:rsidP="009943FA">
            <w:pPr>
              <w:spacing w:line="276" w:lineRule="auto"/>
              <w:ind w:firstLineChars="100" w:firstLine="240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</w:rPr>
              <w:t xml:space="preserve">　</w:t>
            </w:r>
            <w:r w:rsidR="00955FEE" w:rsidRPr="00B054CF">
              <w:rPr>
                <w:rFonts w:ascii="HGSｺﾞｼｯｸM" w:eastAsia="HGSｺﾞｼｯｸM" w:hAnsi="ＭＳ 明朝" w:hint="eastAsia"/>
                <w:sz w:val="22"/>
                <w:szCs w:val="22"/>
              </w:rPr>
              <w:t>バスごとに九十九里教会訪問</w:t>
            </w:r>
          </w:p>
          <w:p w:rsidR="00955FEE" w:rsidRDefault="00B054CF" w:rsidP="009943FA">
            <w:pPr>
              <w:spacing w:line="276" w:lineRule="auto"/>
              <w:ind w:firstLineChars="100" w:firstLine="220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B054CF"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 </w:t>
            </w:r>
            <w:r w:rsidRPr="00B054CF">
              <w:rPr>
                <w:rFonts w:ascii="HGSｺﾞｼｯｸM" w:eastAsia="HGSｺﾞｼｯｸM" w:hAnsi="ＭＳ 明朝"/>
                <w:sz w:val="22"/>
                <w:szCs w:val="22"/>
              </w:rPr>
              <w:t xml:space="preserve">  </w:t>
            </w:r>
            <w:r w:rsidRPr="00B054CF">
              <w:rPr>
                <w:rFonts w:ascii="HGSｺﾞｼｯｸM" w:eastAsia="HGSｺﾞｼｯｸM" w:hAnsi="ＭＳ 明朝" w:hint="eastAsia"/>
                <w:sz w:val="22"/>
                <w:szCs w:val="22"/>
              </w:rPr>
              <w:t>14:00前後に九十九里教会より帰路へ</w:t>
            </w:r>
          </w:p>
          <w:p w:rsidR="00B054CF" w:rsidRPr="00B054CF" w:rsidRDefault="00B054CF" w:rsidP="009943FA">
            <w:pPr>
              <w:spacing w:line="276" w:lineRule="auto"/>
              <w:ind w:firstLineChars="100" w:firstLine="220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各バスにて乗車場までお送りします</w:t>
            </w:r>
          </w:p>
          <w:p w:rsidR="00401029" w:rsidRPr="00401029" w:rsidRDefault="00401029" w:rsidP="009943FA">
            <w:pPr>
              <w:spacing w:line="276" w:lineRule="auto"/>
              <w:jc w:val="right"/>
              <w:rPr>
                <w:rFonts w:ascii="HGSｺﾞｼｯｸM" w:eastAsia="HGSｺﾞｼｯｸM" w:hAnsi="ＭＳ 明朝"/>
                <w:lang w:eastAsia="zh-TW"/>
              </w:rPr>
            </w:pPr>
          </w:p>
        </w:tc>
      </w:tr>
    </w:tbl>
    <w:p w:rsidR="00401029" w:rsidRPr="00401029" w:rsidRDefault="00401029" w:rsidP="00324F8C">
      <w:pPr>
        <w:pStyle w:val="aa"/>
        <w:spacing w:line="220" w:lineRule="exact"/>
        <w:rPr>
          <w:rFonts w:ascii="Meiryo UI" w:eastAsia="Meiryo UI" w:hAnsi="Meiryo UI"/>
        </w:rPr>
      </w:pPr>
    </w:p>
    <w:p w:rsidR="00401029" w:rsidRPr="002806A2" w:rsidRDefault="00955FEE" w:rsidP="00955FEE">
      <w:pPr>
        <w:pStyle w:val="aa"/>
        <w:jc w:val="center"/>
        <w:rPr>
          <w:rFonts w:ascii="Meiryo UI" w:eastAsia="Meiryo UI" w:hAnsi="Meiryo UI"/>
          <w:b/>
          <w:sz w:val="40"/>
          <w:szCs w:val="40"/>
        </w:rPr>
      </w:pPr>
      <w:r w:rsidRPr="002806A2">
        <w:rPr>
          <w:rFonts w:ascii="Meiryo UI" w:eastAsia="Meiryo UI" w:hAnsi="Meiryo UI" w:hint="eastAsia"/>
          <w:b/>
          <w:sz w:val="40"/>
          <w:szCs w:val="40"/>
        </w:rPr>
        <w:t>行</w:t>
      </w:r>
      <w:r w:rsidR="00324F8C" w:rsidRPr="002806A2">
        <w:rPr>
          <w:rFonts w:ascii="Meiryo UI" w:eastAsia="Meiryo UI" w:hAnsi="Meiryo UI" w:hint="eastAsia"/>
          <w:b/>
          <w:sz w:val="40"/>
          <w:szCs w:val="40"/>
        </w:rPr>
        <w:t xml:space="preserve">　</w:t>
      </w:r>
      <w:r w:rsidRPr="002806A2">
        <w:rPr>
          <w:rFonts w:ascii="Meiryo UI" w:eastAsia="Meiryo UI" w:hAnsi="Meiryo UI" w:hint="eastAsia"/>
          <w:b/>
          <w:sz w:val="40"/>
          <w:szCs w:val="40"/>
        </w:rPr>
        <w:t xml:space="preserve">　程</w:t>
      </w:r>
    </w:p>
    <w:p w:rsidR="00955FEE" w:rsidRDefault="00955FEE" w:rsidP="00870FB9">
      <w:pPr>
        <w:pStyle w:val="aa"/>
        <w:spacing w:line="240" w:lineRule="exact"/>
        <w:ind w:firstLineChars="1400" w:firstLine="3360"/>
        <w:rPr>
          <w:rFonts w:ascii="HGSｺﾞｼｯｸM" w:eastAsia="HGSｺﾞｼｯｸM" w:hAnsi="ＭＳ 明朝"/>
        </w:rPr>
      </w:pPr>
    </w:p>
    <w:p w:rsidR="00401029" w:rsidRPr="00955FEE" w:rsidRDefault="00AE63BD" w:rsidP="00870FB9">
      <w:pPr>
        <w:pStyle w:val="aa"/>
        <w:ind w:firstLineChars="700" w:firstLine="2249"/>
        <w:rPr>
          <w:rFonts w:ascii="Meiryo UI" w:eastAsia="Meiryo UI" w:hAnsi="Meiryo UI"/>
          <w:sz w:val="32"/>
          <w:szCs w:val="32"/>
        </w:rPr>
      </w:pPr>
      <w:r w:rsidRPr="00870FB9">
        <w:rPr>
          <w:rFonts w:ascii="HGSｺﾞｼｯｸM" w:eastAsia="HGSｺﾞｼｯｸM" w:hAnsi="ＭＳ 明朝" w:hint="eastAsia"/>
          <w:b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3E065C" wp14:editId="7786E125">
                <wp:simplePos x="0" y="0"/>
                <wp:positionH relativeFrom="column">
                  <wp:posOffset>4439920</wp:posOffset>
                </wp:positionH>
                <wp:positionV relativeFrom="paragraph">
                  <wp:posOffset>16510</wp:posOffset>
                </wp:positionV>
                <wp:extent cx="0" cy="2352675"/>
                <wp:effectExtent l="0" t="0" r="19050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526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6DF89" id="直線コネクタ 18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pt,1.3pt" to="349.6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" strokecolor="#d5e9b1 [1301]" strokeweight="2pt">
                <v:stroke joinstyle="miter"/>
              </v:line>
            </w:pict>
          </mc:Fallback>
        </mc:AlternateContent>
      </w:r>
      <w:r w:rsidR="009943FA" w:rsidRPr="00870FB9">
        <w:rPr>
          <w:rFonts w:ascii="HGSｺﾞｼｯｸM" w:eastAsia="HGSｺﾞｼｯｸM" w:hAnsi="ＭＳ 明朝" w:hint="eastAsia"/>
          <w:b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6985</wp:posOffset>
                </wp:positionV>
                <wp:extent cx="19050" cy="230505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305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75764" id="直線コネクタ 1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35pt,.55pt" to="210.85pt,1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" strokecolor="#d5e9b1 [1301]" strokeweight="2pt">
                <v:stroke joinstyle="miter"/>
              </v:line>
            </w:pict>
          </mc:Fallback>
        </mc:AlternateContent>
      </w:r>
      <w:r w:rsidR="00870FB9">
        <w:rPr>
          <w:rFonts w:ascii="HGSｺﾞｼｯｸM" w:eastAsia="HGSｺﾞｼｯｸM" w:hAnsi="ＭＳ 明朝"/>
          <w:b/>
          <w:sz w:val="32"/>
          <w:szCs w:val="32"/>
          <w:bdr w:val="single" w:sz="4" w:space="0" w:color="auto"/>
        </w:rPr>
        <w:t xml:space="preserve"> </w:t>
      </w:r>
      <w:r w:rsidR="00870FB9">
        <w:rPr>
          <w:rFonts w:ascii="HGSｺﾞｼｯｸM" w:eastAsia="HGSｺﾞｼｯｸM" w:hAnsi="ＭＳ 明朝" w:hint="eastAsia"/>
          <w:b/>
          <w:sz w:val="32"/>
          <w:szCs w:val="32"/>
          <w:bdr w:val="single" w:sz="4" w:space="0" w:color="auto"/>
        </w:rPr>
        <w:t>A</w:t>
      </w:r>
      <w:r w:rsidR="00955FEE" w:rsidRPr="00870FB9">
        <w:rPr>
          <w:rFonts w:ascii="HGSｺﾞｼｯｸM" w:eastAsia="HGSｺﾞｼｯｸM" w:hAnsi="ＭＳ 明朝" w:hint="eastAsia"/>
          <w:b/>
          <w:sz w:val="32"/>
          <w:szCs w:val="32"/>
          <w:bdr w:val="single" w:sz="4" w:space="0" w:color="auto"/>
        </w:rPr>
        <w:t>コース</w:t>
      </w:r>
      <w:r w:rsidR="00870FB9">
        <w:rPr>
          <w:rFonts w:ascii="HGSｺﾞｼｯｸM" w:eastAsia="HGSｺﾞｼｯｸM" w:hAnsi="ＭＳ 明朝" w:hint="eastAsia"/>
          <w:b/>
          <w:sz w:val="32"/>
          <w:szCs w:val="32"/>
          <w:bdr w:val="single" w:sz="4" w:space="0" w:color="auto"/>
        </w:rPr>
        <w:t xml:space="preserve"> </w:t>
      </w:r>
      <w:r w:rsidR="00955FEE">
        <w:rPr>
          <w:rFonts w:ascii="HGSｺﾞｼｯｸM" w:eastAsia="HGSｺﾞｼｯｸM" w:hAnsi="ＭＳ 明朝" w:hint="eastAsia"/>
          <w:sz w:val="32"/>
          <w:szCs w:val="32"/>
        </w:rPr>
        <w:t xml:space="preserve">　</w:t>
      </w:r>
      <w:r w:rsidR="00955FEE" w:rsidRPr="00955FEE">
        <w:rPr>
          <w:rFonts w:ascii="HGSｺﾞｼｯｸM" w:eastAsia="HGSｺﾞｼｯｸM" w:hAnsi="ＭＳ 明朝" w:hint="eastAsia"/>
          <w:sz w:val="32"/>
          <w:szCs w:val="32"/>
        </w:rPr>
        <w:t xml:space="preserve">　　</w:t>
      </w:r>
      <w:r w:rsidR="00870FB9">
        <w:rPr>
          <w:rFonts w:ascii="HGSｺﾞｼｯｸM" w:eastAsia="HGSｺﾞｼｯｸM" w:hAnsi="ＭＳ 明朝" w:hint="eastAsia"/>
          <w:sz w:val="32"/>
          <w:szCs w:val="32"/>
        </w:rPr>
        <w:t xml:space="preserve"> </w:t>
      </w:r>
      <w:r w:rsidR="00870FB9">
        <w:rPr>
          <w:rFonts w:ascii="HGSｺﾞｼｯｸM" w:eastAsia="HGSｺﾞｼｯｸM" w:hAnsi="ＭＳ 明朝"/>
          <w:sz w:val="32"/>
          <w:szCs w:val="32"/>
        </w:rPr>
        <w:t xml:space="preserve"> </w:t>
      </w:r>
      <w:r w:rsidR="00870FB9">
        <w:rPr>
          <w:rFonts w:ascii="HGSｺﾞｼｯｸM" w:eastAsia="HGSｺﾞｼｯｸM" w:hAnsi="ＭＳ 明朝"/>
          <w:b/>
          <w:sz w:val="32"/>
          <w:szCs w:val="32"/>
          <w:bdr w:val="single" w:sz="4" w:space="0" w:color="auto"/>
        </w:rPr>
        <w:t xml:space="preserve"> B</w:t>
      </w:r>
      <w:r w:rsidR="00955FEE" w:rsidRPr="00870FB9">
        <w:rPr>
          <w:rFonts w:ascii="HGSｺﾞｼｯｸM" w:eastAsia="HGSｺﾞｼｯｸM" w:hAnsi="ＭＳ 明朝" w:hint="eastAsia"/>
          <w:b/>
          <w:sz w:val="32"/>
          <w:szCs w:val="32"/>
          <w:bdr w:val="single" w:sz="4" w:space="0" w:color="auto"/>
        </w:rPr>
        <w:t>コース</w:t>
      </w:r>
      <w:r w:rsidR="00870FB9">
        <w:rPr>
          <w:rFonts w:ascii="HGSｺﾞｼｯｸM" w:eastAsia="HGSｺﾞｼｯｸM" w:hAnsi="ＭＳ 明朝" w:hint="eastAsia"/>
          <w:b/>
          <w:sz w:val="32"/>
          <w:szCs w:val="32"/>
          <w:bdr w:val="single" w:sz="4" w:space="0" w:color="auto"/>
        </w:rPr>
        <w:t xml:space="preserve"> </w:t>
      </w:r>
      <w:r w:rsidR="00955FEE">
        <w:rPr>
          <w:rFonts w:ascii="HGSｺﾞｼｯｸM" w:eastAsia="HGSｺﾞｼｯｸM" w:hAnsi="ＭＳ 明朝" w:hint="eastAsia"/>
          <w:sz w:val="32"/>
          <w:szCs w:val="32"/>
        </w:rPr>
        <w:t xml:space="preserve">　</w:t>
      </w:r>
      <w:r w:rsidR="00955FEE" w:rsidRPr="00955FEE">
        <w:rPr>
          <w:rFonts w:ascii="HGSｺﾞｼｯｸM" w:eastAsia="HGSｺﾞｼｯｸM" w:hAnsi="ＭＳ 明朝" w:hint="eastAsia"/>
          <w:sz w:val="32"/>
          <w:szCs w:val="32"/>
        </w:rPr>
        <w:t xml:space="preserve">　　</w:t>
      </w:r>
      <w:r w:rsidR="0071520C">
        <w:rPr>
          <w:rFonts w:ascii="HGSｺﾞｼｯｸM" w:eastAsia="HGSｺﾞｼｯｸM" w:hAnsi="ＭＳ 明朝" w:hint="eastAsia"/>
          <w:sz w:val="32"/>
          <w:szCs w:val="32"/>
        </w:rPr>
        <w:t xml:space="preserve"> </w:t>
      </w:r>
      <w:r w:rsidR="00B054CF">
        <w:rPr>
          <w:rFonts w:ascii="HGSｺﾞｼｯｸM" w:eastAsia="HGSｺﾞｼｯｸM" w:hAnsi="ＭＳ 明朝"/>
          <w:sz w:val="32"/>
          <w:szCs w:val="32"/>
        </w:rPr>
        <w:t xml:space="preserve"> </w:t>
      </w:r>
      <w:r w:rsidR="00870FB9">
        <w:rPr>
          <w:rFonts w:ascii="HGSｺﾞｼｯｸM" w:eastAsia="HGSｺﾞｼｯｸM" w:hAnsi="ＭＳ 明朝"/>
          <w:b/>
          <w:sz w:val="32"/>
          <w:szCs w:val="32"/>
          <w:bdr w:val="single" w:sz="4" w:space="0" w:color="auto"/>
        </w:rPr>
        <w:t xml:space="preserve"> C</w:t>
      </w:r>
      <w:r w:rsidR="00955FEE" w:rsidRPr="00870FB9">
        <w:rPr>
          <w:rFonts w:ascii="HGSｺﾞｼｯｸM" w:eastAsia="HGSｺﾞｼｯｸM" w:hAnsi="ＭＳ 明朝" w:hint="eastAsia"/>
          <w:b/>
          <w:sz w:val="32"/>
          <w:szCs w:val="32"/>
          <w:bdr w:val="single" w:sz="4" w:space="0" w:color="auto"/>
        </w:rPr>
        <w:t>コース</w:t>
      </w:r>
      <w:r w:rsidR="00870FB9">
        <w:rPr>
          <w:rFonts w:ascii="HGSｺﾞｼｯｸM" w:eastAsia="HGSｺﾞｼｯｸM" w:hAnsi="ＭＳ 明朝" w:hint="eastAsia"/>
          <w:b/>
          <w:sz w:val="32"/>
          <w:szCs w:val="32"/>
          <w:bdr w:val="single" w:sz="4" w:space="0" w:color="auto"/>
        </w:rPr>
        <w:t xml:space="preserve"> </w:t>
      </w:r>
    </w:p>
    <w:p w:rsidR="00955FEE" w:rsidRDefault="004A13E0" w:rsidP="00870FB9">
      <w:pPr>
        <w:pStyle w:val="aa"/>
        <w:spacing w:line="500" w:lineRule="exact"/>
        <w:ind w:firstLineChars="300" w:firstLine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乗車場①</w:t>
      </w:r>
      <w:r w:rsidR="00955FEE">
        <w:rPr>
          <w:rFonts w:ascii="Meiryo UI" w:eastAsia="Meiryo UI" w:hAnsi="Meiryo UI" w:hint="eastAsia"/>
        </w:rPr>
        <w:t xml:space="preserve">　　　上野駅公園口　　　　　松戸駅西口市民劇場前</w:t>
      </w:r>
      <w:r w:rsidR="002A3E92">
        <w:rPr>
          <w:rFonts w:ascii="Meiryo UI" w:eastAsia="Meiryo UI" w:hAnsi="Meiryo UI" w:hint="eastAsia"/>
        </w:rPr>
        <w:t xml:space="preserve">　　　　　</w:t>
      </w:r>
      <w:r w:rsidR="00AA325B">
        <w:rPr>
          <w:rFonts w:ascii="Meiryo UI" w:eastAsia="Meiryo UI" w:hAnsi="Meiryo UI" w:hint="eastAsia"/>
        </w:rPr>
        <w:t>JR</w:t>
      </w:r>
      <w:r>
        <w:rPr>
          <w:rFonts w:ascii="Meiryo UI" w:eastAsia="Meiryo UI" w:hAnsi="Meiryo UI" w:hint="eastAsia"/>
        </w:rPr>
        <w:t>成田駅</w:t>
      </w:r>
      <w:r w:rsidR="00AA325B">
        <w:rPr>
          <w:rFonts w:ascii="Meiryo UI" w:eastAsia="Meiryo UI" w:hAnsi="Meiryo UI" w:hint="eastAsia"/>
        </w:rPr>
        <w:t>西口</w:t>
      </w:r>
    </w:p>
    <w:p w:rsidR="00401029" w:rsidRPr="00955FEE" w:rsidRDefault="00955FEE" w:rsidP="00955FEE">
      <w:pPr>
        <w:pStyle w:val="aa"/>
        <w:ind w:firstLineChars="200" w:firstLine="4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（出発時刻）　 　(</w:t>
      </w:r>
      <w:r>
        <w:rPr>
          <w:rFonts w:ascii="Meiryo UI" w:eastAsia="Meiryo UI" w:hAnsi="Meiryo UI"/>
        </w:rPr>
        <w:t>9:00)</w:t>
      </w:r>
      <w:r>
        <w:rPr>
          <w:rFonts w:ascii="Meiryo UI" w:eastAsia="Meiryo UI" w:hAnsi="Meiryo UI" w:hint="eastAsia"/>
        </w:rPr>
        <w:t xml:space="preserve">　　　</w:t>
      </w:r>
      <w:r w:rsidRPr="00955FEE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 xml:space="preserve">　　　　　　　　　(</w:t>
      </w:r>
      <w:r>
        <w:rPr>
          <w:rFonts w:ascii="Meiryo UI" w:eastAsia="Meiryo UI" w:hAnsi="Meiryo UI"/>
        </w:rPr>
        <w:t>9:00)</w:t>
      </w:r>
      <w:r w:rsidR="004A13E0">
        <w:rPr>
          <w:rFonts w:ascii="Meiryo UI" w:eastAsia="Meiryo UI" w:hAnsi="Meiryo UI" w:hint="eastAsia"/>
        </w:rPr>
        <w:t xml:space="preserve">　　　　　　　　　　　　　(</w:t>
      </w:r>
      <w:r w:rsidR="004A13E0">
        <w:rPr>
          <w:rFonts w:ascii="Meiryo UI" w:eastAsia="Meiryo UI" w:hAnsi="Meiryo UI"/>
        </w:rPr>
        <w:t>9:00)</w:t>
      </w:r>
      <w:r w:rsidR="002A3E92">
        <w:rPr>
          <w:rFonts w:ascii="Meiryo UI" w:eastAsia="Meiryo UI" w:hAnsi="Meiryo UI" w:hint="eastAsia"/>
        </w:rPr>
        <w:t xml:space="preserve">　</w:t>
      </w:r>
      <w:r w:rsidR="002A3E92" w:rsidRPr="002A3E92">
        <w:rPr>
          <w:rFonts w:ascii="Meiryo UI" w:eastAsia="Meiryo UI" w:hAnsi="Meiryo UI" w:hint="eastAsia"/>
          <w:sz w:val="22"/>
          <w:szCs w:val="22"/>
        </w:rPr>
        <w:t>Uシティーホテル前</w:t>
      </w:r>
    </w:p>
    <w:p w:rsidR="00401029" w:rsidRDefault="004A13E0">
      <w:pPr>
        <w:pStyle w:val="aa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</w:t>
      </w:r>
      <w:r>
        <w:rPr>
          <w:rFonts w:ascii="Segoe UI Symbol" w:eastAsia="Meiryo UI" w:hAnsi="Segoe UI Symbol" w:cs="Segoe UI Symbol" w:hint="eastAsia"/>
        </w:rPr>
        <w:t>⇓　　　　　　　　　　　　　　　　⇓　　　　　　　　　　　　　　　　　⇓</w:t>
      </w:r>
    </w:p>
    <w:p w:rsidR="004A13E0" w:rsidRDefault="004A13E0" w:rsidP="004A13E0">
      <w:pPr>
        <w:pStyle w:val="aa"/>
        <w:ind w:firstLineChars="300" w:firstLine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乗車場②　　　 </w:t>
      </w:r>
      <w:r>
        <w:rPr>
          <w:rFonts w:ascii="Meiryo UI" w:eastAsia="Meiryo UI" w:hAnsi="Meiryo UI"/>
        </w:rPr>
        <w:t xml:space="preserve">      </w:t>
      </w:r>
      <w:r>
        <w:rPr>
          <w:rFonts w:ascii="Segoe UI Symbol" w:eastAsia="Meiryo UI" w:hAnsi="Segoe UI Symbol" w:cs="Segoe UI Symbol" w:hint="eastAsia"/>
        </w:rPr>
        <w:t>⇓</w:t>
      </w:r>
      <w:r>
        <w:rPr>
          <w:rFonts w:ascii="Meiryo UI" w:eastAsia="Meiryo UI" w:hAnsi="Meiryo UI"/>
        </w:rPr>
        <w:t xml:space="preserve">          </w:t>
      </w:r>
      <w:r>
        <w:rPr>
          <w:rFonts w:ascii="Meiryo UI" w:eastAsia="Meiryo UI" w:hAnsi="Meiryo UI" w:hint="eastAsia"/>
        </w:rPr>
        <w:t xml:space="preserve">　　　　　千葉駅東口NTT</w:t>
      </w:r>
      <w:r w:rsidR="002A3E92">
        <w:rPr>
          <w:rFonts w:ascii="Meiryo UI" w:eastAsia="Meiryo UI" w:hAnsi="Meiryo UI" w:hint="eastAsia"/>
        </w:rPr>
        <w:t xml:space="preserve">前　　　　　　</w:t>
      </w:r>
      <w:r w:rsidR="00AE63BD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>京成佐倉駅</w:t>
      </w:r>
      <w:r w:rsidR="002A3E92">
        <w:rPr>
          <w:rFonts w:ascii="Meiryo UI" w:eastAsia="Meiryo UI" w:hAnsi="Meiryo UI" w:hint="eastAsia"/>
        </w:rPr>
        <w:t>北口</w:t>
      </w:r>
    </w:p>
    <w:p w:rsidR="004A13E0" w:rsidRPr="00955FEE" w:rsidRDefault="004A13E0" w:rsidP="004A13E0">
      <w:pPr>
        <w:pStyle w:val="aa"/>
        <w:ind w:firstLineChars="200" w:firstLine="4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（出発時刻）　 　</w:t>
      </w:r>
      <w:r>
        <w:rPr>
          <w:rFonts w:ascii="Meiryo UI" w:eastAsia="Meiryo UI" w:hAnsi="Meiryo UI"/>
        </w:rPr>
        <w:t xml:space="preserve">     </w:t>
      </w:r>
      <w:r>
        <w:rPr>
          <w:rFonts w:ascii="Segoe UI Symbol" w:eastAsia="Meiryo UI" w:hAnsi="Segoe UI Symbol" w:cs="Segoe UI Symbol" w:hint="eastAsia"/>
        </w:rPr>
        <w:t>⇓</w:t>
      </w:r>
      <w:r>
        <w:rPr>
          <w:rFonts w:ascii="Meiryo UI" w:eastAsia="Meiryo UI" w:hAnsi="Meiryo UI"/>
        </w:rPr>
        <w:t xml:space="preserve">     </w:t>
      </w:r>
      <w:r>
        <w:rPr>
          <w:rFonts w:ascii="Meiryo UI" w:eastAsia="Meiryo UI" w:hAnsi="Meiryo UI" w:hint="eastAsia"/>
        </w:rPr>
        <w:t xml:space="preserve">　　　</w:t>
      </w:r>
      <w:r w:rsidRPr="00955FEE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 xml:space="preserve">　　　　　　　　(</w:t>
      </w:r>
      <w:r>
        <w:rPr>
          <w:rFonts w:ascii="Meiryo UI" w:eastAsia="Meiryo UI" w:hAnsi="Meiryo UI"/>
        </w:rPr>
        <w:t>10:00)</w:t>
      </w:r>
      <w:r>
        <w:rPr>
          <w:rFonts w:ascii="Meiryo UI" w:eastAsia="Meiryo UI" w:hAnsi="Meiryo UI" w:hint="eastAsia"/>
        </w:rPr>
        <w:t xml:space="preserve">　　　　　　　　　　　　(</w:t>
      </w:r>
      <w:r>
        <w:rPr>
          <w:rFonts w:ascii="Meiryo UI" w:eastAsia="Meiryo UI" w:hAnsi="Meiryo UI"/>
        </w:rPr>
        <w:t>9:15)</w:t>
      </w:r>
    </w:p>
    <w:p w:rsidR="009943FA" w:rsidRDefault="009943FA" w:rsidP="00AE63BD">
      <w:pPr>
        <w:pStyle w:val="aa"/>
        <w:ind w:firstLineChars="1150" w:firstLine="2760"/>
        <w:rPr>
          <w:rFonts w:ascii="Meiryo UI" w:eastAsia="Meiryo UI" w:hAnsi="Meiryo UI"/>
        </w:rPr>
      </w:pPr>
      <w:r>
        <w:rPr>
          <w:rFonts w:ascii="Segoe UI Symbol" w:eastAsia="Meiryo UI" w:hAnsi="Segoe UI Symbol" w:cs="Segoe UI Symbol" w:hint="eastAsia"/>
        </w:rPr>
        <w:t xml:space="preserve">⇓　　　　　　　　　　　　　　　　⇓　　　　　　　　　　　　　　　　　⇓　　　</w:t>
      </w:r>
    </w:p>
    <w:p w:rsidR="009943FA" w:rsidRDefault="009943FA" w:rsidP="009943FA">
      <w:pPr>
        <w:pStyle w:val="aa"/>
        <w:ind w:firstLineChars="300" w:firstLine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乗車場</w:t>
      </w:r>
      <w:r w:rsidR="002A0D0D">
        <w:rPr>
          <w:rFonts w:ascii="Meiryo UI" w:eastAsia="Meiryo UI" w:hAnsi="Meiryo UI" w:hint="eastAsia"/>
        </w:rPr>
        <w:t>③</w:t>
      </w:r>
      <w:r>
        <w:rPr>
          <w:rFonts w:ascii="Meiryo UI" w:eastAsia="Meiryo UI" w:hAnsi="Meiryo UI" w:hint="eastAsia"/>
        </w:rPr>
        <w:t xml:space="preserve">　　　 </w:t>
      </w:r>
      <w:r>
        <w:rPr>
          <w:rFonts w:ascii="Meiryo UI" w:eastAsia="Meiryo UI" w:hAnsi="Meiryo UI"/>
        </w:rPr>
        <w:t xml:space="preserve">      </w:t>
      </w:r>
      <w:r>
        <w:rPr>
          <w:rFonts w:ascii="Segoe UI Symbol" w:eastAsia="Meiryo UI" w:hAnsi="Segoe UI Symbol" w:cs="Segoe UI Symbol" w:hint="eastAsia"/>
        </w:rPr>
        <w:t>⇓</w:t>
      </w:r>
      <w:r>
        <w:rPr>
          <w:rFonts w:ascii="Meiryo UI" w:eastAsia="Meiryo UI" w:hAnsi="Meiryo UI"/>
        </w:rPr>
        <w:t xml:space="preserve">          </w:t>
      </w:r>
      <w:r>
        <w:rPr>
          <w:rFonts w:ascii="Meiryo UI" w:eastAsia="Meiryo UI" w:hAnsi="Meiryo UI" w:hint="eastAsia"/>
        </w:rPr>
        <w:t xml:space="preserve">　　　　　 </w:t>
      </w:r>
      <w:r>
        <w:rPr>
          <w:rFonts w:ascii="Meiryo UI" w:eastAsia="Meiryo UI" w:hAnsi="Meiryo UI"/>
        </w:rPr>
        <w:t xml:space="preserve">           </w:t>
      </w:r>
      <w:r>
        <w:rPr>
          <w:rFonts w:ascii="Segoe UI Symbol" w:eastAsia="Meiryo UI" w:hAnsi="Segoe UI Symbol" w:cs="Segoe UI Symbol" w:hint="eastAsia"/>
        </w:rPr>
        <w:t>⇓</w:t>
      </w:r>
      <w:r>
        <w:rPr>
          <w:rFonts w:ascii="Meiryo UI" w:eastAsia="Meiryo UI" w:hAnsi="Meiryo UI"/>
        </w:rPr>
        <w:t xml:space="preserve">              </w:t>
      </w:r>
      <w:r>
        <w:rPr>
          <w:rFonts w:ascii="Meiryo UI" w:eastAsia="Meiryo UI" w:hAnsi="Meiryo UI" w:hint="eastAsia"/>
        </w:rPr>
        <w:t xml:space="preserve">　　　　　J</w:t>
      </w:r>
      <w:r>
        <w:rPr>
          <w:rFonts w:ascii="Meiryo UI" w:eastAsia="Meiryo UI" w:hAnsi="Meiryo UI"/>
        </w:rPr>
        <w:t>R</w:t>
      </w:r>
      <w:r>
        <w:rPr>
          <w:rFonts w:ascii="Meiryo UI" w:eastAsia="Meiryo UI" w:hAnsi="Meiryo UI" w:hint="eastAsia"/>
        </w:rPr>
        <w:t>佐倉駅</w:t>
      </w:r>
      <w:r w:rsidR="002A3E92">
        <w:rPr>
          <w:rFonts w:ascii="Meiryo UI" w:eastAsia="Meiryo UI" w:hAnsi="Meiryo UI" w:hint="eastAsia"/>
        </w:rPr>
        <w:t>北口</w:t>
      </w:r>
    </w:p>
    <w:p w:rsidR="009943FA" w:rsidRPr="00955FEE" w:rsidRDefault="009943FA" w:rsidP="009943FA">
      <w:pPr>
        <w:pStyle w:val="aa"/>
        <w:ind w:firstLineChars="200" w:firstLine="4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（出発時刻）　 　</w:t>
      </w:r>
      <w:r>
        <w:rPr>
          <w:rFonts w:ascii="Meiryo UI" w:eastAsia="Meiryo UI" w:hAnsi="Meiryo UI"/>
        </w:rPr>
        <w:t xml:space="preserve">     </w:t>
      </w:r>
      <w:r>
        <w:rPr>
          <w:rFonts w:ascii="Segoe UI Symbol" w:eastAsia="Meiryo UI" w:hAnsi="Segoe UI Symbol" w:cs="Segoe UI Symbol" w:hint="eastAsia"/>
        </w:rPr>
        <w:t>⇓</w:t>
      </w:r>
      <w:r>
        <w:rPr>
          <w:rFonts w:ascii="Meiryo UI" w:eastAsia="Meiryo UI" w:hAnsi="Meiryo UI"/>
        </w:rPr>
        <w:t xml:space="preserve">     </w:t>
      </w:r>
      <w:r>
        <w:rPr>
          <w:rFonts w:ascii="Meiryo UI" w:eastAsia="Meiryo UI" w:hAnsi="Meiryo UI" w:hint="eastAsia"/>
        </w:rPr>
        <w:t xml:space="preserve">　　　</w:t>
      </w:r>
      <w:r w:rsidRPr="00955FEE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 xml:space="preserve">　　　　　　　　 </w:t>
      </w:r>
      <w:r>
        <w:rPr>
          <w:rFonts w:ascii="Meiryo UI" w:eastAsia="Meiryo UI" w:hAnsi="Meiryo UI"/>
        </w:rPr>
        <w:t xml:space="preserve"> </w:t>
      </w:r>
      <w:r w:rsidRPr="009943FA">
        <w:rPr>
          <w:rFonts w:ascii="Meiryo UI" w:eastAsia="Meiryo UI" w:hAnsi="Meiryo UI"/>
          <w:sz w:val="28"/>
          <w:szCs w:val="28"/>
        </w:rPr>
        <w:t xml:space="preserve">  </w:t>
      </w:r>
      <w:r>
        <w:rPr>
          <w:rFonts w:ascii="Segoe UI Symbol" w:eastAsia="Meiryo UI" w:hAnsi="Segoe UI Symbol" w:cs="Segoe UI Symbol" w:hint="eastAsia"/>
        </w:rPr>
        <w:t>⇓</w:t>
      </w:r>
      <w:r>
        <w:rPr>
          <w:rFonts w:ascii="Meiryo UI" w:eastAsia="Meiryo UI" w:hAnsi="Meiryo UI"/>
        </w:rPr>
        <w:t xml:space="preserve">         </w:t>
      </w:r>
      <w:r>
        <w:rPr>
          <w:rFonts w:ascii="Meiryo UI" w:eastAsia="Meiryo UI" w:hAnsi="Meiryo UI" w:hint="eastAsia"/>
        </w:rPr>
        <w:t xml:space="preserve">　　　　　　　　　　(</w:t>
      </w:r>
      <w:r>
        <w:rPr>
          <w:rFonts w:ascii="Meiryo UI" w:eastAsia="Meiryo UI" w:hAnsi="Meiryo UI"/>
        </w:rPr>
        <w:t>9:</w:t>
      </w:r>
      <w:r>
        <w:rPr>
          <w:rFonts w:ascii="Meiryo UI" w:eastAsia="Meiryo UI" w:hAnsi="Meiryo UI" w:hint="eastAsia"/>
        </w:rPr>
        <w:t>3</w:t>
      </w:r>
      <w:r>
        <w:rPr>
          <w:rFonts w:ascii="Meiryo UI" w:eastAsia="Meiryo UI" w:hAnsi="Meiryo UI"/>
        </w:rPr>
        <w:t>0)</w:t>
      </w:r>
    </w:p>
    <w:p w:rsidR="004A13E0" w:rsidRPr="004A13E0" w:rsidRDefault="005E31F4">
      <w:pPr>
        <w:pStyle w:val="aa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149225</wp:posOffset>
                </wp:positionV>
                <wp:extent cx="3981450" cy="419100"/>
                <wp:effectExtent l="171450" t="19050" r="57150" b="381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0" cy="419100"/>
                          <a:chOff x="0" y="0"/>
                          <a:chExt cx="3981450" cy="419100"/>
                        </a:xfrm>
                      </wpg:grpSpPr>
                      <wps:wsp>
                        <wps:cNvPr id="1" name="下矢印 1"/>
                        <wps:cNvSpPr/>
                        <wps:spPr>
                          <a:xfrm>
                            <a:off x="0" y="0"/>
                            <a:ext cx="3981450" cy="419100"/>
                          </a:xfrm>
                          <a:prstGeom prst="downArrow">
                            <a:avLst/>
                          </a:prstGeom>
                          <a:noFill/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28574"/>
                            <a:ext cx="895350" cy="304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6E7D" w:rsidRPr="005E31F4" w:rsidRDefault="005E6E7D">
                              <w:pPr>
                                <w:rPr>
                                  <w:rFonts w:ascii="HGSｺﾞｼｯｸM" w:eastAsia="HGSｺﾞｼｯｸM"/>
                                  <w:sz w:val="28"/>
                                  <w:szCs w:val="28"/>
                                </w:rPr>
                              </w:pPr>
                              <w:r w:rsidRPr="005E31F4">
                                <w:rPr>
                                  <w:rFonts w:ascii="HGSｺﾞｼｯｸM" w:eastAsia="HGSｺﾞｼｯｸM" w:hint="eastAsia"/>
                                  <w:sz w:val="28"/>
                                  <w:szCs w:val="28"/>
                                </w:rPr>
                                <w:t>教</w:t>
                              </w:r>
                              <w:r w:rsidR="005E31F4">
                                <w:rPr>
                                  <w:rFonts w:ascii="HGSｺﾞｼｯｸM" w:eastAsia="HGSｺﾞｼｯｸM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E31F4">
                                <w:rPr>
                                  <w:rFonts w:ascii="HGSｺﾞｼｯｸM" w:eastAsia="HGSｺﾞｼｯｸM" w:hint="eastAsia"/>
                                  <w:sz w:val="28"/>
                                  <w:szCs w:val="28"/>
                                </w:rPr>
                                <w:t>会</w:t>
                              </w:r>
                              <w:r w:rsidR="005E31F4">
                                <w:rPr>
                                  <w:rFonts w:ascii="HGSｺﾞｼｯｸM" w:eastAsia="HGSｺﾞｼｯｸM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E31F4">
                                <w:rPr>
                                  <w:rFonts w:ascii="HGSｺﾞｼｯｸM" w:eastAsia="HGSｺﾞｼｯｸM" w:hint="eastAsia"/>
                                  <w:sz w:val="28"/>
                                  <w:szCs w:val="28"/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30" style="position:absolute;margin-left:121.65pt;margin-top:11.75pt;width:313.5pt;height:33pt;z-index:251657728" coordsize="39814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" o:spid="_x0000_s1031" type="#_x0000_t67" style="position:absolute;width:39814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Cxb8A&#10;AADaAAAADwAAAGRycy9kb3ducmV2LnhtbERPTYvCMBC9C/sfwix4EU0VUekaZRFEEUSsuuehGduy&#10;zaQ20Xb//UYQPA2P9znzZWtK8aDaFZYVDAcRCOLU6oIzBefTuj8D4TyyxtIyKfgjB8vFR2eOsbYN&#10;H+mR+EyEEHYxKsi9r2IpXZqTQTewFXHgrrY26AOsM6lrbEK4KeUoiibSYMGhIceKVjmlv8ndKKg2&#10;rjfW98t+eqAbXrPDjpsfVKr72X5/gfDU+rf45d7qMB+erzyv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XQLFvwAAANoAAAAPAAAAAAAAAAAAAAAAAJgCAABkcnMvZG93bnJl&#10;di54bWxQSwUGAAAAAAQABAD1AAAAhAMAAAAA&#10;" adj="10800" filled="f" strokecolor="#848484 [1951]" strokeweight="2.25pt"/>
                <v:shape id="_x0000_s1032" type="#_x0000_t202" style="position:absolute;left:15716;top:285;width:895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5E6E7D" w:rsidRPr="005E31F4" w:rsidRDefault="005E6E7D">
                        <w:pPr>
                          <w:rPr>
                            <w:rFonts w:ascii="HGSｺﾞｼｯｸM" w:eastAsia="HGSｺﾞｼｯｸM"/>
                            <w:sz w:val="28"/>
                            <w:szCs w:val="28"/>
                          </w:rPr>
                        </w:pPr>
                        <w:r w:rsidRPr="005E31F4">
                          <w:rPr>
                            <w:rFonts w:ascii="HGSｺﾞｼｯｸM" w:eastAsia="HGSｺﾞｼｯｸM" w:hint="eastAsia"/>
                            <w:sz w:val="28"/>
                            <w:szCs w:val="28"/>
                          </w:rPr>
                          <w:t>教</w:t>
                        </w:r>
                        <w:r w:rsidR="005E31F4">
                          <w:rPr>
                            <w:rFonts w:ascii="HGSｺﾞｼｯｸM" w:eastAsia="HGSｺﾞｼｯｸM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5E31F4">
                          <w:rPr>
                            <w:rFonts w:ascii="HGSｺﾞｼｯｸM" w:eastAsia="HGSｺﾞｼｯｸM" w:hint="eastAsia"/>
                            <w:sz w:val="28"/>
                            <w:szCs w:val="28"/>
                          </w:rPr>
                          <w:t>会</w:t>
                        </w:r>
                        <w:r w:rsidR="005E31F4">
                          <w:rPr>
                            <w:rFonts w:ascii="HGSｺﾞｼｯｸM" w:eastAsia="HGSｺﾞｼｯｸM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5E31F4">
                          <w:rPr>
                            <w:rFonts w:ascii="HGSｺﾞｼｯｸM" w:eastAsia="HGSｺﾞｼｯｸM" w:hint="eastAsia"/>
                            <w:sz w:val="28"/>
                            <w:szCs w:val="28"/>
                          </w:rPr>
                          <w:t>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029" w:rsidRDefault="00401029">
      <w:pPr>
        <w:pStyle w:val="aa"/>
        <w:rPr>
          <w:rFonts w:ascii="Meiryo UI" w:eastAsia="Meiryo UI" w:hAnsi="Meiryo UI"/>
        </w:rPr>
      </w:pPr>
    </w:p>
    <w:p w:rsidR="00401029" w:rsidRPr="00F50EDA" w:rsidRDefault="00401029">
      <w:pPr>
        <w:pStyle w:val="aa"/>
        <w:rPr>
          <w:rFonts w:ascii="Meiryo UI" w:eastAsia="Meiryo UI" w:hAnsi="Meiryo UI"/>
          <w:sz w:val="16"/>
          <w:szCs w:val="16"/>
        </w:rPr>
      </w:pPr>
    </w:p>
    <w:p w:rsidR="00324F8C" w:rsidRPr="00324F8C" w:rsidRDefault="004A13E0" w:rsidP="00324F8C">
      <w:pPr>
        <w:pStyle w:val="aa"/>
        <w:numPr>
          <w:ilvl w:val="0"/>
          <w:numId w:val="1"/>
        </w:numPr>
        <w:rPr>
          <w:rFonts w:ascii="Meiryo UI" w:eastAsia="Meiryo UI" w:hAnsi="Meiryo UI"/>
          <w:sz w:val="28"/>
          <w:szCs w:val="28"/>
        </w:rPr>
      </w:pPr>
      <w:r w:rsidRPr="00324F8C">
        <w:rPr>
          <w:rFonts w:ascii="Meiryo UI" w:eastAsia="Meiryo UI" w:hAnsi="Meiryo UI" w:hint="eastAsia"/>
          <w:sz w:val="28"/>
          <w:szCs w:val="28"/>
        </w:rPr>
        <w:t xml:space="preserve">竹岡伝道所　⇒　</w:t>
      </w:r>
      <w:r w:rsidR="00324F8C">
        <w:rPr>
          <w:rFonts w:ascii="Meiryo UI" w:eastAsia="Meiryo UI" w:hAnsi="Meiryo UI" w:hint="eastAsia"/>
          <w:sz w:val="28"/>
          <w:szCs w:val="28"/>
        </w:rPr>
        <w:t>②</w:t>
      </w:r>
      <w:r w:rsidRPr="00324F8C">
        <w:rPr>
          <w:rFonts w:ascii="Meiryo UI" w:eastAsia="Meiryo UI" w:hAnsi="Meiryo UI" w:hint="eastAsia"/>
          <w:sz w:val="28"/>
          <w:szCs w:val="28"/>
        </w:rPr>
        <w:t xml:space="preserve">南房教会　⇒　</w:t>
      </w:r>
      <w:r w:rsidR="00324F8C">
        <w:rPr>
          <w:rFonts w:ascii="Meiryo UI" w:eastAsia="Meiryo UI" w:hAnsi="Meiryo UI" w:hint="eastAsia"/>
          <w:sz w:val="28"/>
          <w:szCs w:val="28"/>
        </w:rPr>
        <w:t>③</w:t>
      </w:r>
      <w:r w:rsidRPr="00324F8C">
        <w:rPr>
          <w:rFonts w:ascii="Meiryo UI" w:eastAsia="Meiryo UI" w:hAnsi="Meiryo UI" w:hint="eastAsia"/>
          <w:sz w:val="28"/>
          <w:szCs w:val="28"/>
        </w:rPr>
        <w:t>かにた教会</w:t>
      </w:r>
      <w:r w:rsidR="00324F8C" w:rsidRPr="00324F8C">
        <w:rPr>
          <w:rFonts w:ascii="Meiryo UI" w:eastAsia="Meiryo UI" w:hAnsi="Meiryo UI" w:hint="eastAsia"/>
          <w:sz w:val="22"/>
          <w:szCs w:val="22"/>
        </w:rPr>
        <w:t>（婦人保護施設かにた村）</w:t>
      </w:r>
      <w:r w:rsidRPr="00324F8C">
        <w:rPr>
          <w:rFonts w:ascii="Meiryo UI" w:eastAsia="Meiryo UI" w:hAnsi="Meiryo UI" w:hint="eastAsia"/>
          <w:sz w:val="28"/>
          <w:szCs w:val="28"/>
        </w:rPr>
        <w:t xml:space="preserve">　⇒　</w:t>
      </w:r>
    </w:p>
    <w:p w:rsidR="00401029" w:rsidRDefault="00324F8C" w:rsidP="00821151">
      <w:pPr>
        <w:pStyle w:val="aa"/>
        <w:jc w:val="right"/>
        <w:rPr>
          <w:rFonts w:ascii="Meiryo UI" w:eastAsia="Meiryo UI" w:hAnsi="Meiryo UI"/>
        </w:rPr>
      </w:pPr>
      <w:r w:rsidRPr="00324F8C">
        <w:rPr>
          <w:rFonts w:ascii="Meiryo UI" w:eastAsia="Meiryo UI" w:hAnsi="Meiryo UI" w:hint="eastAsia"/>
          <w:sz w:val="28"/>
          <w:szCs w:val="28"/>
        </w:rPr>
        <w:t>⇒</w:t>
      </w:r>
      <w:r>
        <w:rPr>
          <w:rFonts w:ascii="Meiryo UI" w:eastAsia="Meiryo UI" w:hAnsi="Meiryo UI" w:hint="eastAsia"/>
          <w:sz w:val="28"/>
          <w:szCs w:val="28"/>
        </w:rPr>
        <w:t xml:space="preserve">　④</w:t>
      </w:r>
      <w:r w:rsidR="004A13E0" w:rsidRPr="00324F8C">
        <w:rPr>
          <w:rFonts w:ascii="Meiryo UI" w:eastAsia="Meiryo UI" w:hAnsi="Meiryo UI" w:hint="eastAsia"/>
          <w:sz w:val="28"/>
          <w:szCs w:val="28"/>
        </w:rPr>
        <w:t xml:space="preserve">勝浦教会　⇒　</w:t>
      </w:r>
      <w:r>
        <w:rPr>
          <w:rFonts w:ascii="Meiryo UI" w:eastAsia="Meiryo UI" w:hAnsi="Meiryo UI" w:hint="eastAsia"/>
          <w:sz w:val="28"/>
          <w:szCs w:val="28"/>
        </w:rPr>
        <w:t>⑤</w:t>
      </w:r>
      <w:r w:rsidR="004A13E0" w:rsidRPr="00324F8C">
        <w:rPr>
          <w:rFonts w:ascii="Meiryo UI" w:eastAsia="Meiryo UI" w:hAnsi="Meiryo UI" w:hint="eastAsia"/>
          <w:sz w:val="28"/>
          <w:szCs w:val="28"/>
        </w:rPr>
        <w:t>上総大原教会　⇒</w:t>
      </w:r>
      <w:r>
        <w:rPr>
          <w:rFonts w:ascii="Meiryo UI" w:eastAsia="Meiryo UI" w:hAnsi="Meiryo UI" w:hint="eastAsia"/>
          <w:sz w:val="28"/>
          <w:szCs w:val="28"/>
        </w:rPr>
        <w:t xml:space="preserve">　⑥</w:t>
      </w:r>
      <w:r w:rsidR="004A13E0" w:rsidRPr="00324F8C">
        <w:rPr>
          <w:rFonts w:ascii="Meiryo UI" w:eastAsia="Meiryo UI" w:hAnsi="Meiryo UI" w:hint="eastAsia"/>
          <w:sz w:val="28"/>
          <w:szCs w:val="28"/>
        </w:rPr>
        <w:t>長生教会</w:t>
      </w:r>
      <w:r w:rsidRPr="00324F8C">
        <w:rPr>
          <w:rFonts w:ascii="Meiryo UI" w:eastAsia="Meiryo UI" w:hAnsi="Meiryo UI" w:hint="eastAsia"/>
          <w:sz w:val="28"/>
          <w:szCs w:val="28"/>
        </w:rPr>
        <w:t xml:space="preserve">　⇒</w:t>
      </w:r>
      <w:r>
        <w:rPr>
          <w:rFonts w:ascii="Meiryo UI" w:eastAsia="Meiryo UI" w:hAnsi="Meiryo UI" w:hint="eastAsia"/>
        </w:rPr>
        <w:t xml:space="preserve">　</w:t>
      </w:r>
      <w:r w:rsidRPr="00BB4FE4">
        <w:rPr>
          <w:rFonts w:ascii="Meiryo UI" w:eastAsia="Meiryo UI" w:hAnsi="Meiryo UI" w:hint="eastAsia"/>
          <w:sz w:val="28"/>
          <w:szCs w:val="28"/>
        </w:rPr>
        <w:t>宿舎</w:t>
      </w:r>
      <w:r w:rsidRPr="00821151">
        <w:rPr>
          <w:rFonts w:ascii="Meiryo UI" w:eastAsia="Meiryo UI" w:hAnsi="Meiryo UI" w:hint="eastAsia"/>
          <w:sz w:val="18"/>
          <w:szCs w:val="18"/>
        </w:rPr>
        <w:t>（サンライズ九十九里）</w:t>
      </w: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-190500</wp:posOffset>
            </wp:positionV>
            <wp:extent cx="7122160" cy="10074275"/>
            <wp:effectExtent l="0" t="0" r="2540" b="317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17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160" cy="10074275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B27263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margin">
                  <wp:posOffset>1419860</wp:posOffset>
                </wp:positionH>
                <wp:positionV relativeFrom="paragraph">
                  <wp:posOffset>485775</wp:posOffset>
                </wp:positionV>
                <wp:extent cx="4000500" cy="466725"/>
                <wp:effectExtent l="0" t="0" r="0" b="9525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263" w:rsidRPr="00B27263" w:rsidRDefault="00B27263" w:rsidP="00B27263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52"/>
                                <w:szCs w:val="52"/>
                              </w:rPr>
                            </w:pPr>
                            <w:r w:rsidRPr="00B27263">
                              <w:rPr>
                                <w:rFonts w:ascii="HGPｺﾞｼｯｸM" w:eastAsia="HGPｺﾞｼｯｸM" w:hint="eastAsia"/>
                                <w:sz w:val="52"/>
                                <w:szCs w:val="52"/>
                              </w:rPr>
                              <w:t>訪問予定教会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1.8pt;margin-top:38.25pt;width:315pt;height:36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" stroked="f">
                <v:textbox>
                  <w:txbxContent>
                    <w:p w:rsidR="00B27263" w:rsidRPr="00B27263" w:rsidRDefault="00B27263" w:rsidP="00B27263">
                      <w:pPr>
                        <w:jc w:val="center"/>
                        <w:rPr>
                          <w:rFonts w:ascii="HGPｺﾞｼｯｸM" w:eastAsia="HGPｺﾞｼｯｸM"/>
                          <w:sz w:val="52"/>
                          <w:szCs w:val="52"/>
                        </w:rPr>
                      </w:pPr>
                      <w:r w:rsidRPr="00B27263">
                        <w:rPr>
                          <w:rFonts w:ascii="HGPｺﾞｼｯｸM" w:eastAsia="HGPｺﾞｼｯｸM" w:hint="eastAsia"/>
                          <w:sz w:val="52"/>
                          <w:szCs w:val="52"/>
                        </w:rPr>
                        <w:t>訪問予定教会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233046</wp:posOffset>
                </wp:positionV>
                <wp:extent cx="2028825" cy="609600"/>
                <wp:effectExtent l="0" t="0" r="9525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9B2" w:rsidRDefault="009C0E81" w:rsidP="00A5735F">
                            <w:pPr>
                              <w:spacing w:line="240" w:lineRule="auto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←九十九里</w:t>
                            </w:r>
                            <w:r w:rsidR="00B27263" w:rsidRPr="00AF4F4D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教会</w:t>
                            </w:r>
                            <w:r w:rsidR="00B27263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（第</w:t>
                            </w:r>
                            <w:r w:rsidR="00B27263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B27263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日目）</w:t>
                            </w:r>
                          </w:p>
                          <w:p w:rsidR="005E79B2" w:rsidRPr="005E79B2" w:rsidRDefault="005E79B2" w:rsidP="005E79B2">
                            <w:pPr>
                              <w:spacing w:line="240" w:lineRule="exact"/>
                              <w:jc w:val="right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創立</w:t>
                            </w: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  <w:t>883</w:t>
                            </w: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6.15pt;margin-top:18.35pt;width:159.75pt;height:4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" stroked="f">
                <v:textbox>
                  <w:txbxContent>
                    <w:p w:rsidR="005E79B2" w:rsidRDefault="009C0E81" w:rsidP="00A5735F">
                      <w:pPr>
                        <w:spacing w:line="240" w:lineRule="auto"/>
                        <w:rPr>
                          <w:rFonts w:eastAsia="ＭＳ 明朝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←九十九里</w:t>
                      </w:r>
                      <w:r w:rsidR="00B27263" w:rsidRPr="00AF4F4D">
                        <w:rPr>
                          <w:rFonts w:eastAsia="ＭＳ 明朝" w:hint="eastAsia"/>
                          <w:sz w:val="22"/>
                          <w:szCs w:val="22"/>
                        </w:rPr>
                        <w:t>教会</w:t>
                      </w:r>
                      <w:r w:rsidR="00B27263">
                        <w:rPr>
                          <w:rFonts w:eastAsia="ＭＳ 明朝" w:hint="eastAsia"/>
                          <w:sz w:val="22"/>
                          <w:szCs w:val="22"/>
                        </w:rPr>
                        <w:t>（第</w:t>
                      </w:r>
                      <w:r w:rsidR="00B27263">
                        <w:rPr>
                          <w:rFonts w:eastAsia="ＭＳ 明朝" w:hint="eastAsia"/>
                          <w:sz w:val="22"/>
                          <w:szCs w:val="22"/>
                        </w:rPr>
                        <w:t>2</w:t>
                      </w:r>
                      <w:r w:rsidR="00B27263">
                        <w:rPr>
                          <w:rFonts w:eastAsia="ＭＳ 明朝" w:hint="eastAsia"/>
                          <w:sz w:val="22"/>
                          <w:szCs w:val="22"/>
                        </w:rPr>
                        <w:t>日目）</w:t>
                      </w:r>
                    </w:p>
                    <w:p w:rsidR="005E79B2" w:rsidRPr="005E79B2" w:rsidRDefault="005E79B2" w:rsidP="005E79B2">
                      <w:pPr>
                        <w:spacing w:line="240" w:lineRule="exact"/>
                        <w:jc w:val="right"/>
                        <w:rPr>
                          <w:rFonts w:eastAsia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創立</w:t>
                      </w: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eastAsia="ＭＳ 明朝"/>
                          <w:sz w:val="22"/>
                          <w:szCs w:val="22"/>
                        </w:rPr>
                        <w:t>883</w:t>
                      </w: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9C0E81" w:rsidP="00324F8C">
      <w:pPr>
        <w:pStyle w:val="aa"/>
        <w:ind w:firstLineChars="3500" w:firstLine="840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388896F" wp14:editId="280D14BC">
                <wp:simplePos x="0" y="0"/>
                <wp:positionH relativeFrom="column">
                  <wp:posOffset>4345305</wp:posOffset>
                </wp:positionH>
                <wp:positionV relativeFrom="paragraph">
                  <wp:posOffset>45720</wp:posOffset>
                </wp:positionV>
                <wp:extent cx="2286000" cy="3429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81" w:rsidRPr="00AF4F4D" w:rsidRDefault="009C0E81" w:rsidP="009C0E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〇</w:t>
                            </w: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←宿舎　サンライズ九十九里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8896F" id="_x0000_s1035" type="#_x0000_t202" style="position:absolute;left:0;text-align:left;margin-left:342.15pt;margin-top:3.6pt;width:180pt;height:27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" stroked="f">
                <v:textbox>
                  <w:txbxContent>
                    <w:p w:rsidR="009C0E81" w:rsidRPr="00AF4F4D" w:rsidRDefault="009C0E81" w:rsidP="009C0E8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〇</w:t>
                      </w: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←宿舎　サンライズ九十九里</w:t>
                      </w:r>
                    </w:p>
                  </w:txbxContent>
                </v:textbox>
              </v:shape>
            </w:pict>
          </mc:Fallback>
        </mc:AlternateContent>
      </w: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D5551D" w:rsidP="00324F8C">
      <w:pPr>
        <w:pStyle w:val="aa"/>
        <w:ind w:firstLineChars="3500" w:firstLine="840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posOffset>2621280</wp:posOffset>
                </wp:positionH>
                <wp:positionV relativeFrom="paragraph">
                  <wp:posOffset>167640</wp:posOffset>
                </wp:positionV>
                <wp:extent cx="1438275" cy="733425"/>
                <wp:effectExtent l="0" t="0" r="9525" b="9525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263" w:rsidRDefault="00D5551D" w:rsidP="00FF3462">
                            <w:pPr>
                              <w:spacing w:line="240" w:lineRule="auto"/>
                              <w:jc w:val="right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⑥</w:t>
                            </w:r>
                            <w:r w:rsidR="009C0E81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長生</w:t>
                            </w:r>
                            <w:r w:rsidR="00B27263" w:rsidRPr="00AF4F4D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教会</w:t>
                            </w: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→</w:t>
                            </w:r>
                          </w:p>
                          <w:p w:rsidR="005E79B2" w:rsidRPr="00AF4F4D" w:rsidRDefault="005E79B2" w:rsidP="00FF3462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創立</w:t>
                            </w: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1949</w:t>
                            </w:r>
                            <w:r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06.4pt;margin-top:13.2pt;width:113.25pt;height:57.7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" stroked="f">
                <v:textbox>
                  <w:txbxContent>
                    <w:p w:rsidR="00B27263" w:rsidRDefault="00D5551D" w:rsidP="00FF3462">
                      <w:pPr>
                        <w:spacing w:line="240" w:lineRule="auto"/>
                        <w:jc w:val="right"/>
                        <w:rPr>
                          <w:rFonts w:eastAsia="ＭＳ 明朝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⑥</w:t>
                      </w:r>
                      <w:r w:rsidR="009C0E81">
                        <w:rPr>
                          <w:rFonts w:eastAsia="ＭＳ 明朝" w:hint="eastAsia"/>
                          <w:sz w:val="22"/>
                          <w:szCs w:val="22"/>
                        </w:rPr>
                        <w:t>長生</w:t>
                      </w:r>
                      <w:r w:rsidR="00B27263" w:rsidRPr="00AF4F4D">
                        <w:rPr>
                          <w:rFonts w:eastAsia="ＭＳ 明朝" w:hint="eastAsia"/>
                          <w:sz w:val="22"/>
                          <w:szCs w:val="22"/>
                        </w:rPr>
                        <w:t>教会</w:t>
                      </w: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→</w:t>
                      </w:r>
                    </w:p>
                    <w:p w:rsidR="005E79B2" w:rsidRPr="00AF4F4D" w:rsidRDefault="005E79B2" w:rsidP="00FF3462">
                      <w:pPr>
                        <w:wordWrap w:val="0"/>
                        <w:spacing w:line="240" w:lineRule="exact"/>
                        <w:jc w:val="righ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創立</w:t>
                      </w: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1949</w:t>
                      </w:r>
                      <w:r>
                        <w:rPr>
                          <w:rFonts w:eastAsia="ＭＳ 明朝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113665</wp:posOffset>
                </wp:positionV>
                <wp:extent cx="2369185" cy="619125"/>
                <wp:effectExtent l="0" t="0" r="0" b="9525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9B2" w:rsidRPr="00AF4F4D" w:rsidRDefault="009C0E81" w:rsidP="005E79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←⑤上総</w:t>
                            </w:r>
                            <w:r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  <w:t>大原</w:t>
                            </w:r>
                            <w:r w:rsidR="00B27263" w:rsidRPr="00AF4F4D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教会</w:t>
                            </w:r>
                            <w:r w:rsidR="005E79B2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 xml:space="preserve">　創立</w:t>
                            </w:r>
                            <w:r w:rsidR="005E79B2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1910</w:t>
                            </w:r>
                            <w:r w:rsidR="005E79B2"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63.15pt;margin-top:8.95pt;width:186.55pt;height:48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" stroked="f">
                <v:textbox>
                  <w:txbxContent>
                    <w:p w:rsidR="005E79B2" w:rsidRPr="00AF4F4D" w:rsidRDefault="009C0E81" w:rsidP="005E79B2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←⑤上総</w:t>
                      </w:r>
                      <w:r>
                        <w:rPr>
                          <w:rFonts w:eastAsia="ＭＳ 明朝"/>
                          <w:sz w:val="22"/>
                          <w:szCs w:val="22"/>
                        </w:rPr>
                        <w:t>大原</w:t>
                      </w:r>
                      <w:r w:rsidR="00B27263" w:rsidRPr="00AF4F4D">
                        <w:rPr>
                          <w:rFonts w:eastAsia="ＭＳ 明朝" w:hint="eastAsia"/>
                          <w:sz w:val="22"/>
                          <w:szCs w:val="22"/>
                        </w:rPr>
                        <w:t>教会</w:t>
                      </w:r>
                      <w:r w:rsidR="005E79B2">
                        <w:rPr>
                          <w:rFonts w:eastAsia="ＭＳ 明朝" w:hint="eastAsia"/>
                          <w:sz w:val="22"/>
                          <w:szCs w:val="22"/>
                        </w:rPr>
                        <w:t xml:space="preserve">　創立</w:t>
                      </w:r>
                      <w:r w:rsidR="005E79B2">
                        <w:rPr>
                          <w:rFonts w:eastAsia="ＭＳ 明朝" w:hint="eastAsia"/>
                          <w:sz w:val="22"/>
                          <w:szCs w:val="22"/>
                        </w:rPr>
                        <w:t>1910</w:t>
                      </w:r>
                      <w:r w:rsidR="005E79B2">
                        <w:rPr>
                          <w:rFonts w:eastAsia="ＭＳ 明朝"/>
                          <w:sz w:val="22"/>
                          <w:szCs w:val="22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5E79B2">
      <w:pPr>
        <w:pStyle w:val="aa"/>
        <w:spacing w:line="240" w:lineRule="exact"/>
        <w:ind w:firstLineChars="3500" w:firstLine="840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67310</wp:posOffset>
                </wp:positionV>
                <wp:extent cx="1390650" cy="60007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263" w:rsidRPr="005E79B2" w:rsidRDefault="00B27263" w:rsidP="005E79B2">
                            <w:pPr>
                              <w:pStyle w:val="af4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Chars="0" w:left="357" w:hanging="357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D05DCB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竹岡教会→</w:t>
                            </w:r>
                          </w:p>
                          <w:p w:rsidR="005E79B2" w:rsidRPr="00D05DCB" w:rsidRDefault="005E79B2" w:rsidP="005E79B2">
                            <w:pPr>
                              <w:pStyle w:val="af4"/>
                              <w:spacing w:line="240" w:lineRule="exact"/>
                              <w:ind w:leftChars="0" w:left="357" w:right="221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創立</w:t>
                            </w: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1892</w:t>
                            </w: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.9pt;margin-top:5.3pt;width:109.5pt;height:47.2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" stroked="f">
                <v:textbox>
                  <w:txbxContent>
                    <w:p w:rsidR="00B27263" w:rsidRPr="005E79B2" w:rsidRDefault="00B27263" w:rsidP="005E79B2">
                      <w:pPr>
                        <w:pStyle w:val="af4"/>
                        <w:numPr>
                          <w:ilvl w:val="0"/>
                          <w:numId w:val="2"/>
                        </w:numPr>
                        <w:spacing w:line="240" w:lineRule="auto"/>
                        <w:ind w:leftChars="0" w:left="357" w:hanging="357"/>
                        <w:jc w:val="right"/>
                        <w:rPr>
                          <w:sz w:val="22"/>
                          <w:szCs w:val="22"/>
                        </w:rPr>
                      </w:pPr>
                      <w:r w:rsidRPr="00D05DCB">
                        <w:rPr>
                          <w:rFonts w:eastAsia="ＭＳ 明朝" w:hint="eastAsia"/>
                          <w:sz w:val="22"/>
                          <w:szCs w:val="22"/>
                        </w:rPr>
                        <w:t>竹岡教会→</w:t>
                      </w:r>
                    </w:p>
                    <w:p w:rsidR="005E79B2" w:rsidRPr="00D05DCB" w:rsidRDefault="005E79B2" w:rsidP="005E79B2">
                      <w:pPr>
                        <w:pStyle w:val="af4"/>
                        <w:spacing w:line="240" w:lineRule="exact"/>
                        <w:ind w:leftChars="0" w:left="357" w:right="221"/>
                        <w:jc w:val="righ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創立</w:t>
                      </w: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1892</w:t>
                      </w: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B27263" w:rsidRDefault="005E79B2" w:rsidP="00324F8C">
      <w:pPr>
        <w:pStyle w:val="aa"/>
        <w:ind w:firstLineChars="3500" w:firstLine="840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4364354</wp:posOffset>
                </wp:positionH>
                <wp:positionV relativeFrom="paragraph">
                  <wp:posOffset>76835</wp:posOffset>
                </wp:positionV>
                <wp:extent cx="2616835" cy="361950"/>
                <wp:effectExtent l="0" t="0" r="0" b="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263" w:rsidRPr="00AF4F4D" w:rsidRDefault="00B27263" w:rsidP="00B272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←④勝浦</w:t>
                            </w:r>
                            <w:r w:rsidRPr="00AF4F4D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教会</w:t>
                            </w: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☆</w:t>
                            </w:r>
                            <w:r w:rsidR="005E79B2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 xml:space="preserve">　創立</w:t>
                            </w:r>
                            <w:r w:rsidR="005E79B2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1950</w:t>
                            </w:r>
                            <w:r w:rsidR="005E79B2"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43.65pt;margin-top:6.05pt;width:206.05pt;height:28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" stroked="f">
                <v:textbox>
                  <w:txbxContent>
                    <w:p w:rsidR="00B27263" w:rsidRPr="00AF4F4D" w:rsidRDefault="00B27263" w:rsidP="00B27263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←④勝浦</w:t>
                      </w:r>
                      <w:r w:rsidRPr="00AF4F4D">
                        <w:rPr>
                          <w:rFonts w:eastAsia="ＭＳ 明朝" w:hint="eastAsia"/>
                          <w:sz w:val="22"/>
                          <w:szCs w:val="22"/>
                        </w:rPr>
                        <w:t>教会</w:t>
                      </w: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☆</w:t>
                      </w:r>
                      <w:r w:rsidR="005E79B2">
                        <w:rPr>
                          <w:rFonts w:eastAsia="ＭＳ 明朝" w:hint="eastAsia"/>
                          <w:sz w:val="22"/>
                          <w:szCs w:val="22"/>
                        </w:rPr>
                        <w:t xml:space="preserve">　創立</w:t>
                      </w:r>
                      <w:r w:rsidR="005E79B2">
                        <w:rPr>
                          <w:rFonts w:eastAsia="ＭＳ 明朝" w:hint="eastAsia"/>
                          <w:sz w:val="22"/>
                          <w:szCs w:val="22"/>
                        </w:rPr>
                        <w:t>1950</w:t>
                      </w:r>
                      <w:r w:rsidR="005E79B2">
                        <w:rPr>
                          <w:rFonts w:eastAsia="ＭＳ 明朝"/>
                          <w:sz w:val="22"/>
                          <w:szCs w:val="22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A5735F" w:rsidP="00324F8C">
      <w:pPr>
        <w:pStyle w:val="aa"/>
        <w:ind w:firstLineChars="3500" w:firstLine="840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38100</wp:posOffset>
                </wp:positionV>
                <wp:extent cx="1390650" cy="552450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263" w:rsidRDefault="00B27263" w:rsidP="00A5735F">
                            <w:pPr>
                              <w:spacing w:line="240" w:lineRule="auto"/>
                              <w:jc w:val="right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③かにた</w:t>
                            </w:r>
                            <w:r w:rsidRPr="00AF4F4D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教会</w:t>
                            </w: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☆→</w:t>
                            </w:r>
                          </w:p>
                          <w:p w:rsidR="00A5735F" w:rsidRPr="00AF4F4D" w:rsidRDefault="00A5735F" w:rsidP="00A5735F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創立</w:t>
                            </w: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1965</w:t>
                            </w:r>
                            <w:r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.4pt;margin-top:3pt;width:109.5pt;height:43.5pt;z-index:-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" stroked="f">
                <v:textbox>
                  <w:txbxContent>
                    <w:p w:rsidR="00B27263" w:rsidRDefault="00B27263" w:rsidP="00A5735F">
                      <w:pPr>
                        <w:spacing w:line="240" w:lineRule="auto"/>
                        <w:jc w:val="right"/>
                        <w:rPr>
                          <w:rFonts w:eastAsia="ＭＳ 明朝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③かにた</w:t>
                      </w:r>
                      <w:r w:rsidRPr="00AF4F4D">
                        <w:rPr>
                          <w:rFonts w:eastAsia="ＭＳ 明朝" w:hint="eastAsia"/>
                          <w:sz w:val="22"/>
                          <w:szCs w:val="22"/>
                        </w:rPr>
                        <w:t>教会</w:t>
                      </w: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☆→</w:t>
                      </w:r>
                    </w:p>
                    <w:p w:rsidR="00A5735F" w:rsidRPr="00AF4F4D" w:rsidRDefault="00A5735F" w:rsidP="00A5735F">
                      <w:pPr>
                        <w:wordWrap w:val="0"/>
                        <w:spacing w:line="240" w:lineRule="exact"/>
                        <w:jc w:val="righ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創立</w:t>
                      </w: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1965</w:t>
                      </w:r>
                      <w:r>
                        <w:rPr>
                          <w:rFonts w:eastAsia="ＭＳ 明朝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2726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47625</wp:posOffset>
                </wp:positionV>
                <wp:extent cx="3114675" cy="314325"/>
                <wp:effectExtent l="0" t="0" r="9525" b="95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263" w:rsidRPr="00AF4F4D" w:rsidRDefault="00B27263" w:rsidP="00B272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←②南房</w:t>
                            </w:r>
                            <w:r w:rsidRPr="00AF4F4D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教会</w:t>
                            </w:r>
                            <w:r w:rsidR="00A5735F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 xml:space="preserve">　創立</w:t>
                            </w:r>
                            <w:r w:rsidR="00A5735F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A5735F"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  <w:t>997</w:t>
                            </w:r>
                            <w:r w:rsidR="00A5735F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50.9pt;margin-top:3.75pt;width:245.25pt;height:24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" stroked="f">
                <v:textbox>
                  <w:txbxContent>
                    <w:p w:rsidR="00B27263" w:rsidRPr="00AF4F4D" w:rsidRDefault="00B27263" w:rsidP="00B27263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←②南房</w:t>
                      </w:r>
                      <w:r w:rsidRPr="00AF4F4D">
                        <w:rPr>
                          <w:rFonts w:eastAsia="ＭＳ 明朝" w:hint="eastAsia"/>
                          <w:sz w:val="22"/>
                          <w:szCs w:val="22"/>
                        </w:rPr>
                        <w:t>教会</w:t>
                      </w:r>
                      <w:r w:rsidR="00A5735F">
                        <w:rPr>
                          <w:rFonts w:eastAsia="ＭＳ 明朝" w:hint="eastAsia"/>
                          <w:sz w:val="22"/>
                          <w:szCs w:val="22"/>
                        </w:rPr>
                        <w:t xml:space="preserve">　創立</w:t>
                      </w:r>
                      <w:r w:rsidR="00A5735F">
                        <w:rPr>
                          <w:rFonts w:eastAsia="ＭＳ 明朝" w:hint="eastAsia"/>
                          <w:sz w:val="22"/>
                          <w:szCs w:val="22"/>
                        </w:rPr>
                        <w:t>1</w:t>
                      </w:r>
                      <w:r w:rsidR="00A5735F">
                        <w:rPr>
                          <w:rFonts w:eastAsia="ＭＳ 明朝"/>
                          <w:sz w:val="22"/>
                          <w:szCs w:val="22"/>
                        </w:rPr>
                        <w:t>997</w:t>
                      </w:r>
                      <w:r w:rsidR="00A5735F">
                        <w:rPr>
                          <w:rFonts w:eastAsia="ＭＳ 明朝" w:hint="eastAsia"/>
                          <w:sz w:val="22"/>
                          <w:szCs w:val="22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140970</wp:posOffset>
                </wp:positionV>
                <wp:extent cx="2333625" cy="666750"/>
                <wp:effectExtent l="0" t="0" r="9525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263" w:rsidRDefault="00B27263" w:rsidP="00B27263">
                            <w:pPr>
                              <w:spacing w:line="240" w:lineRule="auto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※☆しるしの教会は、</w:t>
                            </w:r>
                          </w:p>
                          <w:p w:rsidR="00B27263" w:rsidRDefault="00B27263" w:rsidP="00B27263">
                            <w:pPr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 xml:space="preserve">　車中にて見学する予定です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346.65pt;margin-top:11.1pt;width:183.75pt;height:52.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" stroked="f">
                <v:textbox>
                  <w:txbxContent>
                    <w:p w:rsidR="00B27263" w:rsidRDefault="00B27263" w:rsidP="00B27263">
                      <w:pPr>
                        <w:spacing w:line="240" w:lineRule="auto"/>
                        <w:rPr>
                          <w:rFonts w:eastAsia="ＭＳ 明朝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>※☆しるしの教会は、</w:t>
                      </w:r>
                    </w:p>
                    <w:p w:rsidR="00B27263" w:rsidRDefault="00B27263" w:rsidP="00B27263">
                      <w:pPr>
                        <w:rPr>
                          <w:rFonts w:eastAsia="ＭＳ 明朝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 w:hint="eastAsia"/>
                          <w:sz w:val="22"/>
                          <w:szCs w:val="22"/>
                        </w:rPr>
                        <w:t xml:space="preserve">　車中にて見学する予定です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273FF6" w:rsidRDefault="00273FF6" w:rsidP="00626C89">
      <w:pPr>
        <w:pStyle w:val="aa"/>
        <w:jc w:val="center"/>
        <w:rPr>
          <w:rFonts w:ascii="HGPｺﾞｼｯｸM" w:eastAsia="HGPｺﾞｼｯｸM" w:hAnsi="Meiryo UI"/>
        </w:rPr>
      </w:pPr>
    </w:p>
    <w:p w:rsidR="00273FF6" w:rsidRDefault="00273FF6" w:rsidP="00626C89">
      <w:pPr>
        <w:pStyle w:val="aa"/>
        <w:jc w:val="center"/>
        <w:rPr>
          <w:rFonts w:ascii="HGPｺﾞｼｯｸM" w:eastAsia="HGPｺﾞｼｯｸM" w:hAnsi="Meiryo UI"/>
        </w:rPr>
      </w:pPr>
    </w:p>
    <w:p w:rsidR="00273FF6" w:rsidRDefault="00273FF6" w:rsidP="00626C89">
      <w:pPr>
        <w:pStyle w:val="aa"/>
        <w:jc w:val="center"/>
        <w:rPr>
          <w:rFonts w:ascii="HGPｺﾞｼｯｸM" w:eastAsia="HGPｺﾞｼｯｸM" w:hAnsi="Meiryo UI"/>
        </w:rPr>
      </w:pPr>
    </w:p>
    <w:p w:rsidR="00273FF6" w:rsidRDefault="00273FF6" w:rsidP="00626C89">
      <w:pPr>
        <w:pStyle w:val="aa"/>
        <w:jc w:val="center"/>
        <w:rPr>
          <w:rFonts w:ascii="HGPｺﾞｼｯｸM" w:eastAsia="HGPｺﾞｼｯｸM" w:hAnsi="Meiryo UI"/>
        </w:rPr>
      </w:pPr>
    </w:p>
    <w:p w:rsidR="00273FF6" w:rsidRDefault="00273FF6" w:rsidP="00626C89">
      <w:pPr>
        <w:pStyle w:val="aa"/>
        <w:jc w:val="center"/>
        <w:rPr>
          <w:rFonts w:ascii="HGPｺﾞｼｯｸM" w:eastAsia="HGPｺﾞｼｯｸM" w:hAnsi="Meiryo UI"/>
        </w:rPr>
      </w:pPr>
    </w:p>
    <w:p w:rsidR="00821151" w:rsidRDefault="00821151" w:rsidP="00626C89">
      <w:pPr>
        <w:pStyle w:val="aa"/>
        <w:jc w:val="center"/>
        <w:rPr>
          <w:rFonts w:ascii="HGPｺﾞｼｯｸM" w:eastAsia="HGPｺﾞｼｯｸM" w:hAnsi="Meiryo UI"/>
        </w:rPr>
      </w:pPr>
    </w:p>
    <w:p w:rsidR="00821151" w:rsidRDefault="00821151" w:rsidP="00626C89">
      <w:pPr>
        <w:pStyle w:val="aa"/>
        <w:jc w:val="center"/>
        <w:rPr>
          <w:rFonts w:ascii="HGPｺﾞｼｯｸM" w:eastAsia="HGPｺﾞｼｯｸM" w:hAnsi="Meiryo UI"/>
        </w:rPr>
      </w:pPr>
    </w:p>
    <w:p w:rsidR="00273FF6" w:rsidRDefault="00273FF6" w:rsidP="00626C89">
      <w:pPr>
        <w:pStyle w:val="aa"/>
        <w:jc w:val="center"/>
        <w:rPr>
          <w:rFonts w:ascii="HGPｺﾞｼｯｸM" w:eastAsia="HGPｺﾞｼｯｸM" w:hAnsi="Meiryo UI"/>
        </w:rPr>
      </w:pPr>
    </w:p>
    <w:p w:rsidR="00273FF6" w:rsidRDefault="00273FF6" w:rsidP="00626C89">
      <w:pPr>
        <w:pStyle w:val="aa"/>
        <w:jc w:val="center"/>
        <w:rPr>
          <w:rFonts w:ascii="HGPｺﾞｼｯｸM" w:eastAsia="HGPｺﾞｼｯｸM" w:hAnsi="Meiryo UI"/>
        </w:rPr>
      </w:pPr>
    </w:p>
    <w:p w:rsidR="00273FF6" w:rsidRDefault="00273FF6" w:rsidP="00626C89">
      <w:pPr>
        <w:pStyle w:val="aa"/>
        <w:jc w:val="center"/>
        <w:rPr>
          <w:rFonts w:ascii="HGPｺﾞｼｯｸM" w:eastAsia="HGPｺﾞｼｯｸM" w:hAnsi="Meiryo UI"/>
        </w:rPr>
      </w:pPr>
    </w:p>
    <w:p w:rsidR="00273FF6" w:rsidRPr="00CB440D" w:rsidRDefault="00CB440D" w:rsidP="00626C89">
      <w:pPr>
        <w:pStyle w:val="aa"/>
        <w:jc w:val="center"/>
        <w:rPr>
          <w:rFonts w:ascii="HGPｺﾞｼｯｸM" w:eastAsia="HGPｺﾞｼｯｸM" w:hAnsi="Meiryo UI"/>
          <w:sz w:val="36"/>
          <w:szCs w:val="36"/>
        </w:rPr>
      </w:pPr>
      <w:r>
        <w:rPr>
          <w:rFonts w:ascii="HGPｺﾞｼｯｸM" w:eastAsia="HGPｺﾞｼｯｸM" w:hAnsi="Meiryo UI" w:hint="eastAsia"/>
          <w:sz w:val="36"/>
          <w:szCs w:val="36"/>
        </w:rPr>
        <w:t>みなさま</w:t>
      </w:r>
      <w:r w:rsidR="00273FF6" w:rsidRPr="00CB440D">
        <w:rPr>
          <w:rFonts w:ascii="HGPｺﾞｼｯｸM" w:eastAsia="HGPｺﾞｼｯｸM" w:hAnsi="Meiryo UI" w:hint="eastAsia"/>
          <w:sz w:val="36"/>
          <w:szCs w:val="36"/>
        </w:rPr>
        <w:t>のご参加をお待ちしております</w:t>
      </w:r>
    </w:p>
    <w:p w:rsidR="00273FF6" w:rsidRDefault="00273FF6" w:rsidP="00626C89">
      <w:pPr>
        <w:pStyle w:val="aa"/>
        <w:jc w:val="center"/>
        <w:rPr>
          <w:rFonts w:ascii="HGPｺﾞｼｯｸM" w:eastAsia="HGPｺﾞｼｯｸM" w:hAnsi="Meiryo UI"/>
        </w:rPr>
      </w:pPr>
    </w:p>
    <w:p w:rsidR="00821151" w:rsidRDefault="00821151" w:rsidP="00626C89">
      <w:pPr>
        <w:pStyle w:val="aa"/>
        <w:jc w:val="center"/>
        <w:rPr>
          <w:rFonts w:ascii="HGPｺﾞｼｯｸM" w:eastAsia="HGPｺﾞｼｯｸM" w:hAnsi="Meiryo UI"/>
        </w:rPr>
      </w:pPr>
    </w:p>
    <w:p w:rsidR="00821151" w:rsidRDefault="00821151" w:rsidP="00626C89">
      <w:pPr>
        <w:pStyle w:val="aa"/>
        <w:jc w:val="center"/>
        <w:rPr>
          <w:rFonts w:ascii="HGPｺﾞｼｯｸM" w:eastAsia="HGPｺﾞｼｯｸM" w:hAnsi="Meiryo UI"/>
        </w:rPr>
      </w:pPr>
    </w:p>
    <w:p w:rsidR="00821151" w:rsidRDefault="00821151" w:rsidP="00626C89">
      <w:pPr>
        <w:pStyle w:val="aa"/>
        <w:jc w:val="center"/>
        <w:rPr>
          <w:rFonts w:ascii="HGPｺﾞｼｯｸM" w:eastAsia="HGPｺﾞｼｯｸM" w:hAnsi="Meiryo UI"/>
        </w:rPr>
      </w:pPr>
    </w:p>
    <w:p w:rsidR="00B27263" w:rsidRPr="00821151" w:rsidRDefault="00626C89" w:rsidP="00626C89">
      <w:pPr>
        <w:pStyle w:val="aa"/>
        <w:jc w:val="center"/>
        <w:rPr>
          <w:rFonts w:ascii="HGPｺﾞｼｯｸM" w:eastAsia="HGPｺﾞｼｯｸM" w:hAnsi="Meiryo UI"/>
          <w:sz w:val="28"/>
          <w:szCs w:val="28"/>
        </w:rPr>
      </w:pPr>
      <w:r w:rsidRPr="00A21E43">
        <w:rPr>
          <w:rFonts w:ascii="HGPｺﾞｼｯｸM" w:eastAsia="HGPｺﾞｼｯｸM" w:hAnsi="Meiryo UI" w:hint="eastAsia"/>
          <w:color w:val="auto"/>
          <w:sz w:val="28"/>
          <w:szCs w:val="28"/>
        </w:rPr>
        <w:t>房総の教会に学ぶツアー実行委員会</w:t>
      </w:r>
    </w:p>
    <w:p w:rsidR="00626C89" w:rsidRDefault="00626C89" w:rsidP="00626C89">
      <w:pPr>
        <w:pStyle w:val="aa"/>
        <w:jc w:val="center"/>
        <w:rPr>
          <w:rFonts w:ascii="HGPｺﾞｼｯｸM" w:eastAsia="HGPｺﾞｼｯｸM" w:hAnsi="Meiryo UI"/>
        </w:rPr>
      </w:pPr>
    </w:p>
    <w:p w:rsidR="00273FF6" w:rsidRPr="00273FF6" w:rsidRDefault="00273FF6" w:rsidP="00626C89">
      <w:pPr>
        <w:pStyle w:val="aa"/>
        <w:jc w:val="center"/>
        <w:rPr>
          <w:rFonts w:ascii="HGPｺﾞｼｯｸM" w:eastAsia="HGPｺﾞｼｯｸM" w:hAnsi="Meiryo UI"/>
        </w:rPr>
      </w:pPr>
    </w:p>
    <w:p w:rsidR="00273FF6" w:rsidRPr="00F50EDA" w:rsidRDefault="00273FF6" w:rsidP="00F50EDA">
      <w:pPr>
        <w:ind w:firstLineChars="1358" w:firstLine="3259"/>
        <w:rPr>
          <w:rFonts w:ascii="HGPｺﾞｼｯｸM" w:eastAsia="HGPｺﾞｼｯｸM" w:cs="ＭＳ 明朝"/>
          <w:color w:val="808080" w:themeColor="background1" w:themeShade="80"/>
        </w:rPr>
      </w:pP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岸</w:t>
      </w:r>
      <w:r w:rsidR="00D5551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　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憲秀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　　　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（千葉支区長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 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・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 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千葉本町教会）</w:t>
      </w:r>
    </w:p>
    <w:p w:rsidR="00273FF6" w:rsidRPr="00F50EDA" w:rsidRDefault="00273FF6" w:rsidP="00F50EDA">
      <w:pPr>
        <w:ind w:firstLineChars="1358" w:firstLine="3259"/>
        <w:rPr>
          <w:rFonts w:ascii="HGPｺﾞｼｯｸM" w:eastAsia="HGPｺﾞｼｯｸM" w:cs="ＭＳ 明朝"/>
          <w:color w:val="808080" w:themeColor="background1" w:themeShade="80"/>
        </w:rPr>
      </w:pP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村上恵理也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　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（同副支区長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 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・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 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本実行委員会委員長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 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・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 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松戸教会）</w:t>
      </w:r>
    </w:p>
    <w:p w:rsidR="00273FF6" w:rsidRPr="00F50EDA" w:rsidRDefault="00626C89" w:rsidP="00F50EDA">
      <w:pPr>
        <w:ind w:firstLineChars="1358" w:firstLine="3259"/>
        <w:rPr>
          <w:rFonts w:ascii="HGPｺﾞｼｯｸM" w:eastAsia="HGPｺﾞｼｯｸM" w:cs="ＭＳ 明朝"/>
          <w:color w:val="808080" w:themeColor="background1" w:themeShade="80"/>
        </w:rPr>
      </w:pP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原田裕子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　　 </w:t>
      </w:r>
      <w:r w:rsidR="00273FF6" w:rsidRPr="00F50EDA">
        <w:rPr>
          <w:rFonts w:ascii="HGPｺﾞｼｯｸM" w:eastAsia="HGPｺﾞｼｯｸM" w:cs="ＭＳ 明朝" w:hint="eastAsia"/>
          <w:color w:val="808080" w:themeColor="background1" w:themeShade="80"/>
        </w:rPr>
        <w:t>（同書記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 </w:t>
      </w:r>
      <w:r w:rsidR="00273FF6" w:rsidRPr="00F50EDA">
        <w:rPr>
          <w:rFonts w:ascii="HGPｺﾞｼｯｸM" w:eastAsia="HGPｺﾞｼｯｸM" w:cs="ＭＳ 明朝" w:hint="eastAsia"/>
          <w:color w:val="808080" w:themeColor="background1" w:themeShade="80"/>
        </w:rPr>
        <w:t>・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 </w:t>
      </w:r>
      <w:r w:rsidR="00273FF6" w:rsidRPr="00F50EDA">
        <w:rPr>
          <w:rFonts w:ascii="HGPｺﾞｼｯｸM" w:eastAsia="HGPｺﾞｼｯｸM" w:cs="ＭＳ 明朝" w:hint="eastAsia"/>
          <w:color w:val="808080" w:themeColor="background1" w:themeShade="80"/>
        </w:rPr>
        <w:t>薬円台教会）</w:t>
      </w:r>
    </w:p>
    <w:p w:rsidR="00273FF6" w:rsidRPr="00F50EDA" w:rsidRDefault="00273FF6" w:rsidP="00F50EDA">
      <w:pPr>
        <w:ind w:firstLineChars="1358" w:firstLine="3259"/>
        <w:rPr>
          <w:rFonts w:ascii="HGPｺﾞｼｯｸM" w:eastAsia="HGPｺﾞｼｯｸM" w:cs="ＭＳ 明朝"/>
          <w:color w:val="808080" w:themeColor="background1" w:themeShade="80"/>
        </w:rPr>
      </w:pP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東　昌吾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　 　 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（本</w:t>
      </w:r>
      <w:r w:rsidR="00A21E43" w:rsidRPr="00F50EDA">
        <w:rPr>
          <w:rFonts w:ascii="HGPｺﾞｼｯｸM" w:eastAsia="HGPｺﾞｼｯｸM" w:cs="ＭＳ 明朝" w:hint="eastAsia"/>
          <w:color w:val="808080" w:themeColor="background1" w:themeShade="80"/>
        </w:rPr>
        <w:t>ツアー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実行委員会書記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 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・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 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流山教会）</w:t>
      </w:r>
    </w:p>
    <w:p w:rsidR="00273FF6" w:rsidRPr="00F50EDA" w:rsidRDefault="00626C89" w:rsidP="00F50EDA">
      <w:pPr>
        <w:ind w:firstLineChars="1358" w:firstLine="3259"/>
        <w:rPr>
          <w:rFonts w:ascii="HGPｺﾞｼｯｸM" w:eastAsia="HGPｺﾞｼｯｸM" w:cs="ＭＳ 明朝"/>
          <w:color w:val="808080" w:themeColor="background1" w:themeShade="80"/>
        </w:rPr>
      </w:pP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石井信満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　 </w:t>
      </w:r>
      <w:r w:rsidR="00C479DD" w:rsidRPr="00F50EDA">
        <w:rPr>
          <w:rFonts w:ascii="HGPｺﾞｼｯｸM" w:eastAsia="HGPｺﾞｼｯｸM" w:cs="ＭＳ 明朝"/>
          <w:color w:val="808080" w:themeColor="background1" w:themeShade="80"/>
        </w:rPr>
        <w:t xml:space="preserve">  </w:t>
      </w:r>
      <w:r w:rsidR="00273FF6" w:rsidRPr="00F50EDA">
        <w:rPr>
          <w:rFonts w:ascii="HGPｺﾞｼｯｸM" w:eastAsia="HGPｺﾞｼｯｸM" w:cs="ＭＳ 明朝" w:hint="eastAsia"/>
          <w:color w:val="808080" w:themeColor="background1" w:themeShade="80"/>
        </w:rPr>
        <w:t>（長生教会信徒）</w:t>
      </w:r>
    </w:p>
    <w:p w:rsidR="00D5551D" w:rsidRPr="00F50EDA" w:rsidRDefault="00D5551D" w:rsidP="00F50EDA">
      <w:pPr>
        <w:ind w:firstLineChars="1358" w:firstLine="3259"/>
        <w:rPr>
          <w:rFonts w:ascii="HGPｺﾞｼｯｸM" w:eastAsia="HGPｺﾞｼｯｸM" w:cs="ＭＳ 明朝"/>
          <w:color w:val="808080" w:themeColor="background1" w:themeShade="80"/>
        </w:rPr>
      </w:pP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小林信人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　 </w:t>
      </w:r>
      <w:r w:rsidR="00C479DD" w:rsidRPr="00F50EDA">
        <w:rPr>
          <w:rFonts w:ascii="HGPｺﾞｼｯｸM" w:eastAsia="HGPｺﾞｼｯｸM" w:cs="ＭＳ 明朝"/>
          <w:color w:val="808080" w:themeColor="background1" w:themeShade="80"/>
        </w:rPr>
        <w:t xml:space="preserve">  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（船橋教会）</w:t>
      </w:r>
    </w:p>
    <w:p w:rsidR="00273FF6" w:rsidRPr="00F50EDA" w:rsidRDefault="00273FF6" w:rsidP="00F50EDA">
      <w:pPr>
        <w:ind w:firstLineChars="1358" w:firstLine="3259"/>
        <w:rPr>
          <w:rFonts w:ascii="HGPｺﾞｼｯｸM" w:eastAsia="HGPｺﾞｼｯｸM" w:cs="ＭＳ 明朝"/>
          <w:color w:val="808080" w:themeColor="background1" w:themeShade="80"/>
        </w:rPr>
      </w:pP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髙花富夫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　 </w:t>
      </w:r>
      <w:r w:rsidR="00C479DD" w:rsidRPr="00F50EDA">
        <w:rPr>
          <w:rFonts w:ascii="HGPｺﾞｼｯｸM" w:eastAsia="HGPｺﾞｼｯｸM" w:cs="ＭＳ 明朝"/>
          <w:color w:val="808080" w:themeColor="background1" w:themeShade="80"/>
        </w:rPr>
        <w:t xml:space="preserve">  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（柏教会信徒）</w:t>
      </w:r>
    </w:p>
    <w:p w:rsidR="00273FF6" w:rsidRPr="00F50EDA" w:rsidRDefault="00273FF6" w:rsidP="00F50EDA">
      <w:pPr>
        <w:ind w:firstLineChars="1358" w:firstLine="3259"/>
        <w:rPr>
          <w:rFonts w:ascii="HGPｺﾞｼｯｸM" w:eastAsia="HGPｺﾞｼｯｸM" w:cs="ＭＳ 明朝"/>
          <w:color w:val="808080" w:themeColor="background1" w:themeShade="80"/>
        </w:rPr>
      </w:pP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伏見陽子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　 </w:t>
      </w:r>
      <w:r w:rsidR="00C479DD" w:rsidRPr="00F50EDA">
        <w:rPr>
          <w:rFonts w:ascii="HGPｺﾞｼｯｸM" w:eastAsia="HGPｺﾞｼｯｸM" w:cs="ＭＳ 明朝"/>
          <w:color w:val="808080" w:themeColor="background1" w:themeShade="80"/>
        </w:rPr>
        <w:t xml:space="preserve">  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（千葉支区会計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 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・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 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新津田沼教会信徒）</w:t>
      </w:r>
    </w:p>
    <w:p w:rsidR="00626C89" w:rsidRPr="00F50EDA" w:rsidRDefault="00273FF6" w:rsidP="00F50EDA">
      <w:pPr>
        <w:ind w:firstLineChars="1358" w:firstLine="3259"/>
        <w:rPr>
          <w:rFonts w:ascii="HGPｺﾞｼｯｸM" w:eastAsia="HGPｺﾞｼｯｸM" w:cs="ＭＳ 明朝"/>
          <w:color w:val="808080" w:themeColor="background1" w:themeShade="80"/>
        </w:rPr>
      </w:pP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宮越ユリ子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　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  <w:sz w:val="16"/>
          <w:szCs w:val="16"/>
        </w:rPr>
        <w:t xml:space="preserve"> </w:t>
      </w:r>
      <w:r w:rsidR="00C479DD" w:rsidRPr="00F50EDA">
        <w:rPr>
          <w:rFonts w:ascii="HGPｺﾞｼｯｸM" w:eastAsia="HGPｺﾞｼｯｸM" w:cs="ＭＳ 明朝"/>
          <w:color w:val="808080" w:themeColor="background1" w:themeShade="80"/>
        </w:rPr>
        <w:t xml:space="preserve"> 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（松戸教会信徒）</w:t>
      </w:r>
    </w:p>
    <w:p w:rsidR="00273FF6" w:rsidRPr="00F50EDA" w:rsidRDefault="00273FF6" w:rsidP="00F50EDA">
      <w:pPr>
        <w:ind w:firstLineChars="1358" w:firstLine="3259"/>
        <w:rPr>
          <w:rFonts w:ascii="HGPｺﾞｼｯｸM" w:eastAsia="HGPｺﾞｼｯｸM" w:cs="ＭＳ 明朝"/>
          <w:color w:val="808080" w:themeColor="background1" w:themeShade="80"/>
        </w:rPr>
      </w:pP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山本光一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 </w:t>
      </w:r>
      <w:r w:rsidR="00C479DD" w:rsidRPr="00F50EDA">
        <w:rPr>
          <w:rFonts w:ascii="HGPｺﾞｼｯｸM" w:eastAsia="HGPｺﾞｼｯｸM" w:cs="ＭＳ 明朝"/>
          <w:color w:val="808080" w:themeColor="background1" w:themeShade="80"/>
        </w:rPr>
        <w:t xml:space="preserve"> </w:t>
      </w:r>
      <w:r w:rsidR="00C479DD" w:rsidRPr="00F50EDA">
        <w:rPr>
          <w:rFonts w:ascii="HGPｺﾞｼｯｸM" w:eastAsia="HGPｺﾞｼｯｸM" w:cs="ＭＳ 明朝"/>
          <w:color w:val="808080" w:themeColor="background1" w:themeShade="80"/>
          <w:sz w:val="16"/>
          <w:szCs w:val="16"/>
        </w:rPr>
        <w:t xml:space="preserve"> </w:t>
      </w:r>
      <w:r w:rsidR="00C479DD" w:rsidRPr="00F50EDA">
        <w:rPr>
          <w:rFonts w:ascii="HGPｺﾞｼｯｸM" w:eastAsia="HGPｺﾞｼｯｸM" w:cs="ＭＳ 明朝"/>
          <w:color w:val="808080" w:themeColor="background1" w:themeShade="80"/>
        </w:rPr>
        <w:t xml:space="preserve"> 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　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（千葉内房分区長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 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・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 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京葉中部教会）</w:t>
      </w:r>
    </w:p>
    <w:p w:rsidR="00626C89" w:rsidRPr="00F50EDA" w:rsidRDefault="00626C89" w:rsidP="00F50EDA">
      <w:pPr>
        <w:ind w:firstLineChars="1358" w:firstLine="3259"/>
        <w:rPr>
          <w:rFonts w:ascii="HGPｺﾞｼｯｸM" w:eastAsia="HGPｺﾞｼｯｸM" w:cs="ＭＳ 明朝"/>
          <w:color w:val="808080" w:themeColor="background1" w:themeShade="80"/>
        </w:rPr>
      </w:pP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山下雅紀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　</w:t>
      </w:r>
      <w:r w:rsidR="00F50EDA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 </w:t>
      </w:r>
      <w:r w:rsidR="00F50EDA" w:rsidRPr="00F50EDA">
        <w:rPr>
          <w:rFonts w:ascii="HGPｺﾞｼｯｸM" w:eastAsia="HGPｺﾞｼｯｸM" w:cs="ＭＳ 明朝"/>
          <w:color w:val="808080" w:themeColor="background1" w:themeShade="80"/>
          <w:sz w:val="16"/>
          <w:szCs w:val="16"/>
        </w:rPr>
        <w:t xml:space="preserve"> </w:t>
      </w:r>
      <w:r w:rsidR="00F50EDA" w:rsidRPr="00F50EDA">
        <w:rPr>
          <w:rFonts w:ascii="HGPｺﾞｼｯｸM" w:eastAsia="HGPｺﾞｼｯｸM" w:cs="ＭＳ 明朝"/>
          <w:color w:val="808080" w:themeColor="background1" w:themeShade="80"/>
        </w:rPr>
        <w:t xml:space="preserve">  </w:t>
      </w:r>
      <w:r w:rsidR="00273FF6" w:rsidRPr="00F50EDA">
        <w:rPr>
          <w:rFonts w:ascii="HGPｺﾞｼｯｸM" w:eastAsia="HGPｺﾞｼｯｸM" w:cs="ＭＳ 明朝" w:hint="eastAsia"/>
          <w:color w:val="808080" w:themeColor="background1" w:themeShade="80"/>
        </w:rPr>
        <w:t>（青堀教会信徒）</w:t>
      </w:r>
    </w:p>
    <w:p w:rsidR="00273FF6" w:rsidRPr="00F50EDA" w:rsidRDefault="00273FF6" w:rsidP="00F50EDA">
      <w:pPr>
        <w:ind w:firstLineChars="1358" w:firstLine="3259"/>
        <w:rPr>
          <w:rFonts w:ascii="HGPｺﾞｼｯｸM" w:eastAsia="HGPｺﾞｼｯｸM" w:cs="ＭＳ 明朝"/>
          <w:color w:val="808080" w:themeColor="background1" w:themeShade="80"/>
        </w:rPr>
      </w:pP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吉田誠二</w:t>
      </w:r>
      <w:r w:rsidR="00C479DD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　</w:t>
      </w:r>
      <w:r w:rsidR="00F50EDA" w:rsidRPr="00F50EDA">
        <w:rPr>
          <w:rFonts w:ascii="HGPｺﾞｼｯｸM" w:eastAsia="HGPｺﾞｼｯｸM" w:cs="ＭＳ 明朝" w:hint="eastAsia"/>
          <w:color w:val="808080" w:themeColor="background1" w:themeShade="80"/>
        </w:rPr>
        <w:t xml:space="preserve"> </w:t>
      </w:r>
      <w:r w:rsidR="00F50EDA" w:rsidRPr="00F50EDA">
        <w:rPr>
          <w:rFonts w:ascii="HGPｺﾞｼｯｸM" w:eastAsia="HGPｺﾞｼｯｸM" w:cs="ＭＳ 明朝"/>
          <w:color w:val="808080" w:themeColor="background1" w:themeShade="80"/>
          <w:sz w:val="16"/>
          <w:szCs w:val="16"/>
        </w:rPr>
        <w:t xml:space="preserve"> </w:t>
      </w:r>
      <w:r w:rsidR="00F50EDA" w:rsidRPr="00F50EDA">
        <w:rPr>
          <w:rFonts w:ascii="HGPｺﾞｼｯｸM" w:eastAsia="HGPｺﾞｼｯｸM" w:cs="ＭＳ 明朝"/>
          <w:color w:val="808080" w:themeColor="background1" w:themeShade="80"/>
        </w:rPr>
        <w:t xml:space="preserve">  </w:t>
      </w:r>
      <w:r w:rsidRPr="00F50EDA">
        <w:rPr>
          <w:rFonts w:ascii="HGPｺﾞｼｯｸM" w:eastAsia="HGPｺﾞｼｯｸM" w:cs="ＭＳ 明朝" w:hint="eastAsia"/>
          <w:color w:val="808080" w:themeColor="background1" w:themeShade="80"/>
        </w:rPr>
        <w:t>（青堀教会）</w:t>
      </w:r>
    </w:p>
    <w:p w:rsidR="00CB440D" w:rsidRDefault="00CB440D" w:rsidP="00324F8C">
      <w:pPr>
        <w:pStyle w:val="aa"/>
        <w:ind w:firstLineChars="3500" w:firstLine="8400"/>
        <w:rPr>
          <w:rFonts w:ascii="HGPｺﾞｼｯｸM" w:eastAsia="HGPｺﾞｼｯｸM" w:hAnsi="Meiryo UI"/>
        </w:rPr>
      </w:pPr>
    </w:p>
    <w:p w:rsidR="00F50EDA" w:rsidRPr="00273FF6" w:rsidRDefault="00F50EDA" w:rsidP="00324F8C">
      <w:pPr>
        <w:pStyle w:val="aa"/>
        <w:ind w:firstLineChars="3500" w:firstLine="8400"/>
        <w:rPr>
          <w:rFonts w:ascii="HGPｺﾞｼｯｸM" w:eastAsia="HGPｺﾞｼｯｸM" w:hAnsi="Meiryo UI"/>
        </w:rPr>
      </w:pPr>
    </w:p>
    <w:p w:rsidR="00626C89" w:rsidRPr="00273FF6" w:rsidRDefault="00B27263" w:rsidP="00626C89">
      <w:pPr>
        <w:spacing w:after="0" w:line="520" w:lineRule="exact"/>
        <w:jc w:val="center"/>
        <w:rPr>
          <w:rFonts w:ascii="HGPｺﾞｼｯｸM" w:eastAsia="HGPｺﾞｼｯｸM" w:hAnsi="Meiryo UI"/>
        </w:rPr>
      </w:pPr>
      <w:r w:rsidRPr="00273FF6">
        <w:rPr>
          <w:rFonts w:ascii="HGPｺﾞｼｯｸM" w:eastAsia="HGPｺﾞｼｯｸM" w:hAnsi="Meiryo UI" w:hint="eastAsia"/>
        </w:rPr>
        <w:t xml:space="preserve">お問い合わせ　</w:t>
      </w:r>
    </w:p>
    <w:p w:rsidR="00B27263" w:rsidRDefault="00B27263" w:rsidP="00626C89">
      <w:pPr>
        <w:spacing w:after="0" w:line="520" w:lineRule="exact"/>
        <w:jc w:val="center"/>
        <w:rPr>
          <w:rFonts w:ascii="Meiryo UI" w:eastAsia="Meiryo UI" w:hAnsi="Meiryo UI"/>
        </w:rPr>
      </w:pPr>
      <w:r w:rsidRPr="00273FF6">
        <w:rPr>
          <w:rFonts w:ascii="HGPｺﾞｼｯｸM" w:eastAsia="HGPｺﾞｼｯｸM" w:hAnsi="Meiryo UI" w:hint="eastAsia"/>
        </w:rPr>
        <w:t>（村上恵理也　松戸教会；047－367－0101）</w:t>
      </w:r>
    </w:p>
    <w:p w:rsidR="00B27263" w:rsidRDefault="00B27263" w:rsidP="00324F8C">
      <w:pPr>
        <w:pStyle w:val="aa"/>
        <w:ind w:firstLineChars="3500" w:firstLine="8400"/>
        <w:rPr>
          <w:rFonts w:ascii="Meiryo UI" w:eastAsia="Meiryo UI" w:hAnsi="Meiryo UI"/>
        </w:rPr>
      </w:pPr>
    </w:p>
    <w:p w:rsidR="00821151" w:rsidRDefault="00CB440D" w:rsidP="00CB440D">
      <w:pPr>
        <w:pStyle w:val="aa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千葉支区ホームページにも本案内を掲載しています。</w:t>
      </w:r>
    </w:p>
    <w:p w:rsidR="00CB440D" w:rsidRDefault="00CB440D" w:rsidP="00CB440D">
      <w:pPr>
        <w:pStyle w:val="aa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「千葉支区」で検索してください。</w:t>
      </w:r>
      <w:bookmarkStart w:id="0" w:name="_GoBack"/>
      <w:bookmarkEnd w:id="0"/>
    </w:p>
    <w:sectPr w:rsidR="00CB440D" w:rsidSect="004829D9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78" w:rsidRDefault="00912878" w:rsidP="004C6608">
      <w:pPr>
        <w:spacing w:after="0" w:line="240" w:lineRule="auto"/>
      </w:pPr>
      <w:r>
        <w:separator/>
      </w:r>
    </w:p>
  </w:endnote>
  <w:endnote w:type="continuationSeparator" w:id="0">
    <w:p w:rsidR="00912878" w:rsidRDefault="00912878" w:rsidP="004C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78" w:rsidRDefault="00912878" w:rsidP="004C6608">
      <w:pPr>
        <w:spacing w:after="0" w:line="240" w:lineRule="auto"/>
      </w:pPr>
      <w:r>
        <w:separator/>
      </w:r>
    </w:p>
  </w:footnote>
  <w:footnote w:type="continuationSeparator" w:id="0">
    <w:p w:rsidR="00912878" w:rsidRDefault="00912878" w:rsidP="004C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588B"/>
    <w:multiLevelType w:val="hybridMultilevel"/>
    <w:tmpl w:val="3258E5F8"/>
    <w:lvl w:ilvl="0" w:tplc="B64AB07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2679298B"/>
    <w:multiLevelType w:val="hybridMultilevel"/>
    <w:tmpl w:val="9AC292A0"/>
    <w:lvl w:ilvl="0" w:tplc="0B48092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334947FC"/>
    <w:multiLevelType w:val="hybridMultilevel"/>
    <w:tmpl w:val="0130D6A6"/>
    <w:lvl w:ilvl="0" w:tplc="C14635AA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D06E8E"/>
    <w:multiLevelType w:val="hybridMultilevel"/>
    <w:tmpl w:val="67A477EC"/>
    <w:lvl w:ilvl="0" w:tplc="0192C00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FE12EFC"/>
    <w:multiLevelType w:val="hybridMultilevel"/>
    <w:tmpl w:val="98DA6D6E"/>
    <w:lvl w:ilvl="0" w:tplc="FD44B12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6A"/>
    <w:rsid w:val="000662B8"/>
    <w:rsid w:val="0009257D"/>
    <w:rsid w:val="000C7EFE"/>
    <w:rsid w:val="000E05F6"/>
    <w:rsid w:val="001F3181"/>
    <w:rsid w:val="002033FD"/>
    <w:rsid w:val="00207D8B"/>
    <w:rsid w:val="00232A8B"/>
    <w:rsid w:val="00270A42"/>
    <w:rsid w:val="00273FF6"/>
    <w:rsid w:val="002806A2"/>
    <w:rsid w:val="002A0D0D"/>
    <w:rsid w:val="002A3E92"/>
    <w:rsid w:val="002B1B21"/>
    <w:rsid w:val="002C25EC"/>
    <w:rsid w:val="002F4397"/>
    <w:rsid w:val="00300D3A"/>
    <w:rsid w:val="00310C65"/>
    <w:rsid w:val="0031413A"/>
    <w:rsid w:val="00324F8C"/>
    <w:rsid w:val="00401029"/>
    <w:rsid w:val="00440DEA"/>
    <w:rsid w:val="00443B1B"/>
    <w:rsid w:val="004829D9"/>
    <w:rsid w:val="004A13E0"/>
    <w:rsid w:val="004C1045"/>
    <w:rsid w:val="004C6608"/>
    <w:rsid w:val="00543EDD"/>
    <w:rsid w:val="005478FA"/>
    <w:rsid w:val="005B089E"/>
    <w:rsid w:val="005E31F4"/>
    <w:rsid w:val="005E6E7D"/>
    <w:rsid w:val="005E79B2"/>
    <w:rsid w:val="00622E71"/>
    <w:rsid w:val="00626C89"/>
    <w:rsid w:val="006716FB"/>
    <w:rsid w:val="006D7DEA"/>
    <w:rsid w:val="006F43F7"/>
    <w:rsid w:val="0071520C"/>
    <w:rsid w:val="007152B8"/>
    <w:rsid w:val="007A353B"/>
    <w:rsid w:val="007C07B3"/>
    <w:rsid w:val="00816547"/>
    <w:rsid w:val="00821151"/>
    <w:rsid w:val="00826713"/>
    <w:rsid w:val="00832E12"/>
    <w:rsid w:val="00870FB9"/>
    <w:rsid w:val="00886838"/>
    <w:rsid w:val="00912878"/>
    <w:rsid w:val="00933E5C"/>
    <w:rsid w:val="009469A8"/>
    <w:rsid w:val="00955FEE"/>
    <w:rsid w:val="009727E6"/>
    <w:rsid w:val="00974B97"/>
    <w:rsid w:val="0099236A"/>
    <w:rsid w:val="009943FA"/>
    <w:rsid w:val="009A363C"/>
    <w:rsid w:val="009C0E81"/>
    <w:rsid w:val="00A12C19"/>
    <w:rsid w:val="00A21E43"/>
    <w:rsid w:val="00A23563"/>
    <w:rsid w:val="00A5735F"/>
    <w:rsid w:val="00A6162A"/>
    <w:rsid w:val="00A62ED0"/>
    <w:rsid w:val="00AA325B"/>
    <w:rsid w:val="00AD6A94"/>
    <w:rsid w:val="00AE63BD"/>
    <w:rsid w:val="00AF4F4D"/>
    <w:rsid w:val="00B054CF"/>
    <w:rsid w:val="00B27263"/>
    <w:rsid w:val="00B910CA"/>
    <w:rsid w:val="00BB4FE4"/>
    <w:rsid w:val="00BD69C1"/>
    <w:rsid w:val="00C37BE3"/>
    <w:rsid w:val="00C479DD"/>
    <w:rsid w:val="00C71E83"/>
    <w:rsid w:val="00CB440D"/>
    <w:rsid w:val="00D012E6"/>
    <w:rsid w:val="00D05DCB"/>
    <w:rsid w:val="00D136F5"/>
    <w:rsid w:val="00D34810"/>
    <w:rsid w:val="00D5551D"/>
    <w:rsid w:val="00DA184E"/>
    <w:rsid w:val="00DB2E7D"/>
    <w:rsid w:val="00DD2063"/>
    <w:rsid w:val="00DD6F2C"/>
    <w:rsid w:val="00DF07EF"/>
    <w:rsid w:val="00E04599"/>
    <w:rsid w:val="00E34B3E"/>
    <w:rsid w:val="00E6063D"/>
    <w:rsid w:val="00E642FB"/>
    <w:rsid w:val="00E77183"/>
    <w:rsid w:val="00E851F9"/>
    <w:rsid w:val="00EA44FF"/>
    <w:rsid w:val="00EB6803"/>
    <w:rsid w:val="00F02B5D"/>
    <w:rsid w:val="00F50EDA"/>
    <w:rsid w:val="00F60066"/>
    <w:rsid w:val="00F72A84"/>
    <w:rsid w:val="00FD250F"/>
    <w:rsid w:val="00FE49F0"/>
    <w:rsid w:val="00FF30BA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CAD790-A698-4969-ACF3-44FFCF1D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af0">
    <w:name w:val="header"/>
    <w:basedOn w:val="a"/>
    <w:link w:val="af1"/>
    <w:uiPriority w:val="99"/>
    <w:unhideWhenUsed/>
    <w:rsid w:val="004C660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4C6608"/>
  </w:style>
  <w:style w:type="paragraph" w:styleId="af2">
    <w:name w:val="footer"/>
    <w:basedOn w:val="a"/>
    <w:link w:val="af3"/>
    <w:uiPriority w:val="99"/>
    <w:unhideWhenUsed/>
    <w:rsid w:val="004C660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4C6608"/>
  </w:style>
  <w:style w:type="paragraph" w:styleId="af4">
    <w:name w:val="List Paragraph"/>
    <w:basedOn w:val="a"/>
    <w:uiPriority w:val="34"/>
    <w:unhideWhenUsed/>
    <w:qFormat/>
    <w:rsid w:val="00D05D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gar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B6DFF-EF37-4346-BF30-7269504F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1</TotalTime>
  <Pages>4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日本キリスト教団流山教会</dc:creator>
  <cp:keywords/>
  <dc:description/>
  <cp:lastModifiedBy>murakami</cp:lastModifiedBy>
  <cp:revision>2</cp:revision>
  <cp:lastPrinted>2018-07-17T00:44:00Z</cp:lastPrinted>
  <dcterms:created xsi:type="dcterms:W3CDTF">2018-07-17T04:37:00Z</dcterms:created>
  <dcterms:modified xsi:type="dcterms:W3CDTF">2018-07-17T04:37:00Z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